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b/>
          <w:bCs/>
          <w:szCs w:val="22"/>
        </w:rPr>
      </w:pPr>
    </w:p>
    <w:p w:rsidR="008D4112" w:rsidRDefault="008D4112" w:rsidP="008D411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ELEZIONI DEI RAPPRESENTANTI DEGLI STUDENTI</w:t>
      </w:r>
    </w:p>
    <w:p w:rsidR="008D4112" w:rsidRDefault="008D4112" w:rsidP="008D411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NEI CONSIGLI DEI COR</w:t>
      </w:r>
      <w:r w:rsidR="00F83A4E">
        <w:rPr>
          <w:rFonts w:cs="Arial"/>
          <w:b/>
          <w:bCs/>
          <w:szCs w:val="22"/>
        </w:rPr>
        <w:t>SI DI STUDIO PER IL BIENNIO 2017/18 – 2018/19</w:t>
      </w:r>
    </w:p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8D4112" w:rsidRPr="00AF26CF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 w:rsidRPr="00AF26CF">
        <w:rPr>
          <w:rFonts w:cs="Arial"/>
          <w:sz w:val="24"/>
        </w:rPr>
        <w:t>Il/La so</w:t>
      </w:r>
      <w:r w:rsidR="00AF26CF">
        <w:rPr>
          <w:rFonts w:cs="Arial"/>
          <w:sz w:val="24"/>
        </w:rPr>
        <w:t>ttoscritt_ ________________</w:t>
      </w:r>
      <w:r w:rsidRPr="00AF26CF">
        <w:rPr>
          <w:rFonts w:cs="Arial"/>
          <w:sz w:val="24"/>
        </w:rPr>
        <w:t>___________________________________________</w:t>
      </w:r>
    </w:p>
    <w:p w:rsidR="008D4112" w:rsidRPr="00AF26CF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</w:p>
    <w:p w:rsidR="00AF26CF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 w:rsidRPr="00AF26CF">
        <w:rPr>
          <w:rFonts w:cs="Arial"/>
          <w:sz w:val="24"/>
        </w:rPr>
        <w:t>matricola n. ________________, regolarmente isc</w:t>
      </w:r>
      <w:r w:rsidR="00F83A4E">
        <w:rPr>
          <w:rFonts w:cs="Arial"/>
          <w:sz w:val="24"/>
        </w:rPr>
        <w:t>ritto per l’anno accademico 2017/2018</w:t>
      </w:r>
      <w:r w:rsidRPr="00AF26CF">
        <w:rPr>
          <w:rFonts w:cs="Arial"/>
          <w:sz w:val="24"/>
        </w:rPr>
        <w:t xml:space="preserve"> </w:t>
      </w:r>
    </w:p>
    <w:p w:rsid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</w:p>
    <w:p w:rsidR="008D4112" w:rsidRP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al c</w:t>
      </w:r>
      <w:r w:rsidR="008D4112" w:rsidRPr="00AF26CF">
        <w:rPr>
          <w:rFonts w:cs="Arial"/>
          <w:sz w:val="24"/>
        </w:rPr>
        <w:t>orso</w:t>
      </w:r>
      <w:r>
        <w:rPr>
          <w:rFonts w:cs="Arial"/>
          <w:sz w:val="24"/>
        </w:rPr>
        <w:t xml:space="preserve"> di studi</w:t>
      </w:r>
      <w:r w:rsidR="008D4112" w:rsidRPr="00AF26CF">
        <w:rPr>
          <w:rFonts w:cs="Arial"/>
          <w:sz w:val="24"/>
        </w:rPr>
        <w:t xml:space="preserve"> (barrare la casella corrispondente):</w:t>
      </w:r>
    </w:p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IN01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AF26CF">
        <w:rPr>
          <w:rFonts w:cs="Arial"/>
          <w:szCs w:val="22"/>
        </w:rPr>
        <w:t xml:space="preserve">CDL </w:t>
      </w:r>
      <w:r w:rsidR="008D4112" w:rsidRPr="008D4112">
        <w:rPr>
          <w:rFonts w:cs="Arial"/>
          <w:szCs w:val="22"/>
        </w:rPr>
        <w:t>INGEGNERIA CIVILE E AMBIENTALE</w:t>
      </w:r>
    </w:p>
    <w:p w:rsidR="008D4112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IN03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>CDL</w:t>
      </w:r>
      <w:r w:rsidR="008D4112" w:rsidRPr="008D4112">
        <w:rPr>
          <w:rFonts w:cs="Arial"/>
          <w:szCs w:val="22"/>
        </w:rPr>
        <w:t xml:space="preserve"> INGEGNERIA INDUSTRIALE</w:t>
      </w:r>
    </w:p>
    <w:p w:rsidR="008D4112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IN04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>CDL</w:t>
      </w:r>
      <w:r w:rsidRPr="008D4112">
        <w:rPr>
          <w:rFonts w:cs="Arial"/>
          <w:szCs w:val="22"/>
        </w:rPr>
        <w:t xml:space="preserve"> </w:t>
      </w:r>
      <w:r w:rsidR="008D4112" w:rsidRPr="008D4112">
        <w:rPr>
          <w:rFonts w:cs="Arial"/>
          <w:szCs w:val="22"/>
        </w:rPr>
        <w:t>INGEGNERIA NAVALE</w:t>
      </w:r>
    </w:p>
    <w:p w:rsid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IN05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>CDL</w:t>
      </w:r>
      <w:r w:rsidRPr="008D4112">
        <w:rPr>
          <w:rFonts w:cs="Arial"/>
          <w:szCs w:val="22"/>
        </w:rPr>
        <w:t xml:space="preserve"> </w:t>
      </w:r>
      <w:r w:rsidR="008D4112" w:rsidRPr="008D4112">
        <w:rPr>
          <w:rFonts w:cs="Arial"/>
          <w:szCs w:val="22"/>
        </w:rPr>
        <w:t>INGEGNERIA ELETTRONICA E INFORMATICA</w:t>
      </w:r>
    </w:p>
    <w:p w:rsid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AF26CF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Cs w:val="22"/>
        </w:rPr>
        <w:t xml:space="preserve">AR03 </w:t>
      </w:r>
      <w:r>
        <w:rPr>
          <w:rFonts w:cs="Arial"/>
          <w:szCs w:val="22"/>
        </w:rPr>
        <w:tab/>
        <w:t>CDLM A CICLO UNICO IN ARCHITETTURA</w:t>
      </w:r>
    </w:p>
    <w:p w:rsidR="008D4112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Cs w:val="22"/>
        </w:rPr>
        <w:t xml:space="preserve">IN10 </w:t>
      </w:r>
      <w:r>
        <w:rPr>
          <w:rFonts w:cs="Arial"/>
          <w:szCs w:val="22"/>
        </w:rPr>
        <w:tab/>
        <w:t xml:space="preserve">CDLM </w:t>
      </w:r>
      <w:r w:rsidR="008D4112" w:rsidRPr="008D4112">
        <w:rPr>
          <w:rFonts w:cs="Arial"/>
          <w:szCs w:val="22"/>
        </w:rPr>
        <w:t>INGEGNERIA CLINICA</w:t>
      </w:r>
    </w:p>
    <w:p w:rsidR="00AF26CF" w:rsidRP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 xml:space="preserve">□ </w:t>
      </w:r>
      <w:r w:rsidRPr="00AF26CF">
        <w:rPr>
          <w:rFonts w:cs="Arial"/>
          <w:szCs w:val="22"/>
        </w:rPr>
        <w:t xml:space="preserve">IN11 </w:t>
      </w:r>
      <w:r w:rsidRPr="00AF26CF">
        <w:rPr>
          <w:rFonts w:cs="Arial"/>
          <w:szCs w:val="22"/>
        </w:rPr>
        <w:tab/>
      </w:r>
      <w:r>
        <w:rPr>
          <w:rFonts w:cs="Arial"/>
          <w:szCs w:val="22"/>
        </w:rPr>
        <w:t xml:space="preserve">CDLM </w:t>
      </w:r>
      <w:r w:rsidRPr="00AF26CF">
        <w:rPr>
          <w:rFonts w:cs="Arial"/>
          <w:szCs w:val="22"/>
        </w:rPr>
        <w:t>INGEGNERIA CIVILE</w:t>
      </w:r>
    </w:p>
    <w:p w:rsidR="008D4112" w:rsidRP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  <w:lang w:val="en-US"/>
        </w:rPr>
      </w:pPr>
      <w:r w:rsidRPr="00AF26CF">
        <w:rPr>
          <w:rFonts w:cs="Arial"/>
          <w:sz w:val="28"/>
          <w:szCs w:val="28"/>
          <w:lang w:val="en-US"/>
        </w:rPr>
        <w:t xml:space="preserve">□ </w:t>
      </w:r>
      <w:r w:rsidR="008D4112" w:rsidRPr="00AF26CF">
        <w:rPr>
          <w:rFonts w:cs="Arial"/>
          <w:szCs w:val="22"/>
          <w:lang w:val="en-US"/>
        </w:rPr>
        <w:t>IN13</w:t>
      </w:r>
      <w:r w:rsidR="008D4112" w:rsidRPr="00AF26CF">
        <w:rPr>
          <w:rFonts w:cs="Arial"/>
          <w:szCs w:val="22"/>
          <w:lang w:val="en-US"/>
        </w:rPr>
        <w:tab/>
      </w:r>
      <w:r w:rsidRPr="00AF26CF">
        <w:rPr>
          <w:rFonts w:cs="Arial"/>
          <w:szCs w:val="22"/>
          <w:lang w:val="en-US"/>
        </w:rPr>
        <w:t xml:space="preserve">CDLM </w:t>
      </w:r>
      <w:r w:rsidR="008D4112" w:rsidRPr="00AF26CF">
        <w:rPr>
          <w:rFonts w:cs="Arial"/>
          <w:szCs w:val="22"/>
          <w:lang w:val="en-US"/>
        </w:rPr>
        <w:t>PRODUCTION ENGINEERING AND MANAGEMENT</w:t>
      </w:r>
    </w:p>
    <w:p w:rsidR="008D4112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IN15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 xml:space="preserve">CDLM </w:t>
      </w:r>
      <w:r w:rsidR="008D4112" w:rsidRPr="008D4112">
        <w:rPr>
          <w:rFonts w:cs="Arial"/>
          <w:szCs w:val="22"/>
        </w:rPr>
        <w:t>ING MECCANICA</w:t>
      </w:r>
    </w:p>
    <w:p w:rsidR="008D4112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IN16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 xml:space="preserve">CDLM </w:t>
      </w:r>
      <w:r w:rsidR="008D4112" w:rsidRPr="008D4112">
        <w:rPr>
          <w:rFonts w:cs="Arial"/>
          <w:szCs w:val="22"/>
        </w:rPr>
        <w:t>INGEGNERIA NAVALE</w:t>
      </w:r>
    </w:p>
    <w:p w:rsidR="008D4112" w:rsidRP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IN17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 xml:space="preserve">CDLM </w:t>
      </w:r>
      <w:r w:rsidR="008D4112" w:rsidRPr="008D4112">
        <w:rPr>
          <w:rFonts w:cs="Arial"/>
          <w:szCs w:val="22"/>
        </w:rPr>
        <w:t>INGEGNERIA DI PROCESSO E DEI MATERIALI</w:t>
      </w:r>
    </w:p>
    <w:p w:rsidR="008D4112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D4112" w:rsidRPr="008D4112">
        <w:rPr>
          <w:rFonts w:cs="Arial"/>
          <w:szCs w:val="22"/>
        </w:rPr>
        <w:t>IN19</w:t>
      </w:r>
      <w:r w:rsidR="008D4112" w:rsidRPr="008D4112">
        <w:rPr>
          <w:rFonts w:cs="Arial"/>
          <w:szCs w:val="22"/>
        </w:rPr>
        <w:tab/>
      </w:r>
      <w:r>
        <w:rPr>
          <w:rFonts w:cs="Arial"/>
          <w:szCs w:val="22"/>
        </w:rPr>
        <w:t xml:space="preserve">CDLM </w:t>
      </w:r>
      <w:r w:rsidR="008D4112" w:rsidRPr="008D4112">
        <w:rPr>
          <w:rFonts w:cs="Arial"/>
          <w:szCs w:val="22"/>
        </w:rPr>
        <w:t>INGEGNERIA DELL'ENERGIA ELETTRICA E DEI SISTEMI</w:t>
      </w:r>
    </w:p>
    <w:p w:rsidR="006F709B" w:rsidRPr="008D4112" w:rsidRDefault="006F709B" w:rsidP="006F709B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  <w:r w:rsidRPr="00AF26CF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Cs w:val="22"/>
        </w:rPr>
        <w:t>IN20</w:t>
      </w:r>
      <w:r w:rsidRPr="008D4112">
        <w:rPr>
          <w:rFonts w:cs="Arial"/>
          <w:szCs w:val="22"/>
        </w:rPr>
        <w:tab/>
      </w:r>
      <w:r>
        <w:rPr>
          <w:rFonts w:cs="Arial"/>
          <w:szCs w:val="22"/>
        </w:rPr>
        <w:t xml:space="preserve">CDLM </w:t>
      </w:r>
      <w:r w:rsidR="002136DC" w:rsidRPr="002136DC">
        <w:rPr>
          <w:rFonts w:cs="Arial"/>
          <w:szCs w:val="22"/>
        </w:rPr>
        <w:t>INGEGNERIA ELETTRONICA E INFORMATICA</w:t>
      </w:r>
    </w:p>
    <w:p w:rsidR="006F709B" w:rsidRDefault="006F709B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8D4112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Cs w:val="22"/>
        </w:rPr>
      </w:pPr>
    </w:p>
    <w:p w:rsidR="00AF26CF" w:rsidRDefault="008D4112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 w:rsidRPr="00AF26CF">
        <w:rPr>
          <w:rFonts w:cs="Arial"/>
          <w:sz w:val="24"/>
        </w:rPr>
        <w:t>p</w:t>
      </w:r>
      <w:r w:rsidR="00AF26CF">
        <w:rPr>
          <w:rFonts w:cs="Arial"/>
          <w:sz w:val="24"/>
        </w:rPr>
        <w:t>resenta</w:t>
      </w:r>
      <w:r w:rsidR="00E0209B">
        <w:rPr>
          <w:rFonts w:cs="Arial"/>
          <w:sz w:val="24"/>
        </w:rPr>
        <w:t xml:space="preserve"> </w:t>
      </w:r>
      <w:r w:rsidRPr="00AF26CF">
        <w:rPr>
          <w:rFonts w:cs="Arial"/>
          <w:sz w:val="24"/>
        </w:rPr>
        <w:t>la propria candidatura per l’elezione a componente</w:t>
      </w:r>
      <w:r w:rsidR="00AF26CF">
        <w:rPr>
          <w:rFonts w:cs="Arial"/>
          <w:sz w:val="24"/>
        </w:rPr>
        <w:t xml:space="preserve"> del rispettivo Consiglio di </w:t>
      </w:r>
    </w:p>
    <w:p w:rsidR="00AF26CF" w:rsidRDefault="00AF26CF" w:rsidP="008D4112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</w:p>
    <w:p w:rsidR="008D4112" w:rsidRPr="00E0209B" w:rsidRDefault="00AF26CF" w:rsidP="00E0209B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8D4112" w:rsidRPr="00AF26CF">
        <w:rPr>
          <w:rFonts w:cs="Arial"/>
          <w:sz w:val="24"/>
        </w:rPr>
        <w:t>orso di Studi.</w:t>
      </w:r>
    </w:p>
    <w:p w:rsidR="008D4112" w:rsidRDefault="008D4112" w:rsidP="008D4112">
      <w:pPr>
        <w:rPr>
          <w:rFonts w:cs="Arial"/>
          <w:szCs w:val="22"/>
        </w:rPr>
      </w:pPr>
    </w:p>
    <w:p w:rsidR="008D4112" w:rsidRDefault="008D4112" w:rsidP="008D4112">
      <w:pPr>
        <w:rPr>
          <w:rFonts w:cs="Arial"/>
          <w:szCs w:val="22"/>
        </w:rPr>
      </w:pPr>
    </w:p>
    <w:p w:rsidR="00E0209B" w:rsidRDefault="00E0209B" w:rsidP="008D4112">
      <w:pPr>
        <w:ind w:firstLine="0"/>
        <w:rPr>
          <w:rFonts w:cs="Arial"/>
          <w:szCs w:val="22"/>
        </w:rPr>
      </w:pPr>
    </w:p>
    <w:p w:rsidR="005F35A8" w:rsidRDefault="008D4112" w:rsidP="008D4112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>Data ______________</w:t>
      </w:r>
      <w:r w:rsidR="00AF26CF">
        <w:rPr>
          <w:rFonts w:cs="Arial"/>
          <w:szCs w:val="22"/>
        </w:rPr>
        <w:t>__</w:t>
      </w:r>
      <w:r>
        <w:rPr>
          <w:rFonts w:cs="Arial"/>
          <w:szCs w:val="22"/>
        </w:rPr>
        <w:t xml:space="preserve">______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Firma: __________________________</w:t>
      </w:r>
    </w:p>
    <w:p w:rsidR="00E0209B" w:rsidRDefault="00E0209B" w:rsidP="008D4112">
      <w:pPr>
        <w:ind w:firstLine="0"/>
        <w:rPr>
          <w:rFonts w:cs="Arial"/>
          <w:szCs w:val="22"/>
        </w:rPr>
      </w:pPr>
    </w:p>
    <w:p w:rsidR="00E0209B" w:rsidRDefault="00E0209B" w:rsidP="008D4112">
      <w:pPr>
        <w:ind w:firstLine="0"/>
        <w:rPr>
          <w:rFonts w:cs="Arial"/>
          <w:szCs w:val="22"/>
        </w:rPr>
      </w:pPr>
    </w:p>
    <w:p w:rsidR="00E0209B" w:rsidRDefault="00E0209B" w:rsidP="008D4112">
      <w:pPr>
        <w:ind w:firstLine="0"/>
        <w:rPr>
          <w:rFonts w:cs="Arial"/>
          <w:szCs w:val="22"/>
        </w:rPr>
      </w:pPr>
    </w:p>
    <w:p w:rsidR="00E0209B" w:rsidRPr="00CE632A" w:rsidRDefault="00E0209B" w:rsidP="00CE632A">
      <w:pPr>
        <w:ind w:firstLine="0"/>
        <w:rPr>
          <w:rFonts w:cs="Arial"/>
          <w:szCs w:val="22"/>
        </w:rPr>
      </w:pPr>
      <w:r w:rsidRPr="00CE632A">
        <w:rPr>
          <w:rFonts w:cs="Arial"/>
          <w:b/>
          <w:szCs w:val="22"/>
        </w:rPr>
        <w:t>Nota:</w:t>
      </w:r>
      <w:r>
        <w:rPr>
          <w:rFonts w:cs="Arial"/>
          <w:szCs w:val="22"/>
        </w:rPr>
        <w:t xml:space="preserve"> la candidatura va presentata entr</w:t>
      </w:r>
      <w:r w:rsidR="00CE632A">
        <w:rPr>
          <w:rFonts w:cs="Arial"/>
          <w:szCs w:val="22"/>
        </w:rPr>
        <w:t xml:space="preserve">o il giorno </w:t>
      </w:r>
      <w:r w:rsidR="00CB5FBC" w:rsidRPr="00E62E14">
        <w:rPr>
          <w:rFonts w:cs="Arial"/>
          <w:b/>
          <w:sz w:val="24"/>
        </w:rPr>
        <w:t>27</w:t>
      </w:r>
      <w:r w:rsidR="00CE632A" w:rsidRPr="00E62E14">
        <w:rPr>
          <w:rFonts w:cs="Arial"/>
          <w:b/>
          <w:sz w:val="24"/>
        </w:rPr>
        <w:t xml:space="preserve"> </w:t>
      </w:r>
      <w:r w:rsidR="00CB5FBC" w:rsidRPr="00E62E14">
        <w:rPr>
          <w:rFonts w:cs="Arial"/>
          <w:b/>
          <w:sz w:val="24"/>
        </w:rPr>
        <w:t>novembre</w:t>
      </w:r>
      <w:r w:rsidR="00CE632A" w:rsidRPr="00E62E14">
        <w:rPr>
          <w:rFonts w:cs="Arial"/>
          <w:b/>
          <w:sz w:val="24"/>
        </w:rPr>
        <w:t xml:space="preserve"> 201</w:t>
      </w:r>
      <w:r w:rsidR="00CB5FBC" w:rsidRPr="00E62E14">
        <w:rPr>
          <w:rFonts w:cs="Arial"/>
          <w:b/>
          <w:sz w:val="24"/>
        </w:rPr>
        <w:t>7</w:t>
      </w:r>
      <w:r w:rsidR="00D36B33">
        <w:rPr>
          <w:rFonts w:cs="Arial"/>
          <w:b/>
          <w:szCs w:val="22"/>
        </w:rPr>
        <w:t>,</w:t>
      </w:r>
      <w:r w:rsidR="00CE632A">
        <w:rPr>
          <w:rFonts w:cs="Arial"/>
          <w:szCs w:val="22"/>
        </w:rPr>
        <w:t xml:space="preserve"> </w:t>
      </w:r>
      <w:r w:rsidR="00CE632A">
        <w:t>inviando il presente</w:t>
      </w:r>
      <w:r>
        <w:t xml:space="preserve"> modulo</w:t>
      </w:r>
      <w:r w:rsidR="00CE632A">
        <w:t>,</w:t>
      </w:r>
      <w:r>
        <w:t xml:space="preserve"> </w:t>
      </w:r>
      <w:r w:rsidR="00D36B33">
        <w:t xml:space="preserve">debitamente </w:t>
      </w:r>
      <w:r>
        <w:t>compilato e sottoscritto</w:t>
      </w:r>
      <w:r w:rsidR="00CE632A">
        <w:t>,</w:t>
      </w:r>
      <w:r>
        <w:t xml:space="preserve"> all’indirizzo email: </w:t>
      </w:r>
      <w:hyperlink r:id="rId7" w:history="1">
        <w:r w:rsidRPr="00774614">
          <w:rPr>
            <w:rStyle w:val="Collegamentoipertestuale"/>
          </w:rPr>
          <w:t>cherin@units.it</w:t>
        </w:r>
      </w:hyperlink>
    </w:p>
    <w:p w:rsidR="00CE632A" w:rsidRPr="008D4112" w:rsidRDefault="00CE632A" w:rsidP="00CE632A">
      <w:pPr>
        <w:ind w:left="360" w:firstLine="0"/>
      </w:pPr>
      <w:bookmarkStart w:id="0" w:name="_GoBack"/>
      <w:bookmarkEnd w:id="0"/>
    </w:p>
    <w:sectPr w:rsidR="00CE632A" w:rsidRPr="008D4112" w:rsidSect="007661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418" w:left="1134" w:header="2268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E5" w:rsidRDefault="004D6AE5" w:rsidP="0028421F">
      <w:r>
        <w:separator/>
      </w:r>
    </w:p>
  </w:endnote>
  <w:endnote w:type="continuationSeparator" w:id="0">
    <w:p w:rsidR="004D6AE5" w:rsidRDefault="004D6AE5" w:rsidP="0028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osofia">
    <w:altName w:val="Bodoni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76" w:rsidRPr="00C45677" w:rsidRDefault="00C504BF" w:rsidP="00C4567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5" type="#_x0000_t202" style="position:absolute;left:0;text-align:left;margin-left:48.2pt;margin-top:774.25pt;width:192.2pt;height:17.55pt;z-index:251656192;visibility:visible;mso-width-percent:400;mso-height-percent:200;mso-position-horizontal-relative:page;mso-position-vertic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" stroked="f">
          <v:textbox style="mso-fit-shape-to-text:t">
            <w:txbxContent>
              <w:p w:rsidR="00C45677" w:rsidRPr="003B7A1E" w:rsidRDefault="00C504BF" w:rsidP="00C45677">
                <w:pPr>
                  <w:pStyle w:val="Pidipagina"/>
                  <w:ind w:firstLine="0"/>
                  <w:rPr>
                    <w:sz w:val="18"/>
                    <w:szCs w:val="18"/>
                  </w:rPr>
                </w:pPr>
                <w:r w:rsidRPr="003B7A1E">
                  <w:rPr>
                    <w:sz w:val="18"/>
                    <w:szCs w:val="18"/>
                  </w:rPr>
                  <w:fldChar w:fldCharType="begin"/>
                </w:r>
                <w:r w:rsidR="00C45677" w:rsidRPr="003B7A1E">
                  <w:rPr>
                    <w:sz w:val="18"/>
                    <w:szCs w:val="18"/>
                  </w:rPr>
                  <w:instrText xml:space="preserve"> PAGE  \* Arabic  \* MERGEFORMAT </w:instrText>
                </w:r>
                <w:r w:rsidRPr="003B7A1E">
                  <w:rPr>
                    <w:sz w:val="18"/>
                    <w:szCs w:val="18"/>
                  </w:rPr>
                  <w:fldChar w:fldCharType="separate"/>
                </w:r>
                <w:r w:rsidR="00CE632A">
                  <w:rPr>
                    <w:noProof/>
                    <w:sz w:val="18"/>
                    <w:szCs w:val="18"/>
                  </w:rPr>
                  <w:t>2</w:t>
                </w:r>
                <w:r w:rsidRPr="003B7A1E">
                  <w:rPr>
                    <w:sz w:val="18"/>
                    <w:szCs w:val="18"/>
                  </w:rPr>
                  <w:fldChar w:fldCharType="end"/>
                </w:r>
                <w:r w:rsidR="00C45677" w:rsidRPr="003B7A1E">
                  <w:rPr>
                    <w:sz w:val="18"/>
                    <w:szCs w:val="18"/>
                  </w:rPr>
                  <w:t>/</w:t>
                </w:r>
                <w:fldSimple w:instr=" NUMPAGES   \* MERGEFORMAT ">
                  <w:r w:rsidR="00140FB7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7" w:rsidRPr="00766119" w:rsidRDefault="00C504BF" w:rsidP="0076611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2pt;margin-top:781.35pt;width:501.15pt;height:35.4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" stroked="f">
          <v:textbox>
            <w:txbxContent>
              <w:p w:rsidR="00766119" w:rsidRPr="00766119" w:rsidRDefault="00766119" w:rsidP="00766119">
                <w:pPr>
                  <w:ind w:firstLine="0"/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E5" w:rsidRDefault="004D6AE5" w:rsidP="0028421F">
      <w:r>
        <w:separator/>
      </w:r>
    </w:p>
  </w:footnote>
  <w:footnote w:type="continuationSeparator" w:id="0">
    <w:p w:rsidR="004D6AE5" w:rsidRDefault="004D6AE5" w:rsidP="0028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B3" w:rsidRDefault="00AF26CF" w:rsidP="00E221B3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1918970" cy="450215"/>
          <wp:effectExtent l="0" t="0" r="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07" w:rsidRDefault="00C504BF" w:rsidP="00C72AFE">
    <w:pPr>
      <w:pStyle w:val="Intestazione"/>
      <w:tabs>
        <w:tab w:val="clear" w:pos="9638"/>
      </w:tabs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8194" type="#_x0000_t202" style="position:absolute;left:0;text-align:left;margin-left:48.25pt;margin-top:48.25pt;width:501.3pt;height:77.9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" fillcolor="window" stroked="f" strokeweight=".5pt">
          <v:path arrowok="t"/>
          <v:textbox>
            <w:txbxContent>
              <w:tbl>
                <w:tblPr>
                  <w:tblW w:w="0" w:type="auto"/>
                  <w:tblLook w:val="04A0"/>
                </w:tblPr>
                <w:tblGrid>
                  <w:gridCol w:w="6912"/>
                  <w:gridCol w:w="2977"/>
                </w:tblGrid>
                <w:tr w:rsidR="00B14126" w:rsidTr="008270A1">
                  <w:tc>
                    <w:tcPr>
                      <w:tcW w:w="6912" w:type="dxa"/>
                      <w:vAlign w:val="center"/>
                    </w:tcPr>
                    <w:p w:rsidR="00B14126" w:rsidRDefault="00AF26CF" w:rsidP="008270A1">
                      <w:pPr>
                        <w:ind w:firstLine="0"/>
                        <w:rPr>
                          <w:rFonts w:ascii="Filosofia" w:hAnsi="Filosofia"/>
                          <w:sz w:val="26"/>
                          <w:szCs w:val="26"/>
                        </w:rPr>
                      </w:pPr>
                      <w:r w:rsidRPr="000F6EDE">
                        <w:rPr>
                          <w:rFonts w:ascii="Filosofia" w:hAnsi="Filosof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145915" cy="89154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5915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977" w:type="dxa"/>
                    </w:tcPr>
                    <w:p w:rsidR="00B14126" w:rsidRDefault="00B14126" w:rsidP="008270A1">
                      <w:pPr>
                        <w:ind w:firstLine="0"/>
                        <w:jc w:val="right"/>
                        <w:rPr>
                          <w:rFonts w:ascii="Filosofia" w:hAnsi="Filosofia"/>
                          <w:sz w:val="26"/>
                          <w:szCs w:val="26"/>
                        </w:rPr>
                      </w:pPr>
                    </w:p>
                  </w:tc>
                </w:tr>
              </w:tbl>
              <w:p w:rsidR="00B14126" w:rsidRPr="00D62FAB" w:rsidRDefault="00B14126" w:rsidP="00B14126">
                <w:pPr>
                  <w:ind w:firstLine="0"/>
                  <w:rPr>
                    <w:rFonts w:ascii="Filosofia" w:hAnsi="Filosofia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DA"/>
    <w:multiLevelType w:val="hybridMultilevel"/>
    <w:tmpl w:val="53A8C04A"/>
    <w:lvl w:ilvl="0" w:tplc="1368F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B6EFC"/>
    <w:rsid w:val="00024342"/>
    <w:rsid w:val="00025480"/>
    <w:rsid w:val="0008367B"/>
    <w:rsid w:val="00085727"/>
    <w:rsid w:val="00086E01"/>
    <w:rsid w:val="00095869"/>
    <w:rsid w:val="000D4983"/>
    <w:rsid w:val="000D58A5"/>
    <w:rsid w:val="000E1042"/>
    <w:rsid w:val="000F6EDE"/>
    <w:rsid w:val="001027AE"/>
    <w:rsid w:val="0011285E"/>
    <w:rsid w:val="0011420F"/>
    <w:rsid w:val="00127195"/>
    <w:rsid w:val="00140FB7"/>
    <w:rsid w:val="001557CE"/>
    <w:rsid w:val="001602B8"/>
    <w:rsid w:val="00160D9D"/>
    <w:rsid w:val="00175DC4"/>
    <w:rsid w:val="00175E5A"/>
    <w:rsid w:val="001932BB"/>
    <w:rsid w:val="001B02CA"/>
    <w:rsid w:val="001B0E4F"/>
    <w:rsid w:val="001B74C6"/>
    <w:rsid w:val="001D717A"/>
    <w:rsid w:val="001E3356"/>
    <w:rsid w:val="00203B63"/>
    <w:rsid w:val="002060BA"/>
    <w:rsid w:val="002136DC"/>
    <w:rsid w:val="00224DA2"/>
    <w:rsid w:val="0025290D"/>
    <w:rsid w:val="0026608A"/>
    <w:rsid w:val="00273F54"/>
    <w:rsid w:val="0028421F"/>
    <w:rsid w:val="002843E3"/>
    <w:rsid w:val="00286F30"/>
    <w:rsid w:val="002945B5"/>
    <w:rsid w:val="002D506F"/>
    <w:rsid w:val="003207E7"/>
    <w:rsid w:val="00324921"/>
    <w:rsid w:val="00326A19"/>
    <w:rsid w:val="00340219"/>
    <w:rsid w:val="00371A62"/>
    <w:rsid w:val="003840C9"/>
    <w:rsid w:val="003A10DD"/>
    <w:rsid w:val="003B7A1E"/>
    <w:rsid w:val="003D6DF0"/>
    <w:rsid w:val="003E3B41"/>
    <w:rsid w:val="003E5033"/>
    <w:rsid w:val="003E540F"/>
    <w:rsid w:val="003E6ED6"/>
    <w:rsid w:val="004237A0"/>
    <w:rsid w:val="0043724B"/>
    <w:rsid w:val="00454677"/>
    <w:rsid w:val="004570A7"/>
    <w:rsid w:val="00474812"/>
    <w:rsid w:val="00475E16"/>
    <w:rsid w:val="004860C7"/>
    <w:rsid w:val="00490822"/>
    <w:rsid w:val="00491CCE"/>
    <w:rsid w:val="00493C5A"/>
    <w:rsid w:val="004D6AE5"/>
    <w:rsid w:val="004E265D"/>
    <w:rsid w:val="004E4082"/>
    <w:rsid w:val="005005F5"/>
    <w:rsid w:val="005138DD"/>
    <w:rsid w:val="00516393"/>
    <w:rsid w:val="0054035B"/>
    <w:rsid w:val="0055149A"/>
    <w:rsid w:val="005643E8"/>
    <w:rsid w:val="005A6273"/>
    <w:rsid w:val="005C4792"/>
    <w:rsid w:val="005C6BD4"/>
    <w:rsid w:val="005E79DA"/>
    <w:rsid w:val="005F35A8"/>
    <w:rsid w:val="00611F65"/>
    <w:rsid w:val="00615573"/>
    <w:rsid w:val="00622F9F"/>
    <w:rsid w:val="006276B5"/>
    <w:rsid w:val="00642C8B"/>
    <w:rsid w:val="006558E4"/>
    <w:rsid w:val="006764EB"/>
    <w:rsid w:val="00676EBE"/>
    <w:rsid w:val="006A2993"/>
    <w:rsid w:val="006C371E"/>
    <w:rsid w:val="006D13F0"/>
    <w:rsid w:val="006E0A4B"/>
    <w:rsid w:val="006E3BA1"/>
    <w:rsid w:val="006E5CB8"/>
    <w:rsid w:val="006F709B"/>
    <w:rsid w:val="007077BB"/>
    <w:rsid w:val="00724085"/>
    <w:rsid w:val="007275BD"/>
    <w:rsid w:val="00732021"/>
    <w:rsid w:val="00750743"/>
    <w:rsid w:val="00752189"/>
    <w:rsid w:val="00766119"/>
    <w:rsid w:val="00787275"/>
    <w:rsid w:val="00787890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270A1"/>
    <w:rsid w:val="008472A2"/>
    <w:rsid w:val="00856D3E"/>
    <w:rsid w:val="00886FEC"/>
    <w:rsid w:val="008A6948"/>
    <w:rsid w:val="008D4112"/>
    <w:rsid w:val="008D71AB"/>
    <w:rsid w:val="008E7FF4"/>
    <w:rsid w:val="009266D7"/>
    <w:rsid w:val="009516A4"/>
    <w:rsid w:val="00953512"/>
    <w:rsid w:val="00963F24"/>
    <w:rsid w:val="009A4F78"/>
    <w:rsid w:val="009D5A28"/>
    <w:rsid w:val="00A033AC"/>
    <w:rsid w:val="00A26A67"/>
    <w:rsid w:val="00A42DF3"/>
    <w:rsid w:val="00A4682B"/>
    <w:rsid w:val="00A90465"/>
    <w:rsid w:val="00A945F8"/>
    <w:rsid w:val="00AB2832"/>
    <w:rsid w:val="00AC61E2"/>
    <w:rsid w:val="00AD2AAA"/>
    <w:rsid w:val="00AF26CF"/>
    <w:rsid w:val="00B03888"/>
    <w:rsid w:val="00B14126"/>
    <w:rsid w:val="00B21350"/>
    <w:rsid w:val="00B70528"/>
    <w:rsid w:val="00B70623"/>
    <w:rsid w:val="00B91507"/>
    <w:rsid w:val="00BB466A"/>
    <w:rsid w:val="00BC3F73"/>
    <w:rsid w:val="00BD0384"/>
    <w:rsid w:val="00BD1538"/>
    <w:rsid w:val="00BE0AC5"/>
    <w:rsid w:val="00BF407D"/>
    <w:rsid w:val="00C45677"/>
    <w:rsid w:val="00C504BF"/>
    <w:rsid w:val="00C543E7"/>
    <w:rsid w:val="00C60AD3"/>
    <w:rsid w:val="00C612C2"/>
    <w:rsid w:val="00C66D13"/>
    <w:rsid w:val="00C72AFE"/>
    <w:rsid w:val="00C81231"/>
    <w:rsid w:val="00C92E0F"/>
    <w:rsid w:val="00CB4A36"/>
    <w:rsid w:val="00CB5FBC"/>
    <w:rsid w:val="00CE632A"/>
    <w:rsid w:val="00CF11AA"/>
    <w:rsid w:val="00D07BB8"/>
    <w:rsid w:val="00D112CD"/>
    <w:rsid w:val="00D1652B"/>
    <w:rsid w:val="00D204C1"/>
    <w:rsid w:val="00D30D3E"/>
    <w:rsid w:val="00D36B33"/>
    <w:rsid w:val="00D62FAB"/>
    <w:rsid w:val="00D6566C"/>
    <w:rsid w:val="00D71788"/>
    <w:rsid w:val="00D72340"/>
    <w:rsid w:val="00D84936"/>
    <w:rsid w:val="00D939D4"/>
    <w:rsid w:val="00DA59EF"/>
    <w:rsid w:val="00DA6E5E"/>
    <w:rsid w:val="00DC400B"/>
    <w:rsid w:val="00DD0DE6"/>
    <w:rsid w:val="00DD194D"/>
    <w:rsid w:val="00DD2096"/>
    <w:rsid w:val="00DD4976"/>
    <w:rsid w:val="00DE0DB2"/>
    <w:rsid w:val="00E0209B"/>
    <w:rsid w:val="00E221B3"/>
    <w:rsid w:val="00E2491B"/>
    <w:rsid w:val="00E523AE"/>
    <w:rsid w:val="00E57F66"/>
    <w:rsid w:val="00E617BC"/>
    <w:rsid w:val="00E62E14"/>
    <w:rsid w:val="00E70629"/>
    <w:rsid w:val="00E70DD8"/>
    <w:rsid w:val="00E7183C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EF72C6"/>
    <w:rsid w:val="00F15285"/>
    <w:rsid w:val="00F36F96"/>
    <w:rsid w:val="00F54440"/>
    <w:rsid w:val="00F83A4E"/>
    <w:rsid w:val="00FA09B3"/>
    <w:rsid w:val="00FD2007"/>
    <w:rsid w:val="00FD7256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paragraph" w:styleId="Paragrafoelenco">
    <w:name w:val="List Paragraph"/>
    <w:basedOn w:val="Normale"/>
    <w:uiPriority w:val="34"/>
    <w:qFormat/>
    <w:rsid w:val="00E0209B"/>
    <w:pPr>
      <w:ind w:left="720"/>
      <w:contextualSpacing/>
    </w:pPr>
  </w:style>
  <w:style w:type="character" w:styleId="Collegamentoipertestuale">
    <w:name w:val="Hyperlink"/>
    <w:basedOn w:val="Carpredefinitoparagrafo"/>
    <w:rsid w:val="00E020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rin@unit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&lt;Data&gt;</vt:lpstr>
    </vt:vector>
  </TitlesOfParts>
  <Company>-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&lt;Data&gt;</dc:title>
  <dc:creator>FILIPPI FRANCESCO</dc:creator>
  <cp:lastModifiedBy>francesco</cp:lastModifiedBy>
  <cp:revision>2</cp:revision>
  <cp:lastPrinted>2015-10-15T11:55:00Z</cp:lastPrinted>
  <dcterms:created xsi:type="dcterms:W3CDTF">2017-11-20T09:54:00Z</dcterms:created>
  <dcterms:modified xsi:type="dcterms:W3CDTF">2017-11-20T09:54:00Z</dcterms:modified>
</cp:coreProperties>
</file>