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C62F" w14:textId="6B2F9E71" w:rsidR="00222455" w:rsidRDefault="008B42A0" w:rsidP="008B42A0">
      <w:pPr>
        <w:jc w:val="center"/>
        <w:rPr>
          <w:b/>
          <w:bCs/>
          <w:sz w:val="32"/>
          <w:szCs w:val="32"/>
        </w:rPr>
      </w:pPr>
      <w:r w:rsidRPr="003E524B">
        <w:rPr>
          <w:b/>
          <w:bCs/>
          <w:sz w:val="32"/>
          <w:szCs w:val="32"/>
        </w:rPr>
        <w:t xml:space="preserve">Scheda relazione </w:t>
      </w:r>
      <w:r w:rsidR="00DC3648">
        <w:rPr>
          <w:b/>
          <w:bCs/>
          <w:sz w:val="32"/>
          <w:szCs w:val="32"/>
        </w:rPr>
        <w:t>periodica</w:t>
      </w:r>
      <w:r w:rsidRPr="003E524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i nome e cognome </w:t>
      </w:r>
    </w:p>
    <w:p w14:paraId="6D8CDEE4" w14:textId="787A2FC8" w:rsidR="008B42A0" w:rsidRDefault="008B42A0" w:rsidP="008B42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ruolo,</w:t>
      </w:r>
      <w:r w:rsidR="0022245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SSD</w:t>
      </w:r>
    </w:p>
    <w:p w14:paraId="35BDA561" w14:textId="103A7C05" w:rsidR="00222455" w:rsidRDefault="00222455" w:rsidP="008B42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Periodo</w:t>
      </w:r>
    </w:p>
    <w:p w14:paraId="05BE0DC2" w14:textId="77777777" w:rsidR="008B42A0" w:rsidRPr="003E524B" w:rsidRDefault="008B42A0" w:rsidP="008B42A0">
      <w:pPr>
        <w:jc w:val="center"/>
        <w:rPr>
          <w:b/>
          <w:bCs/>
          <w:sz w:val="32"/>
          <w:szCs w:val="32"/>
        </w:rPr>
      </w:pPr>
    </w:p>
    <w:p w14:paraId="504FC3D8" w14:textId="77777777" w:rsidR="008B42A0" w:rsidRDefault="008B42A0" w:rsidP="008B42A0">
      <w:pPr>
        <w:rPr>
          <w:b/>
          <w:bCs/>
          <w:sz w:val="28"/>
          <w:szCs w:val="28"/>
        </w:rPr>
      </w:pPr>
      <w:r w:rsidRPr="003E524B">
        <w:rPr>
          <w:b/>
          <w:bCs/>
          <w:sz w:val="28"/>
          <w:szCs w:val="28"/>
        </w:rPr>
        <w:t>Attività di ricerca</w:t>
      </w:r>
    </w:p>
    <w:p w14:paraId="30E32E85" w14:textId="77777777" w:rsidR="008B42A0" w:rsidRPr="003E524B" w:rsidRDefault="008B42A0" w:rsidP="008B42A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B42A0" w:rsidRPr="009F6456" w14:paraId="1E64A745" w14:textId="77777777" w:rsidTr="00816345">
        <w:tc>
          <w:tcPr>
            <w:tcW w:w="9350" w:type="dxa"/>
          </w:tcPr>
          <w:p w14:paraId="1F19086B" w14:textId="7E0C552E" w:rsidR="008B42A0" w:rsidRPr="009F6456" w:rsidRDefault="008B42A0" w:rsidP="00DC3648">
            <w:pPr>
              <w:ind w:firstLine="0"/>
            </w:pPr>
            <w:r w:rsidRPr="009F6456">
              <w:t xml:space="preserve">Descrivere l’attività di ricerca </w:t>
            </w:r>
            <w:r>
              <w:t xml:space="preserve">svolta nel periodo </w:t>
            </w:r>
            <w:r w:rsidRPr="009F6456">
              <w:t>(m</w:t>
            </w:r>
            <w:r>
              <w:t>ax 1000 caratteri spazi</w:t>
            </w:r>
            <w:r w:rsidR="00222455">
              <w:t xml:space="preserve"> inclusi</w:t>
            </w:r>
            <w:r>
              <w:t>)</w:t>
            </w:r>
          </w:p>
        </w:tc>
      </w:tr>
      <w:tr w:rsidR="008B42A0" w:rsidRPr="009F6456" w14:paraId="28506D7E" w14:textId="77777777" w:rsidTr="00816345">
        <w:trPr>
          <w:trHeight w:val="1940"/>
        </w:trPr>
        <w:tc>
          <w:tcPr>
            <w:tcW w:w="9350" w:type="dxa"/>
          </w:tcPr>
          <w:p w14:paraId="1671D6F7" w14:textId="77777777" w:rsidR="008B42A0" w:rsidRPr="009F6456" w:rsidRDefault="008B42A0" w:rsidP="00816345"/>
        </w:tc>
      </w:tr>
    </w:tbl>
    <w:p w14:paraId="3085313F" w14:textId="77777777" w:rsidR="008B42A0" w:rsidRDefault="008B42A0" w:rsidP="008B42A0"/>
    <w:p w14:paraId="00BF19C1" w14:textId="06FC19E9" w:rsidR="008B42A0" w:rsidRDefault="008755E7" w:rsidP="008B42A0">
      <w:pPr>
        <w:rPr>
          <w:u w:val="single"/>
        </w:rPr>
      </w:pPr>
      <w:r>
        <w:rPr>
          <w:u w:val="single"/>
        </w:rPr>
        <w:t xml:space="preserve">Settori bibliometrici - </w:t>
      </w:r>
      <w:r w:rsidR="008B42A0" w:rsidRPr="00522899">
        <w:rPr>
          <w:u w:val="single"/>
        </w:rPr>
        <w:t>Pubblicazioni su riviste indicizzate Scopus/WOS</w:t>
      </w:r>
    </w:p>
    <w:p w14:paraId="7001771C" w14:textId="77777777" w:rsidR="008B42A0" w:rsidRPr="00522899" w:rsidRDefault="008B42A0" w:rsidP="008B42A0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537"/>
      </w:tblGrid>
      <w:tr w:rsidR="00863B87" w14:paraId="69B77A0B" w14:textId="77777777" w:rsidTr="00222455">
        <w:tc>
          <w:tcPr>
            <w:tcW w:w="1168" w:type="dxa"/>
          </w:tcPr>
          <w:p w14:paraId="3E4BA8C0" w14:textId="77777777" w:rsidR="00863B87" w:rsidRDefault="00863B87" w:rsidP="00222455">
            <w:pPr>
              <w:ind w:firstLine="0"/>
            </w:pPr>
            <w:r>
              <w:t>Autori</w:t>
            </w:r>
          </w:p>
        </w:tc>
        <w:tc>
          <w:tcPr>
            <w:tcW w:w="1168" w:type="dxa"/>
          </w:tcPr>
          <w:p w14:paraId="7795AAF5" w14:textId="77777777" w:rsidR="00863B87" w:rsidRDefault="00863B87" w:rsidP="00222455">
            <w:pPr>
              <w:ind w:firstLine="0"/>
            </w:pPr>
            <w:r>
              <w:t>Titolo</w:t>
            </w:r>
          </w:p>
        </w:tc>
        <w:tc>
          <w:tcPr>
            <w:tcW w:w="1169" w:type="dxa"/>
          </w:tcPr>
          <w:p w14:paraId="43CC832C" w14:textId="77777777" w:rsidR="00863B87" w:rsidRDefault="00863B87" w:rsidP="00222455">
            <w:pPr>
              <w:ind w:firstLine="0"/>
            </w:pPr>
            <w:r>
              <w:t>Rivista</w:t>
            </w:r>
          </w:p>
        </w:tc>
        <w:tc>
          <w:tcPr>
            <w:tcW w:w="1169" w:type="dxa"/>
          </w:tcPr>
          <w:p w14:paraId="0131AC9B" w14:textId="050F0942" w:rsidR="00863B87" w:rsidRDefault="00863B87" w:rsidP="00222455">
            <w:pPr>
              <w:ind w:firstLine="0"/>
            </w:pPr>
            <w:r>
              <w:t>Link Scopus/WOS</w:t>
            </w:r>
          </w:p>
        </w:tc>
      </w:tr>
      <w:tr w:rsidR="00863B87" w14:paraId="1A8872E5" w14:textId="77777777" w:rsidTr="00222455">
        <w:tc>
          <w:tcPr>
            <w:tcW w:w="1168" w:type="dxa"/>
          </w:tcPr>
          <w:p w14:paraId="3ED1D9A1" w14:textId="77777777" w:rsidR="00863B87" w:rsidRDefault="00863B87" w:rsidP="00816345"/>
        </w:tc>
        <w:tc>
          <w:tcPr>
            <w:tcW w:w="1168" w:type="dxa"/>
          </w:tcPr>
          <w:p w14:paraId="1396CE6E" w14:textId="77777777" w:rsidR="00863B87" w:rsidRDefault="00863B87" w:rsidP="00816345"/>
        </w:tc>
        <w:tc>
          <w:tcPr>
            <w:tcW w:w="1169" w:type="dxa"/>
          </w:tcPr>
          <w:p w14:paraId="1B7A1CBE" w14:textId="77777777" w:rsidR="00863B87" w:rsidRDefault="00863B87" w:rsidP="00816345"/>
        </w:tc>
        <w:tc>
          <w:tcPr>
            <w:tcW w:w="1169" w:type="dxa"/>
          </w:tcPr>
          <w:p w14:paraId="70D445D8" w14:textId="77777777" w:rsidR="00863B87" w:rsidRDefault="00863B87" w:rsidP="00816345"/>
        </w:tc>
      </w:tr>
      <w:tr w:rsidR="00863B87" w14:paraId="7F317909" w14:textId="77777777" w:rsidTr="00222455">
        <w:tc>
          <w:tcPr>
            <w:tcW w:w="1168" w:type="dxa"/>
          </w:tcPr>
          <w:p w14:paraId="7FAC85BE" w14:textId="77777777" w:rsidR="00863B87" w:rsidRDefault="00863B87" w:rsidP="00816345"/>
        </w:tc>
        <w:tc>
          <w:tcPr>
            <w:tcW w:w="1168" w:type="dxa"/>
          </w:tcPr>
          <w:p w14:paraId="1893BFF7" w14:textId="77777777" w:rsidR="00863B87" w:rsidRDefault="00863B87" w:rsidP="00816345"/>
        </w:tc>
        <w:tc>
          <w:tcPr>
            <w:tcW w:w="1169" w:type="dxa"/>
          </w:tcPr>
          <w:p w14:paraId="7738169B" w14:textId="77777777" w:rsidR="00863B87" w:rsidRDefault="00863B87" w:rsidP="00816345"/>
        </w:tc>
        <w:tc>
          <w:tcPr>
            <w:tcW w:w="1169" w:type="dxa"/>
          </w:tcPr>
          <w:p w14:paraId="7624DCA4" w14:textId="77777777" w:rsidR="00863B87" w:rsidRDefault="00863B87" w:rsidP="00816345"/>
        </w:tc>
      </w:tr>
    </w:tbl>
    <w:p w14:paraId="27FD390B" w14:textId="45214A68" w:rsidR="008B42A0" w:rsidRDefault="008B42A0" w:rsidP="008B42A0"/>
    <w:p w14:paraId="293045A2" w14:textId="77777777" w:rsidR="00863B87" w:rsidRDefault="00863B87" w:rsidP="008B42A0"/>
    <w:p w14:paraId="37775167" w14:textId="6DA5D735" w:rsidR="00863B87" w:rsidRDefault="00863B87" w:rsidP="00863B87">
      <w:pPr>
        <w:rPr>
          <w:u w:val="single"/>
        </w:rPr>
      </w:pPr>
      <w:r>
        <w:rPr>
          <w:u w:val="single"/>
        </w:rPr>
        <w:t xml:space="preserve">Settori bibliometrici - </w:t>
      </w:r>
      <w:proofErr w:type="spellStart"/>
      <w:r w:rsidRPr="00522899">
        <w:rPr>
          <w:u w:val="single"/>
        </w:rPr>
        <w:t>Proceedings</w:t>
      </w:r>
      <w:proofErr w:type="spellEnd"/>
      <w:r w:rsidRPr="00522899">
        <w:rPr>
          <w:u w:val="single"/>
        </w:rPr>
        <w:t xml:space="preserve"> internazionali indicizzati Scopu</w:t>
      </w:r>
      <w:r>
        <w:rPr>
          <w:u w:val="single"/>
        </w:rPr>
        <w:t>s</w:t>
      </w:r>
      <w:r w:rsidRPr="00522899">
        <w:rPr>
          <w:u w:val="single"/>
        </w:rPr>
        <w:t>/WOS</w:t>
      </w:r>
      <w:r>
        <w:rPr>
          <w:u w:val="single"/>
        </w:rPr>
        <w:t xml:space="preserve"> </w:t>
      </w:r>
    </w:p>
    <w:p w14:paraId="777AA16D" w14:textId="77777777" w:rsidR="00863B87" w:rsidRPr="00522899" w:rsidRDefault="00863B87" w:rsidP="00863B87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219"/>
        <w:gridCol w:w="1169"/>
      </w:tblGrid>
      <w:tr w:rsidR="00863B87" w14:paraId="1B9E801E" w14:textId="77777777" w:rsidTr="00E769F9">
        <w:tc>
          <w:tcPr>
            <w:tcW w:w="1168" w:type="dxa"/>
          </w:tcPr>
          <w:p w14:paraId="368FB79A" w14:textId="77777777" w:rsidR="00863B87" w:rsidRDefault="00863B87" w:rsidP="00E769F9">
            <w:pPr>
              <w:ind w:firstLine="0"/>
            </w:pPr>
            <w:r>
              <w:t>Autori</w:t>
            </w:r>
          </w:p>
        </w:tc>
        <w:tc>
          <w:tcPr>
            <w:tcW w:w="1168" w:type="dxa"/>
          </w:tcPr>
          <w:p w14:paraId="42836317" w14:textId="77777777" w:rsidR="00863B87" w:rsidRDefault="00863B87" w:rsidP="00E769F9">
            <w:pPr>
              <w:ind w:firstLine="0"/>
            </w:pPr>
            <w:r>
              <w:t>Titolo</w:t>
            </w:r>
          </w:p>
        </w:tc>
        <w:tc>
          <w:tcPr>
            <w:tcW w:w="1219" w:type="dxa"/>
          </w:tcPr>
          <w:p w14:paraId="457D4285" w14:textId="77777777" w:rsidR="00863B87" w:rsidRDefault="00863B87" w:rsidP="00E769F9">
            <w:pPr>
              <w:ind w:firstLine="0"/>
            </w:pPr>
            <w:r>
              <w:t>Convegno</w:t>
            </w:r>
          </w:p>
        </w:tc>
        <w:tc>
          <w:tcPr>
            <w:tcW w:w="1169" w:type="dxa"/>
          </w:tcPr>
          <w:p w14:paraId="716DC7FF" w14:textId="77777777" w:rsidR="00863B87" w:rsidRDefault="00863B87" w:rsidP="00E769F9">
            <w:pPr>
              <w:ind w:firstLine="0"/>
            </w:pPr>
            <w:r>
              <w:t>Link</w:t>
            </w:r>
          </w:p>
        </w:tc>
      </w:tr>
      <w:tr w:rsidR="00863B87" w14:paraId="2C660A34" w14:textId="77777777" w:rsidTr="00E769F9">
        <w:tc>
          <w:tcPr>
            <w:tcW w:w="1168" w:type="dxa"/>
          </w:tcPr>
          <w:p w14:paraId="2AA5C9C1" w14:textId="77777777" w:rsidR="00863B87" w:rsidRDefault="00863B87" w:rsidP="00E769F9"/>
        </w:tc>
        <w:tc>
          <w:tcPr>
            <w:tcW w:w="1168" w:type="dxa"/>
          </w:tcPr>
          <w:p w14:paraId="3539B633" w14:textId="77777777" w:rsidR="00863B87" w:rsidRDefault="00863B87" w:rsidP="00E769F9"/>
        </w:tc>
        <w:tc>
          <w:tcPr>
            <w:tcW w:w="1219" w:type="dxa"/>
          </w:tcPr>
          <w:p w14:paraId="020F8824" w14:textId="77777777" w:rsidR="00863B87" w:rsidRDefault="00863B87" w:rsidP="00E769F9"/>
        </w:tc>
        <w:tc>
          <w:tcPr>
            <w:tcW w:w="1169" w:type="dxa"/>
          </w:tcPr>
          <w:p w14:paraId="28E676BD" w14:textId="77777777" w:rsidR="00863B87" w:rsidRDefault="00863B87" w:rsidP="00E769F9"/>
        </w:tc>
      </w:tr>
      <w:tr w:rsidR="00863B87" w14:paraId="5BD2E829" w14:textId="77777777" w:rsidTr="00E769F9">
        <w:tc>
          <w:tcPr>
            <w:tcW w:w="1168" w:type="dxa"/>
          </w:tcPr>
          <w:p w14:paraId="61A239B1" w14:textId="77777777" w:rsidR="00863B87" w:rsidRDefault="00863B87" w:rsidP="00E769F9"/>
        </w:tc>
        <w:tc>
          <w:tcPr>
            <w:tcW w:w="1168" w:type="dxa"/>
          </w:tcPr>
          <w:p w14:paraId="278C1C1C" w14:textId="77777777" w:rsidR="00863B87" w:rsidRDefault="00863B87" w:rsidP="00E769F9"/>
        </w:tc>
        <w:tc>
          <w:tcPr>
            <w:tcW w:w="1219" w:type="dxa"/>
          </w:tcPr>
          <w:p w14:paraId="451F2BB9" w14:textId="77777777" w:rsidR="00863B87" w:rsidRDefault="00863B87" w:rsidP="00E769F9"/>
        </w:tc>
        <w:tc>
          <w:tcPr>
            <w:tcW w:w="1169" w:type="dxa"/>
          </w:tcPr>
          <w:p w14:paraId="57DD31F8" w14:textId="77777777" w:rsidR="00863B87" w:rsidRDefault="00863B87" w:rsidP="00E769F9"/>
        </w:tc>
      </w:tr>
    </w:tbl>
    <w:p w14:paraId="1059D992" w14:textId="61FC5FFF" w:rsidR="00863B87" w:rsidRDefault="00863B87" w:rsidP="008B42A0"/>
    <w:p w14:paraId="29FBAF0D" w14:textId="77777777" w:rsidR="00863B87" w:rsidRDefault="00863B87" w:rsidP="008B42A0"/>
    <w:p w14:paraId="7A020704" w14:textId="1F3910FE" w:rsidR="008755E7" w:rsidRDefault="008755E7" w:rsidP="008755E7">
      <w:pPr>
        <w:rPr>
          <w:u w:val="single"/>
        </w:rPr>
      </w:pPr>
      <w:r>
        <w:rPr>
          <w:u w:val="single"/>
        </w:rPr>
        <w:t xml:space="preserve">Settori non bibliometrici - </w:t>
      </w:r>
      <w:r w:rsidRPr="00522899">
        <w:rPr>
          <w:u w:val="single"/>
        </w:rPr>
        <w:t xml:space="preserve">Pubblicazioni </w:t>
      </w:r>
    </w:p>
    <w:p w14:paraId="1A329E09" w14:textId="77777777" w:rsidR="008755E7" w:rsidRPr="00522899" w:rsidRDefault="008755E7" w:rsidP="008755E7">
      <w:pPr>
        <w:rPr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8"/>
        <w:gridCol w:w="1168"/>
        <w:gridCol w:w="7019"/>
      </w:tblGrid>
      <w:tr w:rsidR="008755E7" w14:paraId="68BA55E0" w14:textId="77777777" w:rsidTr="008755E7">
        <w:tc>
          <w:tcPr>
            <w:tcW w:w="1168" w:type="dxa"/>
          </w:tcPr>
          <w:p w14:paraId="3AD41CCA" w14:textId="77777777" w:rsidR="008755E7" w:rsidRDefault="008755E7" w:rsidP="00045882">
            <w:pPr>
              <w:ind w:firstLine="0"/>
            </w:pPr>
            <w:r>
              <w:t>Autori</w:t>
            </w:r>
          </w:p>
        </w:tc>
        <w:tc>
          <w:tcPr>
            <w:tcW w:w="1168" w:type="dxa"/>
          </w:tcPr>
          <w:p w14:paraId="7661406E" w14:textId="77777777" w:rsidR="008755E7" w:rsidRDefault="008755E7" w:rsidP="00045882">
            <w:pPr>
              <w:ind w:firstLine="0"/>
            </w:pPr>
            <w:r>
              <w:t>Titolo</w:t>
            </w:r>
          </w:p>
        </w:tc>
        <w:tc>
          <w:tcPr>
            <w:tcW w:w="7019" w:type="dxa"/>
          </w:tcPr>
          <w:p w14:paraId="0BF1AE01" w14:textId="6B8B3183" w:rsidR="008755E7" w:rsidRDefault="008755E7" w:rsidP="002771D5">
            <w:pPr>
              <w:ind w:firstLine="0"/>
            </w:pPr>
            <w:r>
              <w:t>Tipologia</w:t>
            </w:r>
            <w:r w:rsidR="00863B87">
              <w:t xml:space="preserve"> di pubblicazione</w:t>
            </w:r>
          </w:p>
        </w:tc>
      </w:tr>
      <w:tr w:rsidR="008755E7" w14:paraId="1A083DD6" w14:textId="77777777" w:rsidTr="008755E7">
        <w:tc>
          <w:tcPr>
            <w:tcW w:w="1168" w:type="dxa"/>
          </w:tcPr>
          <w:p w14:paraId="4F7D72BA" w14:textId="77777777" w:rsidR="008755E7" w:rsidRDefault="008755E7" w:rsidP="00045882"/>
        </w:tc>
        <w:tc>
          <w:tcPr>
            <w:tcW w:w="1168" w:type="dxa"/>
          </w:tcPr>
          <w:p w14:paraId="1AA7292E" w14:textId="77777777" w:rsidR="008755E7" w:rsidRDefault="008755E7" w:rsidP="00045882"/>
        </w:tc>
        <w:tc>
          <w:tcPr>
            <w:tcW w:w="7019" w:type="dxa"/>
          </w:tcPr>
          <w:p w14:paraId="19E39ADC" w14:textId="77777777" w:rsidR="008755E7" w:rsidRDefault="008755E7" w:rsidP="00045882"/>
        </w:tc>
      </w:tr>
      <w:tr w:rsidR="008755E7" w14:paraId="51974160" w14:textId="77777777" w:rsidTr="008755E7">
        <w:tc>
          <w:tcPr>
            <w:tcW w:w="1168" w:type="dxa"/>
          </w:tcPr>
          <w:p w14:paraId="4938F902" w14:textId="77777777" w:rsidR="008755E7" w:rsidRDefault="008755E7" w:rsidP="00045882"/>
        </w:tc>
        <w:tc>
          <w:tcPr>
            <w:tcW w:w="1168" w:type="dxa"/>
          </w:tcPr>
          <w:p w14:paraId="29B59965" w14:textId="77777777" w:rsidR="008755E7" w:rsidRDefault="008755E7" w:rsidP="00045882"/>
        </w:tc>
        <w:tc>
          <w:tcPr>
            <w:tcW w:w="7019" w:type="dxa"/>
          </w:tcPr>
          <w:p w14:paraId="36CA7F19" w14:textId="77777777" w:rsidR="008755E7" w:rsidRDefault="008755E7" w:rsidP="00045882"/>
        </w:tc>
      </w:tr>
    </w:tbl>
    <w:p w14:paraId="449142A4" w14:textId="77777777" w:rsidR="008B42A0" w:rsidRDefault="008B42A0" w:rsidP="00863B87">
      <w:pPr>
        <w:ind w:firstLine="0"/>
      </w:pPr>
    </w:p>
    <w:p w14:paraId="13CB47B2" w14:textId="77777777" w:rsidR="008B42A0" w:rsidRDefault="008B42A0" w:rsidP="008B42A0">
      <w:pPr>
        <w:rPr>
          <w:u w:val="single"/>
        </w:rPr>
      </w:pPr>
    </w:p>
    <w:p w14:paraId="7D5689AC" w14:textId="77777777" w:rsidR="008755E7" w:rsidRDefault="008755E7" w:rsidP="008B42A0">
      <w:pPr>
        <w:rPr>
          <w:u w:val="single"/>
        </w:rPr>
      </w:pPr>
    </w:p>
    <w:p w14:paraId="3EB199EC" w14:textId="77777777" w:rsidR="008755E7" w:rsidRDefault="008755E7" w:rsidP="008B42A0">
      <w:pPr>
        <w:rPr>
          <w:u w:val="single"/>
        </w:rPr>
      </w:pPr>
    </w:p>
    <w:p w14:paraId="788A26F1" w14:textId="0F4013AA" w:rsidR="008B42A0" w:rsidRDefault="008B42A0" w:rsidP="008B42A0">
      <w:pPr>
        <w:rPr>
          <w:u w:val="single"/>
        </w:rPr>
      </w:pPr>
      <w:r>
        <w:rPr>
          <w:u w:val="single"/>
        </w:rPr>
        <w:t>Organizzazione di conferenze</w:t>
      </w:r>
      <w:r w:rsidR="00863B87">
        <w:rPr>
          <w:u w:val="single"/>
        </w:rPr>
        <w:t xml:space="preserve"> e attività editoriali</w:t>
      </w:r>
    </w:p>
    <w:p w14:paraId="4B9CDB12" w14:textId="77777777" w:rsidR="008B42A0" w:rsidRPr="00522899" w:rsidRDefault="008B42A0" w:rsidP="008B42A0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8B42A0" w14:paraId="409ED66A" w14:textId="77777777" w:rsidTr="00816345">
        <w:tc>
          <w:tcPr>
            <w:tcW w:w="8815" w:type="dxa"/>
          </w:tcPr>
          <w:p w14:paraId="6704DCFD" w14:textId="1D640EE4" w:rsidR="008B42A0" w:rsidRDefault="008B42A0" w:rsidP="00816345">
            <w:r>
              <w:t xml:space="preserve">Nome </w:t>
            </w:r>
            <w:r w:rsidR="00222455">
              <w:t xml:space="preserve">e link </w:t>
            </w:r>
            <w:r>
              <w:t>della conferenza</w:t>
            </w:r>
          </w:p>
        </w:tc>
      </w:tr>
      <w:tr w:rsidR="008B42A0" w14:paraId="605ABA34" w14:textId="77777777" w:rsidTr="00816345">
        <w:tc>
          <w:tcPr>
            <w:tcW w:w="8815" w:type="dxa"/>
          </w:tcPr>
          <w:p w14:paraId="289467B1" w14:textId="77777777" w:rsidR="008B42A0" w:rsidRDefault="008B42A0" w:rsidP="00816345"/>
        </w:tc>
      </w:tr>
      <w:tr w:rsidR="008B42A0" w14:paraId="6ECA24D9" w14:textId="77777777" w:rsidTr="00816345">
        <w:tc>
          <w:tcPr>
            <w:tcW w:w="8815" w:type="dxa"/>
          </w:tcPr>
          <w:p w14:paraId="13A652FB" w14:textId="77777777" w:rsidR="008B42A0" w:rsidRDefault="008B42A0" w:rsidP="00816345"/>
        </w:tc>
      </w:tr>
    </w:tbl>
    <w:p w14:paraId="5BF4857A" w14:textId="77777777" w:rsidR="008B42A0" w:rsidRPr="00522899" w:rsidRDefault="008B42A0" w:rsidP="008B42A0">
      <w:pPr>
        <w:rPr>
          <w:u w:val="single"/>
        </w:rPr>
      </w:pPr>
    </w:p>
    <w:p w14:paraId="4EB181D8" w14:textId="77777777" w:rsidR="008B42A0" w:rsidRDefault="008B42A0" w:rsidP="008B42A0">
      <w:pPr>
        <w:rPr>
          <w:u w:val="single"/>
        </w:rPr>
      </w:pPr>
    </w:p>
    <w:p w14:paraId="0ACF2439" w14:textId="77777777" w:rsidR="008B42A0" w:rsidRDefault="008B42A0" w:rsidP="008B42A0">
      <w:pPr>
        <w:rPr>
          <w:u w:val="single"/>
        </w:rPr>
      </w:pPr>
    </w:p>
    <w:p w14:paraId="51574A48" w14:textId="77777777" w:rsidR="008B42A0" w:rsidRDefault="008B42A0" w:rsidP="008B42A0">
      <w:pPr>
        <w:rPr>
          <w:u w:val="single"/>
        </w:rPr>
      </w:pPr>
    </w:p>
    <w:p w14:paraId="79E15C69" w14:textId="77777777" w:rsidR="008B42A0" w:rsidRDefault="008B42A0" w:rsidP="008B42A0">
      <w:pPr>
        <w:rPr>
          <w:u w:val="single"/>
        </w:rPr>
      </w:pPr>
    </w:p>
    <w:p w14:paraId="5ED4EB24" w14:textId="5221F42F" w:rsidR="008B42A0" w:rsidRPr="00522899" w:rsidRDefault="008B42A0" w:rsidP="008B42A0">
      <w:pPr>
        <w:rPr>
          <w:u w:val="single"/>
        </w:rPr>
      </w:pPr>
      <w:r w:rsidRPr="00522899">
        <w:rPr>
          <w:u w:val="single"/>
        </w:rPr>
        <w:t>Progetti di ricerca</w:t>
      </w:r>
    </w:p>
    <w:p w14:paraId="294DB67F" w14:textId="77777777" w:rsidR="008B42A0" w:rsidRDefault="008B42A0" w:rsidP="008B42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839"/>
        <w:gridCol w:w="1675"/>
        <w:gridCol w:w="1655"/>
        <w:gridCol w:w="2528"/>
      </w:tblGrid>
      <w:tr w:rsidR="008B42A0" w14:paraId="466396DB" w14:textId="77777777" w:rsidTr="00816345">
        <w:tc>
          <w:tcPr>
            <w:tcW w:w="1863" w:type="dxa"/>
          </w:tcPr>
          <w:p w14:paraId="255EE7A0" w14:textId="77777777" w:rsidR="008B42A0" w:rsidRDefault="008B42A0" w:rsidP="00222455">
            <w:pPr>
              <w:ind w:firstLine="0"/>
            </w:pPr>
            <w:r>
              <w:t>Titolo</w:t>
            </w:r>
          </w:p>
        </w:tc>
        <w:tc>
          <w:tcPr>
            <w:tcW w:w="2010" w:type="dxa"/>
          </w:tcPr>
          <w:p w14:paraId="44E8B586" w14:textId="77777777" w:rsidR="008B42A0" w:rsidRDefault="008B42A0" w:rsidP="00222455">
            <w:pPr>
              <w:ind w:firstLine="0"/>
            </w:pPr>
            <w:r>
              <w:t>Framework (per esempio PRIN)</w:t>
            </w:r>
          </w:p>
        </w:tc>
        <w:tc>
          <w:tcPr>
            <w:tcW w:w="1865" w:type="dxa"/>
          </w:tcPr>
          <w:p w14:paraId="2E88ABB3" w14:textId="3EC67B1E" w:rsidR="008B42A0" w:rsidRDefault="008B42A0" w:rsidP="00222455">
            <w:pPr>
              <w:ind w:firstLine="0"/>
            </w:pPr>
            <w:r>
              <w:t>Ruolo</w:t>
            </w:r>
            <w:r w:rsidR="00926184">
              <w:t xml:space="preserve"> (PI</w:t>
            </w:r>
            <w:r w:rsidR="004F0E0D">
              <w:t xml:space="preserve"> locale o PI </w:t>
            </w:r>
            <w:proofErr w:type="gramStart"/>
            <w:r w:rsidR="004F0E0D">
              <w:t xml:space="preserve">di </w:t>
            </w:r>
            <w:r w:rsidR="00926184">
              <w:t xml:space="preserve"> </w:t>
            </w:r>
            <w:r w:rsidR="004F0E0D">
              <w:t>progetto</w:t>
            </w:r>
            <w:proofErr w:type="gramEnd"/>
            <w:r w:rsidR="00926184">
              <w:t>)</w:t>
            </w:r>
          </w:p>
        </w:tc>
        <w:tc>
          <w:tcPr>
            <w:tcW w:w="1898" w:type="dxa"/>
          </w:tcPr>
          <w:p w14:paraId="4C2FB995" w14:textId="56D804E6" w:rsidR="008B42A0" w:rsidRDefault="00222455" w:rsidP="00222455">
            <w:pPr>
              <w:ind w:firstLine="0"/>
            </w:pPr>
            <w:r>
              <w:t>B</w:t>
            </w:r>
            <w:r w:rsidR="008B42A0">
              <w:t>udget</w:t>
            </w:r>
          </w:p>
        </w:tc>
        <w:tc>
          <w:tcPr>
            <w:tcW w:w="1714" w:type="dxa"/>
          </w:tcPr>
          <w:p w14:paraId="5DEF74E0" w14:textId="77777777" w:rsidR="008B42A0" w:rsidRDefault="008B42A0" w:rsidP="00222455">
            <w:pPr>
              <w:ind w:firstLine="0"/>
              <w:jc w:val="left"/>
            </w:pPr>
            <w:r>
              <w:t>Stato (in revisione/finanziato/non finanziato)</w:t>
            </w:r>
          </w:p>
        </w:tc>
      </w:tr>
      <w:tr w:rsidR="008B42A0" w14:paraId="2755DE6A" w14:textId="77777777" w:rsidTr="00816345">
        <w:tc>
          <w:tcPr>
            <w:tcW w:w="1863" w:type="dxa"/>
          </w:tcPr>
          <w:p w14:paraId="759F3575" w14:textId="77777777" w:rsidR="008B42A0" w:rsidRDefault="008B42A0" w:rsidP="00816345"/>
        </w:tc>
        <w:tc>
          <w:tcPr>
            <w:tcW w:w="2010" w:type="dxa"/>
          </w:tcPr>
          <w:p w14:paraId="77D2CAE7" w14:textId="77777777" w:rsidR="008B42A0" w:rsidRDefault="008B42A0" w:rsidP="00816345"/>
        </w:tc>
        <w:tc>
          <w:tcPr>
            <w:tcW w:w="1865" w:type="dxa"/>
          </w:tcPr>
          <w:p w14:paraId="6CBEF46E" w14:textId="77777777" w:rsidR="008B42A0" w:rsidRDefault="008B42A0" w:rsidP="00816345"/>
        </w:tc>
        <w:tc>
          <w:tcPr>
            <w:tcW w:w="1898" w:type="dxa"/>
          </w:tcPr>
          <w:p w14:paraId="74B40B2E" w14:textId="77777777" w:rsidR="008B42A0" w:rsidRDefault="008B42A0" w:rsidP="00816345"/>
        </w:tc>
        <w:tc>
          <w:tcPr>
            <w:tcW w:w="1714" w:type="dxa"/>
          </w:tcPr>
          <w:p w14:paraId="3A1DE137" w14:textId="77777777" w:rsidR="008B42A0" w:rsidRDefault="008B42A0" w:rsidP="00816345"/>
        </w:tc>
      </w:tr>
      <w:tr w:rsidR="008B42A0" w14:paraId="33998486" w14:textId="77777777" w:rsidTr="00816345">
        <w:tc>
          <w:tcPr>
            <w:tcW w:w="1863" w:type="dxa"/>
          </w:tcPr>
          <w:p w14:paraId="24423D69" w14:textId="77777777" w:rsidR="008B42A0" w:rsidRDefault="008B42A0" w:rsidP="00816345"/>
        </w:tc>
        <w:tc>
          <w:tcPr>
            <w:tcW w:w="2010" w:type="dxa"/>
          </w:tcPr>
          <w:p w14:paraId="1C3AA1C4" w14:textId="77777777" w:rsidR="008B42A0" w:rsidRDefault="008B42A0" w:rsidP="00816345"/>
        </w:tc>
        <w:tc>
          <w:tcPr>
            <w:tcW w:w="1865" w:type="dxa"/>
          </w:tcPr>
          <w:p w14:paraId="105C8DA9" w14:textId="77777777" w:rsidR="008B42A0" w:rsidRDefault="008B42A0" w:rsidP="00816345"/>
        </w:tc>
        <w:tc>
          <w:tcPr>
            <w:tcW w:w="1898" w:type="dxa"/>
          </w:tcPr>
          <w:p w14:paraId="49B33B60" w14:textId="77777777" w:rsidR="008B42A0" w:rsidRDefault="008B42A0" w:rsidP="00816345"/>
        </w:tc>
        <w:tc>
          <w:tcPr>
            <w:tcW w:w="1714" w:type="dxa"/>
          </w:tcPr>
          <w:p w14:paraId="7BF9A771" w14:textId="77777777" w:rsidR="008B42A0" w:rsidRDefault="008B42A0" w:rsidP="00816345"/>
        </w:tc>
      </w:tr>
      <w:tr w:rsidR="008B42A0" w14:paraId="4DD17EB5" w14:textId="77777777" w:rsidTr="00816345">
        <w:tc>
          <w:tcPr>
            <w:tcW w:w="1863" w:type="dxa"/>
          </w:tcPr>
          <w:p w14:paraId="237DE6DE" w14:textId="77777777" w:rsidR="008B42A0" w:rsidRDefault="008B42A0" w:rsidP="00816345"/>
        </w:tc>
        <w:tc>
          <w:tcPr>
            <w:tcW w:w="2010" w:type="dxa"/>
          </w:tcPr>
          <w:p w14:paraId="300E927D" w14:textId="77777777" w:rsidR="008B42A0" w:rsidRDefault="008B42A0" w:rsidP="00816345"/>
        </w:tc>
        <w:tc>
          <w:tcPr>
            <w:tcW w:w="1865" w:type="dxa"/>
          </w:tcPr>
          <w:p w14:paraId="3A1695F5" w14:textId="77777777" w:rsidR="008B42A0" w:rsidRDefault="008B42A0" w:rsidP="00816345"/>
        </w:tc>
        <w:tc>
          <w:tcPr>
            <w:tcW w:w="1898" w:type="dxa"/>
          </w:tcPr>
          <w:p w14:paraId="0F83BBF6" w14:textId="77777777" w:rsidR="008B42A0" w:rsidRDefault="008B42A0" w:rsidP="00816345"/>
        </w:tc>
        <w:tc>
          <w:tcPr>
            <w:tcW w:w="1714" w:type="dxa"/>
          </w:tcPr>
          <w:p w14:paraId="4BCE8BAE" w14:textId="77777777" w:rsidR="008B42A0" w:rsidRDefault="008B42A0" w:rsidP="00816345"/>
        </w:tc>
      </w:tr>
    </w:tbl>
    <w:p w14:paraId="78F6C030" w14:textId="77777777" w:rsidR="008B42A0" w:rsidRDefault="008B42A0" w:rsidP="008B42A0">
      <w:pPr>
        <w:rPr>
          <w:b/>
          <w:bCs/>
          <w:sz w:val="28"/>
          <w:szCs w:val="28"/>
        </w:rPr>
      </w:pPr>
    </w:p>
    <w:p w14:paraId="2D37FADC" w14:textId="14D570CD" w:rsidR="008B42A0" w:rsidRDefault="008B42A0" w:rsidP="008B42A0">
      <w:pPr>
        <w:rPr>
          <w:b/>
          <w:bCs/>
          <w:sz w:val="28"/>
          <w:szCs w:val="28"/>
        </w:rPr>
      </w:pPr>
      <w:r w:rsidRPr="00522899">
        <w:rPr>
          <w:b/>
          <w:bCs/>
          <w:sz w:val="28"/>
          <w:szCs w:val="28"/>
        </w:rPr>
        <w:t>Attività didattica (</w:t>
      </w:r>
      <w:r>
        <w:rPr>
          <w:b/>
          <w:bCs/>
          <w:sz w:val="28"/>
          <w:szCs w:val="28"/>
        </w:rPr>
        <w:t>sui tre livelli di insegnamento</w:t>
      </w:r>
      <w:r w:rsidRPr="00522899">
        <w:rPr>
          <w:b/>
          <w:bCs/>
          <w:sz w:val="28"/>
          <w:szCs w:val="28"/>
        </w:rPr>
        <w:t>)</w:t>
      </w:r>
    </w:p>
    <w:p w14:paraId="69D93990" w14:textId="77777777" w:rsidR="008B42A0" w:rsidRPr="00522899" w:rsidRDefault="008B42A0" w:rsidP="008B42A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20"/>
        <w:gridCol w:w="2317"/>
        <w:gridCol w:w="2322"/>
      </w:tblGrid>
      <w:tr w:rsidR="008B42A0" w14:paraId="0776EE11" w14:textId="77777777" w:rsidTr="00816345">
        <w:tc>
          <w:tcPr>
            <w:tcW w:w="2337" w:type="dxa"/>
          </w:tcPr>
          <w:p w14:paraId="579F827E" w14:textId="30436C97" w:rsidR="008B42A0" w:rsidRDefault="008B42A0" w:rsidP="00222455">
            <w:pPr>
              <w:ind w:firstLine="0"/>
            </w:pPr>
            <w:r>
              <w:t>Insegnamento</w:t>
            </w:r>
          </w:p>
        </w:tc>
        <w:tc>
          <w:tcPr>
            <w:tcW w:w="2337" w:type="dxa"/>
          </w:tcPr>
          <w:p w14:paraId="1D5DFAEF" w14:textId="77777777" w:rsidR="008B42A0" w:rsidRDefault="008B42A0" w:rsidP="00222455">
            <w:pPr>
              <w:ind w:firstLine="0"/>
            </w:pPr>
            <w:r>
              <w:t>CFU/ore</w:t>
            </w:r>
          </w:p>
        </w:tc>
        <w:tc>
          <w:tcPr>
            <w:tcW w:w="2338" w:type="dxa"/>
          </w:tcPr>
          <w:p w14:paraId="39707087" w14:textId="77777777" w:rsidR="008B42A0" w:rsidRDefault="008B42A0" w:rsidP="00222455">
            <w:pPr>
              <w:ind w:firstLine="0"/>
            </w:pPr>
            <w:r>
              <w:t>SSD</w:t>
            </w:r>
          </w:p>
        </w:tc>
        <w:tc>
          <w:tcPr>
            <w:tcW w:w="2338" w:type="dxa"/>
          </w:tcPr>
          <w:p w14:paraId="2999AC62" w14:textId="491342C2" w:rsidR="008B42A0" w:rsidRDefault="008B42A0" w:rsidP="00222455">
            <w:pPr>
              <w:ind w:firstLine="0"/>
            </w:pPr>
            <w:r>
              <w:t>Corso di Laurea o Dottorato</w:t>
            </w:r>
          </w:p>
        </w:tc>
      </w:tr>
      <w:tr w:rsidR="008B42A0" w14:paraId="4400B992" w14:textId="77777777" w:rsidTr="00816345">
        <w:tc>
          <w:tcPr>
            <w:tcW w:w="2337" w:type="dxa"/>
          </w:tcPr>
          <w:p w14:paraId="7897BA12" w14:textId="77777777" w:rsidR="008B42A0" w:rsidRDefault="008B42A0" w:rsidP="00816345"/>
        </w:tc>
        <w:tc>
          <w:tcPr>
            <w:tcW w:w="2337" w:type="dxa"/>
          </w:tcPr>
          <w:p w14:paraId="6FCA31B5" w14:textId="77777777" w:rsidR="008B42A0" w:rsidRDefault="008B42A0" w:rsidP="00816345"/>
        </w:tc>
        <w:tc>
          <w:tcPr>
            <w:tcW w:w="2338" w:type="dxa"/>
          </w:tcPr>
          <w:p w14:paraId="3AE1DF9F" w14:textId="77777777" w:rsidR="008B42A0" w:rsidRDefault="008B42A0" w:rsidP="00816345"/>
        </w:tc>
        <w:tc>
          <w:tcPr>
            <w:tcW w:w="2338" w:type="dxa"/>
          </w:tcPr>
          <w:p w14:paraId="064C9BC6" w14:textId="77777777" w:rsidR="008B42A0" w:rsidRDefault="008B42A0" w:rsidP="00816345"/>
        </w:tc>
      </w:tr>
      <w:tr w:rsidR="008B42A0" w14:paraId="44D39020" w14:textId="77777777" w:rsidTr="00816345">
        <w:tc>
          <w:tcPr>
            <w:tcW w:w="2337" w:type="dxa"/>
          </w:tcPr>
          <w:p w14:paraId="6ADBEA2E" w14:textId="77777777" w:rsidR="008B42A0" w:rsidRDefault="008B42A0" w:rsidP="00816345"/>
        </w:tc>
        <w:tc>
          <w:tcPr>
            <w:tcW w:w="2337" w:type="dxa"/>
          </w:tcPr>
          <w:p w14:paraId="11B3E63E" w14:textId="77777777" w:rsidR="008B42A0" w:rsidRDefault="008B42A0" w:rsidP="00816345"/>
        </w:tc>
        <w:tc>
          <w:tcPr>
            <w:tcW w:w="2338" w:type="dxa"/>
          </w:tcPr>
          <w:p w14:paraId="3D9491FE" w14:textId="77777777" w:rsidR="008B42A0" w:rsidRDefault="008B42A0" w:rsidP="00816345"/>
        </w:tc>
        <w:tc>
          <w:tcPr>
            <w:tcW w:w="2338" w:type="dxa"/>
          </w:tcPr>
          <w:p w14:paraId="07B1A354" w14:textId="77777777" w:rsidR="008B42A0" w:rsidRDefault="008B42A0" w:rsidP="00816345"/>
        </w:tc>
      </w:tr>
    </w:tbl>
    <w:p w14:paraId="034D07D3" w14:textId="77777777" w:rsidR="008B42A0" w:rsidRDefault="008B42A0" w:rsidP="008B42A0"/>
    <w:p w14:paraId="3D31E838" w14:textId="1FBC9559" w:rsidR="008B42A0" w:rsidRDefault="008B42A0" w:rsidP="008B42A0">
      <w:pPr>
        <w:rPr>
          <w:u w:val="single"/>
        </w:rPr>
      </w:pPr>
      <w:r>
        <w:rPr>
          <w:u w:val="single"/>
        </w:rPr>
        <w:t>Attività di supervisione</w:t>
      </w:r>
    </w:p>
    <w:p w14:paraId="244D933D" w14:textId="77777777" w:rsidR="008B42A0" w:rsidRDefault="008B42A0" w:rsidP="008B42A0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</w:tblGrid>
      <w:tr w:rsidR="008B42A0" w14:paraId="36AC2B8D" w14:textId="27EB1F84" w:rsidTr="00AC7B9E">
        <w:tc>
          <w:tcPr>
            <w:tcW w:w="2337" w:type="dxa"/>
          </w:tcPr>
          <w:p w14:paraId="3EA67986" w14:textId="25A9B9D8" w:rsidR="008B42A0" w:rsidRDefault="008B42A0" w:rsidP="00222455">
            <w:pPr>
              <w:ind w:firstLine="0"/>
            </w:pPr>
            <w:r>
              <w:t xml:space="preserve">Nome dello studente </w:t>
            </w:r>
          </w:p>
        </w:tc>
        <w:tc>
          <w:tcPr>
            <w:tcW w:w="2337" w:type="dxa"/>
          </w:tcPr>
          <w:p w14:paraId="1390D79C" w14:textId="28FC94FD" w:rsidR="008B42A0" w:rsidRDefault="008B42A0" w:rsidP="00222455">
            <w:pPr>
              <w:ind w:firstLine="0"/>
            </w:pPr>
            <w:r>
              <w:t>Ruolo (relatore/correlatore)</w:t>
            </w:r>
          </w:p>
        </w:tc>
        <w:tc>
          <w:tcPr>
            <w:tcW w:w="2337" w:type="dxa"/>
          </w:tcPr>
          <w:p w14:paraId="0224E04D" w14:textId="2D4755F5" w:rsidR="008B42A0" w:rsidRDefault="008B42A0" w:rsidP="00222455">
            <w:pPr>
              <w:ind w:firstLine="0"/>
            </w:pPr>
            <w:r>
              <w:t>LT/LM/Dottorato</w:t>
            </w:r>
          </w:p>
        </w:tc>
      </w:tr>
      <w:tr w:rsidR="008B42A0" w14:paraId="7262CD9B" w14:textId="5BBD992D" w:rsidTr="00AC7B9E">
        <w:tc>
          <w:tcPr>
            <w:tcW w:w="2337" w:type="dxa"/>
          </w:tcPr>
          <w:p w14:paraId="060F9CB0" w14:textId="77777777" w:rsidR="008B42A0" w:rsidRDefault="008B42A0" w:rsidP="00816345"/>
        </w:tc>
        <w:tc>
          <w:tcPr>
            <w:tcW w:w="2337" w:type="dxa"/>
          </w:tcPr>
          <w:p w14:paraId="1FFAC4F6" w14:textId="77777777" w:rsidR="008B42A0" w:rsidRDefault="008B42A0" w:rsidP="00816345"/>
        </w:tc>
        <w:tc>
          <w:tcPr>
            <w:tcW w:w="2337" w:type="dxa"/>
          </w:tcPr>
          <w:p w14:paraId="13AA3DD3" w14:textId="77777777" w:rsidR="008B42A0" w:rsidRDefault="008B42A0" w:rsidP="00816345"/>
        </w:tc>
      </w:tr>
      <w:tr w:rsidR="008B42A0" w14:paraId="1BCF5B6A" w14:textId="05129668" w:rsidTr="00AC7B9E">
        <w:tc>
          <w:tcPr>
            <w:tcW w:w="2337" w:type="dxa"/>
          </w:tcPr>
          <w:p w14:paraId="5376B502" w14:textId="77777777" w:rsidR="008B42A0" w:rsidRDefault="008B42A0" w:rsidP="00816345"/>
        </w:tc>
        <w:tc>
          <w:tcPr>
            <w:tcW w:w="2337" w:type="dxa"/>
          </w:tcPr>
          <w:p w14:paraId="0C0AF7C1" w14:textId="77777777" w:rsidR="008B42A0" w:rsidRDefault="008B42A0" w:rsidP="00816345"/>
        </w:tc>
        <w:tc>
          <w:tcPr>
            <w:tcW w:w="2337" w:type="dxa"/>
          </w:tcPr>
          <w:p w14:paraId="3520C396" w14:textId="77777777" w:rsidR="008B42A0" w:rsidRDefault="008B42A0" w:rsidP="00816345"/>
        </w:tc>
      </w:tr>
    </w:tbl>
    <w:p w14:paraId="2FE7E270" w14:textId="77777777" w:rsidR="008B42A0" w:rsidRPr="00522899" w:rsidRDefault="008B42A0" w:rsidP="00863B87">
      <w:pPr>
        <w:ind w:firstLine="0"/>
        <w:rPr>
          <w:u w:val="single"/>
        </w:rPr>
      </w:pPr>
    </w:p>
    <w:p w14:paraId="6DE6A1ED" w14:textId="77777777" w:rsidR="008B42A0" w:rsidRDefault="008B42A0" w:rsidP="008B42A0">
      <w:pPr>
        <w:rPr>
          <w:b/>
          <w:bCs/>
          <w:sz w:val="28"/>
          <w:szCs w:val="28"/>
        </w:rPr>
      </w:pPr>
      <w:r w:rsidRPr="003E524B">
        <w:rPr>
          <w:b/>
          <w:bCs/>
          <w:sz w:val="28"/>
          <w:szCs w:val="28"/>
        </w:rPr>
        <w:t>Altro</w:t>
      </w:r>
    </w:p>
    <w:p w14:paraId="21CAC461" w14:textId="77777777" w:rsidR="008A4596" w:rsidRPr="003E524B" w:rsidRDefault="008A4596" w:rsidP="008B42A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B42A0" w:rsidRPr="009F6456" w14:paraId="594266C2" w14:textId="77777777" w:rsidTr="00816345">
        <w:tc>
          <w:tcPr>
            <w:tcW w:w="9350" w:type="dxa"/>
          </w:tcPr>
          <w:p w14:paraId="43DEE6A0" w14:textId="36BE527C" w:rsidR="008B42A0" w:rsidRPr="009F6456" w:rsidRDefault="008B42A0" w:rsidP="00222455">
            <w:pPr>
              <w:ind w:firstLine="0"/>
            </w:pPr>
            <w:r w:rsidRPr="009F6456">
              <w:t xml:space="preserve">Descrivere </w:t>
            </w:r>
            <w:r>
              <w:t xml:space="preserve">ulteriori </w:t>
            </w:r>
            <w:r w:rsidRPr="009F6456">
              <w:t>attività (m</w:t>
            </w:r>
            <w:r>
              <w:t>ax 1000 caratteri spazi</w:t>
            </w:r>
            <w:r w:rsidR="00222455">
              <w:t xml:space="preserve"> inclusi</w:t>
            </w:r>
            <w:r>
              <w:t>)</w:t>
            </w:r>
          </w:p>
        </w:tc>
      </w:tr>
      <w:tr w:rsidR="008B42A0" w:rsidRPr="009F6456" w14:paraId="692A4BCF" w14:textId="77777777" w:rsidTr="00816345">
        <w:trPr>
          <w:trHeight w:val="1940"/>
        </w:trPr>
        <w:tc>
          <w:tcPr>
            <w:tcW w:w="9350" w:type="dxa"/>
          </w:tcPr>
          <w:p w14:paraId="636D0A20" w14:textId="38419080" w:rsidR="008B42A0" w:rsidRPr="009F6456" w:rsidRDefault="004F0E0D" w:rsidP="00816345">
            <w:r>
              <w:t>Es. partecipazione a Progetti sicentifici</w:t>
            </w:r>
          </w:p>
        </w:tc>
      </w:tr>
    </w:tbl>
    <w:p w14:paraId="16AB2A67" w14:textId="77777777" w:rsidR="008B42A0" w:rsidRDefault="008B42A0" w:rsidP="008B42A0"/>
    <w:p w14:paraId="2B6D1B50" w14:textId="77777777" w:rsidR="002C2488" w:rsidRPr="002C2488" w:rsidRDefault="002C2488" w:rsidP="008B42A0">
      <w:pPr>
        <w:ind w:firstLine="0"/>
        <w:rPr>
          <w:rFonts w:ascii="Times" w:hAnsi="Times"/>
          <w:sz w:val="24"/>
        </w:rPr>
      </w:pPr>
    </w:p>
    <w:p w14:paraId="3E88356A" w14:textId="0D4D44E6" w:rsidR="00103D72" w:rsidRPr="002C2488" w:rsidRDefault="00103D72" w:rsidP="00363E69">
      <w:pPr>
        <w:autoSpaceDE w:val="0"/>
        <w:autoSpaceDN w:val="0"/>
        <w:adjustRightInd w:val="0"/>
        <w:spacing w:line="360" w:lineRule="auto"/>
        <w:ind w:firstLine="0"/>
        <w:rPr>
          <w:rFonts w:ascii="Times" w:hAnsi="Times" w:cstheme="minorHAnsi"/>
          <w:sz w:val="24"/>
        </w:rPr>
      </w:pPr>
      <w:r w:rsidRPr="002C2488">
        <w:rPr>
          <w:rFonts w:ascii="Times" w:hAnsi="Times" w:cstheme="minorHAnsi"/>
          <w:sz w:val="24"/>
        </w:rPr>
        <w:tab/>
      </w:r>
      <w:r w:rsidRPr="002C2488">
        <w:rPr>
          <w:rFonts w:ascii="Times" w:hAnsi="Times" w:cstheme="minorHAnsi"/>
          <w:sz w:val="24"/>
        </w:rPr>
        <w:tab/>
      </w:r>
      <w:r w:rsidRPr="002C2488">
        <w:rPr>
          <w:rFonts w:ascii="Times" w:hAnsi="Times" w:cstheme="minorHAnsi"/>
          <w:sz w:val="24"/>
        </w:rPr>
        <w:tab/>
      </w:r>
      <w:r w:rsidRPr="002C2488">
        <w:rPr>
          <w:rFonts w:ascii="Times" w:hAnsi="Times" w:cstheme="minorHAnsi"/>
          <w:sz w:val="24"/>
        </w:rPr>
        <w:tab/>
      </w:r>
      <w:r w:rsidRPr="002C2488">
        <w:rPr>
          <w:rFonts w:ascii="Times" w:hAnsi="Times" w:cstheme="minorHAnsi"/>
          <w:sz w:val="24"/>
        </w:rPr>
        <w:tab/>
      </w:r>
      <w:r w:rsidRPr="002C2488">
        <w:rPr>
          <w:rFonts w:ascii="Times" w:hAnsi="Times" w:cstheme="minorHAnsi"/>
          <w:sz w:val="24"/>
        </w:rPr>
        <w:tab/>
      </w:r>
      <w:r w:rsidRPr="002C2488">
        <w:rPr>
          <w:rFonts w:ascii="Times" w:hAnsi="Times" w:cstheme="minorHAnsi"/>
          <w:sz w:val="24"/>
        </w:rPr>
        <w:tab/>
      </w:r>
      <w:r w:rsidR="005A7085" w:rsidRPr="002C2488">
        <w:rPr>
          <w:rFonts w:ascii="Times" w:hAnsi="Times" w:cstheme="minorHAnsi"/>
          <w:sz w:val="24"/>
        </w:rPr>
        <w:tab/>
      </w:r>
      <w:r w:rsidR="005A7085" w:rsidRPr="002C2488">
        <w:rPr>
          <w:rFonts w:ascii="Times" w:hAnsi="Times" w:cstheme="minorHAnsi"/>
          <w:sz w:val="24"/>
        </w:rPr>
        <w:tab/>
      </w:r>
      <w:r w:rsidR="005A7085" w:rsidRPr="002C2488">
        <w:rPr>
          <w:rFonts w:ascii="Times" w:hAnsi="Times" w:cstheme="minorHAnsi"/>
          <w:sz w:val="24"/>
        </w:rPr>
        <w:tab/>
      </w:r>
      <w:r w:rsidR="005A7085" w:rsidRPr="002C2488">
        <w:rPr>
          <w:rFonts w:ascii="Times" w:hAnsi="Times" w:cstheme="minorHAnsi"/>
          <w:sz w:val="24"/>
        </w:rPr>
        <w:tab/>
      </w:r>
      <w:r w:rsidR="005A7085" w:rsidRPr="002C2488">
        <w:rPr>
          <w:rFonts w:ascii="Times" w:hAnsi="Times" w:cstheme="minorHAnsi"/>
          <w:sz w:val="24"/>
        </w:rPr>
        <w:tab/>
      </w:r>
    </w:p>
    <w:p w14:paraId="5D62EE17" w14:textId="1B39B91D" w:rsidR="005A7085" w:rsidRPr="008B42A0" w:rsidRDefault="005A7085" w:rsidP="00363E6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2"/>
        </w:rPr>
      </w:pPr>
      <w:r w:rsidRPr="002C2488">
        <w:rPr>
          <w:rFonts w:ascii="Times" w:hAnsi="Times" w:cstheme="minorHAnsi"/>
          <w:sz w:val="24"/>
        </w:rPr>
        <w:tab/>
      </w:r>
      <w:r w:rsidRPr="008B42A0">
        <w:rPr>
          <w:rFonts w:cs="Arial"/>
          <w:sz w:val="24"/>
        </w:rPr>
        <w:tab/>
      </w:r>
      <w:r w:rsidR="008B42A0" w:rsidRPr="008B42A0">
        <w:rPr>
          <w:rFonts w:cs="Arial"/>
          <w:sz w:val="24"/>
        </w:rPr>
        <w:t>Data</w:t>
      </w:r>
      <w:r w:rsidRPr="008B42A0">
        <w:rPr>
          <w:rFonts w:cs="Arial"/>
          <w:sz w:val="24"/>
        </w:rPr>
        <w:tab/>
      </w:r>
      <w:r w:rsidRPr="008B42A0">
        <w:rPr>
          <w:rFonts w:cs="Arial"/>
          <w:sz w:val="24"/>
        </w:rPr>
        <w:tab/>
      </w:r>
      <w:r w:rsidRPr="002C2488">
        <w:rPr>
          <w:rFonts w:ascii="Times" w:hAnsi="Times" w:cstheme="minorHAnsi"/>
          <w:sz w:val="24"/>
        </w:rPr>
        <w:tab/>
      </w:r>
      <w:r w:rsidRPr="002C2488">
        <w:rPr>
          <w:rFonts w:ascii="Times" w:hAnsi="Times" w:cstheme="minorHAnsi"/>
          <w:sz w:val="24"/>
        </w:rPr>
        <w:tab/>
      </w:r>
      <w:r w:rsidRPr="002C2488">
        <w:rPr>
          <w:rFonts w:ascii="Times" w:hAnsi="Times" w:cstheme="minorHAnsi"/>
          <w:sz w:val="24"/>
        </w:rPr>
        <w:tab/>
      </w:r>
      <w:r w:rsidRPr="00D17080">
        <w:rPr>
          <w:rFonts w:ascii="Times" w:hAnsi="Times" w:cstheme="minorHAnsi"/>
          <w:szCs w:val="22"/>
        </w:rPr>
        <w:tab/>
      </w:r>
      <w:r w:rsidR="008B42A0" w:rsidRPr="008B42A0">
        <w:rPr>
          <w:rFonts w:cs="Arial"/>
          <w:szCs w:val="22"/>
        </w:rPr>
        <w:t>Firma</w:t>
      </w:r>
    </w:p>
    <w:sectPr w:rsidR="005A7085" w:rsidRPr="008B42A0" w:rsidSect="00A32910">
      <w:headerReference w:type="default" r:id="rId8"/>
      <w:footerReference w:type="default" r:id="rId9"/>
      <w:headerReference w:type="first" r:id="rId10"/>
      <w:pgSz w:w="11906" w:h="16838" w:code="9"/>
      <w:pgMar w:top="2313" w:right="1134" w:bottom="1701" w:left="1701" w:header="90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58DB" w14:textId="77777777" w:rsidR="00A32910" w:rsidRDefault="00A32910" w:rsidP="0028421F">
      <w:r>
        <w:separator/>
      </w:r>
    </w:p>
  </w:endnote>
  <w:endnote w:type="continuationSeparator" w:id="0">
    <w:p w14:paraId="35CD78FC" w14:textId="77777777" w:rsidR="00A32910" w:rsidRDefault="00A32910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8672" w14:textId="0844DFE2" w:rsidR="007A3C43" w:rsidRPr="00CD240B" w:rsidRDefault="007A3C43" w:rsidP="003E4293">
    <w:pPr>
      <w:pStyle w:val="Footer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3A9F" w14:textId="77777777" w:rsidR="00A32910" w:rsidRDefault="00A32910" w:rsidP="0028421F">
      <w:r>
        <w:separator/>
      </w:r>
    </w:p>
  </w:footnote>
  <w:footnote w:type="continuationSeparator" w:id="0">
    <w:p w14:paraId="34F8FABD" w14:textId="77777777" w:rsidR="00A32910" w:rsidRDefault="00A32910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0DF9" w14:textId="7AB9AF34" w:rsidR="00E221B3" w:rsidRDefault="00365168" w:rsidP="003E4293">
    <w:pPr>
      <w:pStyle w:val="Header"/>
      <w:ind w:firstLine="0"/>
    </w:pPr>
    <w:r>
      <w:rPr>
        <w:noProof/>
      </w:rPr>
      <w:drawing>
        <wp:inline distT="0" distB="0" distL="0" distR="0" wp14:anchorId="40835E2B" wp14:editId="6B552245">
          <wp:extent cx="3709416" cy="573024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4BEB" w14:textId="080AAEBF" w:rsidR="007F33E6" w:rsidRDefault="00FF30A4" w:rsidP="007F33E6">
    <w:pPr>
      <w:pStyle w:val="Header"/>
      <w:ind w:firstLine="0"/>
    </w:pPr>
    <w:r>
      <w:rPr>
        <w:noProof/>
      </w:rPr>
      <w:drawing>
        <wp:inline distT="0" distB="0" distL="0" distR="0" wp14:anchorId="1CDE7CF4" wp14:editId="5F33BFAD">
          <wp:extent cx="3709416" cy="573024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3F0CA4" w14:textId="02CFF056" w:rsidR="00B91507" w:rsidRDefault="00B91507" w:rsidP="00C72AFE">
    <w:pPr>
      <w:pStyle w:val="Header"/>
      <w:tabs>
        <w:tab w:val="clear" w:pos="9638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44C8"/>
    <w:multiLevelType w:val="hybridMultilevel"/>
    <w:tmpl w:val="FFB68860"/>
    <w:lvl w:ilvl="0" w:tplc="ACC6A2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4CF2"/>
    <w:multiLevelType w:val="hybridMultilevel"/>
    <w:tmpl w:val="77CA0FF8"/>
    <w:lvl w:ilvl="0" w:tplc="ACC6A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3503"/>
    <w:multiLevelType w:val="hybridMultilevel"/>
    <w:tmpl w:val="CA42DB6E"/>
    <w:lvl w:ilvl="0" w:tplc="078CF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1C31"/>
    <w:multiLevelType w:val="hybridMultilevel"/>
    <w:tmpl w:val="7B1A2A88"/>
    <w:lvl w:ilvl="0" w:tplc="ACC6A2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3C95"/>
    <w:multiLevelType w:val="hybridMultilevel"/>
    <w:tmpl w:val="8E4C7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DC469AC"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93A0A"/>
    <w:multiLevelType w:val="hybridMultilevel"/>
    <w:tmpl w:val="BFB2B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505812">
    <w:abstractNumId w:val="4"/>
  </w:num>
  <w:num w:numId="2" w16cid:durableId="462115897">
    <w:abstractNumId w:val="2"/>
  </w:num>
  <w:num w:numId="3" w16cid:durableId="1462109831">
    <w:abstractNumId w:val="5"/>
  </w:num>
  <w:num w:numId="4" w16cid:durableId="576979151">
    <w:abstractNumId w:val="0"/>
  </w:num>
  <w:num w:numId="5" w16cid:durableId="1257714188">
    <w:abstractNumId w:val="3"/>
  </w:num>
  <w:num w:numId="6" w16cid:durableId="122305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EFC"/>
    <w:rsid w:val="00024342"/>
    <w:rsid w:val="00025480"/>
    <w:rsid w:val="000450F4"/>
    <w:rsid w:val="000767A7"/>
    <w:rsid w:val="000814F4"/>
    <w:rsid w:val="0008367B"/>
    <w:rsid w:val="00085727"/>
    <w:rsid w:val="00086E01"/>
    <w:rsid w:val="000D4983"/>
    <w:rsid w:val="000D4A57"/>
    <w:rsid w:val="000D58A5"/>
    <w:rsid w:val="000E1042"/>
    <w:rsid w:val="001027AE"/>
    <w:rsid w:val="00103D72"/>
    <w:rsid w:val="0011285E"/>
    <w:rsid w:val="00127195"/>
    <w:rsid w:val="00145C6F"/>
    <w:rsid w:val="001557CE"/>
    <w:rsid w:val="00157AFA"/>
    <w:rsid w:val="001602B8"/>
    <w:rsid w:val="00160D9D"/>
    <w:rsid w:val="0017314C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22455"/>
    <w:rsid w:val="00224DA2"/>
    <w:rsid w:val="0023157E"/>
    <w:rsid w:val="0025290D"/>
    <w:rsid w:val="00261B20"/>
    <w:rsid w:val="0026608A"/>
    <w:rsid w:val="00273F54"/>
    <w:rsid w:val="002771D5"/>
    <w:rsid w:val="0028421F"/>
    <w:rsid w:val="002843E3"/>
    <w:rsid w:val="00286F30"/>
    <w:rsid w:val="002945B5"/>
    <w:rsid w:val="002C2488"/>
    <w:rsid w:val="002D47BD"/>
    <w:rsid w:val="002D506F"/>
    <w:rsid w:val="0031621E"/>
    <w:rsid w:val="003207E7"/>
    <w:rsid w:val="00324921"/>
    <w:rsid w:val="00326A19"/>
    <w:rsid w:val="00340219"/>
    <w:rsid w:val="003524D1"/>
    <w:rsid w:val="00363E69"/>
    <w:rsid w:val="00365168"/>
    <w:rsid w:val="00371A62"/>
    <w:rsid w:val="00382C95"/>
    <w:rsid w:val="003840C9"/>
    <w:rsid w:val="003930E7"/>
    <w:rsid w:val="00393302"/>
    <w:rsid w:val="003A10DD"/>
    <w:rsid w:val="003A259C"/>
    <w:rsid w:val="003B7A1E"/>
    <w:rsid w:val="003D6DF0"/>
    <w:rsid w:val="003E383C"/>
    <w:rsid w:val="003E3B41"/>
    <w:rsid w:val="003E4293"/>
    <w:rsid w:val="003E5033"/>
    <w:rsid w:val="003E540F"/>
    <w:rsid w:val="00414B5B"/>
    <w:rsid w:val="004237A0"/>
    <w:rsid w:val="0042421C"/>
    <w:rsid w:val="0043724B"/>
    <w:rsid w:val="004570A7"/>
    <w:rsid w:val="00474812"/>
    <w:rsid w:val="00475E16"/>
    <w:rsid w:val="004860C7"/>
    <w:rsid w:val="00490822"/>
    <w:rsid w:val="00491CCE"/>
    <w:rsid w:val="00493C5A"/>
    <w:rsid w:val="004B1C43"/>
    <w:rsid w:val="004E265D"/>
    <w:rsid w:val="004E4082"/>
    <w:rsid w:val="004F0574"/>
    <w:rsid w:val="004F0E0D"/>
    <w:rsid w:val="00516393"/>
    <w:rsid w:val="0052080B"/>
    <w:rsid w:val="005267DA"/>
    <w:rsid w:val="005308BD"/>
    <w:rsid w:val="00535C95"/>
    <w:rsid w:val="0054035B"/>
    <w:rsid w:val="0055149A"/>
    <w:rsid w:val="00560C0D"/>
    <w:rsid w:val="005643E8"/>
    <w:rsid w:val="00586FC9"/>
    <w:rsid w:val="005A2F21"/>
    <w:rsid w:val="005A6273"/>
    <w:rsid w:val="005A7085"/>
    <w:rsid w:val="005C4792"/>
    <w:rsid w:val="005C6BD4"/>
    <w:rsid w:val="005E79DA"/>
    <w:rsid w:val="005F35A8"/>
    <w:rsid w:val="005F58CF"/>
    <w:rsid w:val="005F5CED"/>
    <w:rsid w:val="006118C1"/>
    <w:rsid w:val="00611F65"/>
    <w:rsid w:val="00615573"/>
    <w:rsid w:val="00622F9F"/>
    <w:rsid w:val="0062683A"/>
    <w:rsid w:val="006276B5"/>
    <w:rsid w:val="00642C8B"/>
    <w:rsid w:val="00643FFF"/>
    <w:rsid w:val="006479AA"/>
    <w:rsid w:val="006558E4"/>
    <w:rsid w:val="006609C2"/>
    <w:rsid w:val="006620F1"/>
    <w:rsid w:val="006764EB"/>
    <w:rsid w:val="00676EBE"/>
    <w:rsid w:val="006A2993"/>
    <w:rsid w:val="006C371E"/>
    <w:rsid w:val="006E0A4B"/>
    <w:rsid w:val="006E3BA1"/>
    <w:rsid w:val="006E5CB8"/>
    <w:rsid w:val="007077BB"/>
    <w:rsid w:val="00732021"/>
    <w:rsid w:val="00750743"/>
    <w:rsid w:val="00752189"/>
    <w:rsid w:val="00755A6B"/>
    <w:rsid w:val="00766119"/>
    <w:rsid w:val="00786325"/>
    <w:rsid w:val="00787275"/>
    <w:rsid w:val="00787890"/>
    <w:rsid w:val="0079297B"/>
    <w:rsid w:val="007A3C43"/>
    <w:rsid w:val="007A47E3"/>
    <w:rsid w:val="007B3AD6"/>
    <w:rsid w:val="007B4534"/>
    <w:rsid w:val="007B6EFC"/>
    <w:rsid w:val="007C0B6D"/>
    <w:rsid w:val="007C2665"/>
    <w:rsid w:val="007C42A3"/>
    <w:rsid w:val="007C4F34"/>
    <w:rsid w:val="007D57BA"/>
    <w:rsid w:val="007D5E34"/>
    <w:rsid w:val="007F33E6"/>
    <w:rsid w:val="00823044"/>
    <w:rsid w:val="008472A2"/>
    <w:rsid w:val="00856D3E"/>
    <w:rsid w:val="00857FA5"/>
    <w:rsid w:val="00863B87"/>
    <w:rsid w:val="00873FC8"/>
    <w:rsid w:val="008755E7"/>
    <w:rsid w:val="00886FEC"/>
    <w:rsid w:val="00896054"/>
    <w:rsid w:val="008A4596"/>
    <w:rsid w:val="008A6948"/>
    <w:rsid w:val="008B42A0"/>
    <w:rsid w:val="008D2312"/>
    <w:rsid w:val="008D71AB"/>
    <w:rsid w:val="008E7FF4"/>
    <w:rsid w:val="008F2C07"/>
    <w:rsid w:val="009044D4"/>
    <w:rsid w:val="00914E3E"/>
    <w:rsid w:val="00917174"/>
    <w:rsid w:val="00926184"/>
    <w:rsid w:val="009266D7"/>
    <w:rsid w:val="009516A4"/>
    <w:rsid w:val="00957F53"/>
    <w:rsid w:val="0096132E"/>
    <w:rsid w:val="00963F24"/>
    <w:rsid w:val="0097171B"/>
    <w:rsid w:val="009A3184"/>
    <w:rsid w:val="009A4F78"/>
    <w:rsid w:val="009D5A28"/>
    <w:rsid w:val="009E1E8F"/>
    <w:rsid w:val="00A033AC"/>
    <w:rsid w:val="00A14EBD"/>
    <w:rsid w:val="00A26A67"/>
    <w:rsid w:val="00A32910"/>
    <w:rsid w:val="00A42DF3"/>
    <w:rsid w:val="00A4682B"/>
    <w:rsid w:val="00A62D3F"/>
    <w:rsid w:val="00A80E8F"/>
    <w:rsid w:val="00A82945"/>
    <w:rsid w:val="00A83BEF"/>
    <w:rsid w:val="00A90465"/>
    <w:rsid w:val="00A945F8"/>
    <w:rsid w:val="00AB088F"/>
    <w:rsid w:val="00AB2832"/>
    <w:rsid w:val="00AC61E2"/>
    <w:rsid w:val="00AD2AAA"/>
    <w:rsid w:val="00B03888"/>
    <w:rsid w:val="00B14126"/>
    <w:rsid w:val="00B16B29"/>
    <w:rsid w:val="00B205D4"/>
    <w:rsid w:val="00B5180A"/>
    <w:rsid w:val="00B52566"/>
    <w:rsid w:val="00B619A3"/>
    <w:rsid w:val="00B63AB3"/>
    <w:rsid w:val="00B70528"/>
    <w:rsid w:val="00B70623"/>
    <w:rsid w:val="00B91507"/>
    <w:rsid w:val="00BB466A"/>
    <w:rsid w:val="00BC3F73"/>
    <w:rsid w:val="00BD1538"/>
    <w:rsid w:val="00BD7B61"/>
    <w:rsid w:val="00BE0AC5"/>
    <w:rsid w:val="00BF407D"/>
    <w:rsid w:val="00C05EED"/>
    <w:rsid w:val="00C14009"/>
    <w:rsid w:val="00C45677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187"/>
    <w:rsid w:val="00CB18C3"/>
    <w:rsid w:val="00CB4A36"/>
    <w:rsid w:val="00CD12BD"/>
    <w:rsid w:val="00CD240B"/>
    <w:rsid w:val="00CE7987"/>
    <w:rsid w:val="00CF11AA"/>
    <w:rsid w:val="00CF56F0"/>
    <w:rsid w:val="00D07BB8"/>
    <w:rsid w:val="00D112CD"/>
    <w:rsid w:val="00D1652B"/>
    <w:rsid w:val="00D17080"/>
    <w:rsid w:val="00D204C1"/>
    <w:rsid w:val="00D30D3E"/>
    <w:rsid w:val="00D3332C"/>
    <w:rsid w:val="00D52454"/>
    <w:rsid w:val="00D62FAB"/>
    <w:rsid w:val="00D6566C"/>
    <w:rsid w:val="00D71788"/>
    <w:rsid w:val="00D72340"/>
    <w:rsid w:val="00D84936"/>
    <w:rsid w:val="00D939D4"/>
    <w:rsid w:val="00DA59EF"/>
    <w:rsid w:val="00DC3648"/>
    <w:rsid w:val="00DC400B"/>
    <w:rsid w:val="00DD0DE6"/>
    <w:rsid w:val="00DD194D"/>
    <w:rsid w:val="00DD2096"/>
    <w:rsid w:val="00DD4976"/>
    <w:rsid w:val="00DF4DDC"/>
    <w:rsid w:val="00E07A4F"/>
    <w:rsid w:val="00E221B3"/>
    <w:rsid w:val="00E2491B"/>
    <w:rsid w:val="00E510F3"/>
    <w:rsid w:val="00E523AE"/>
    <w:rsid w:val="00E57F66"/>
    <w:rsid w:val="00E617BC"/>
    <w:rsid w:val="00E669C3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0B9D"/>
    <w:rsid w:val="00EB3C8F"/>
    <w:rsid w:val="00ED69E9"/>
    <w:rsid w:val="00ED6A50"/>
    <w:rsid w:val="00EE46BE"/>
    <w:rsid w:val="00F15285"/>
    <w:rsid w:val="00F36F96"/>
    <w:rsid w:val="00F44CEB"/>
    <w:rsid w:val="00F54440"/>
    <w:rsid w:val="00F8148F"/>
    <w:rsid w:val="00FA09B3"/>
    <w:rsid w:val="00FA4CE5"/>
    <w:rsid w:val="00FB78F6"/>
    <w:rsid w:val="00FC2A07"/>
    <w:rsid w:val="00FC5C4B"/>
    <w:rsid w:val="00FD2007"/>
    <w:rsid w:val="00FD7256"/>
    <w:rsid w:val="00FF30A4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1DC5C5"/>
  <w15:docId w15:val="{8DB240DB-93B3-4C66-BB6F-40C4F333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5E7"/>
    <w:pPr>
      <w:ind w:firstLine="284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4E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rsid w:val="0037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Header"/>
    <w:qFormat/>
    <w:rsid w:val="001B02CA"/>
    <w:pPr>
      <w:ind w:left="7371" w:firstLine="0"/>
    </w:pPr>
  </w:style>
  <w:style w:type="paragraph" w:styleId="Header">
    <w:name w:val="header"/>
    <w:basedOn w:val="Normal"/>
    <w:link w:val="HeaderChar"/>
    <w:rsid w:val="0028421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28421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8421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28421F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39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"/>
    <w:qFormat/>
    <w:rsid w:val="001B02CA"/>
    <w:pPr>
      <w:ind w:firstLine="0"/>
    </w:pPr>
    <w:rPr>
      <w:sz w:val="20"/>
    </w:rPr>
  </w:style>
  <w:style w:type="character" w:styleId="Hyperlink">
    <w:name w:val="Hyperlink"/>
    <w:basedOn w:val="DefaultParagraphFont"/>
    <w:rsid w:val="007A3C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C05EED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62683A"/>
    <w:pPr>
      <w:suppressAutoHyphens/>
      <w:ind w:left="360" w:firstLine="0"/>
    </w:pPr>
    <w:rPr>
      <w:rFonts w:ascii="Book Antiqua" w:hAnsi="Book Antiqua"/>
      <w:bCs/>
      <w:sz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62683A"/>
    <w:rPr>
      <w:rFonts w:ascii="Book Antiqua" w:hAnsi="Book Antiqua"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2683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14EBD"/>
    <w:pPr>
      <w:spacing w:after="200"/>
      <w:ind w:firstLine="0"/>
      <w:jc w:val="left"/>
    </w:pPr>
    <w:rPr>
      <w:rFonts w:ascii="Calibri" w:eastAsiaTheme="minorHAnsi" w:hAnsi="Calibri" w:cs="Calibri"/>
      <w:i/>
      <w:iCs/>
      <w:color w:val="1F497D" w:themeColor="text2"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A14E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74E7-3210-47E9-BE55-A753D1C5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ARMENIO VINCENZO</cp:lastModifiedBy>
  <cp:revision>2</cp:revision>
  <cp:lastPrinted>2023-06-30T12:08:00Z</cp:lastPrinted>
  <dcterms:created xsi:type="dcterms:W3CDTF">2024-03-04T09:55:00Z</dcterms:created>
  <dcterms:modified xsi:type="dcterms:W3CDTF">2024-03-04T09:55:00Z</dcterms:modified>
</cp:coreProperties>
</file>