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894F6" w14:textId="5C1EB08C" w:rsidR="0063260D" w:rsidRDefault="0063260D" w:rsidP="003F58AA">
      <w:pPr>
        <w:jc w:val="center"/>
        <w:rPr>
          <w:b/>
          <w:color w:val="1F3D5A"/>
          <w:sz w:val="28"/>
        </w:rPr>
      </w:pPr>
      <w:r w:rsidRPr="00512677">
        <w:rPr>
          <w:b/>
          <w:color w:val="1F3D5A"/>
          <w:sz w:val="28"/>
        </w:rPr>
        <w:t>Richiesta rimborso spese</w:t>
      </w:r>
      <w:r w:rsidR="00BA4A65">
        <w:rPr>
          <w:b/>
          <w:color w:val="1F3D5A"/>
          <w:sz w:val="28"/>
        </w:rPr>
        <w:t xml:space="preserve"> minute</w:t>
      </w:r>
    </w:p>
    <w:p w14:paraId="2067C467" w14:textId="628FC091" w:rsidR="009E23DB" w:rsidRPr="00512677" w:rsidRDefault="009E23DB" w:rsidP="003F58AA">
      <w:pPr>
        <w:jc w:val="center"/>
        <w:rPr>
          <w:b/>
          <w:color w:val="1F3D5A"/>
          <w:sz w:val="28"/>
        </w:rPr>
      </w:pPr>
      <w:r>
        <w:rPr>
          <w:b/>
          <w:color w:val="1F3D5A"/>
          <w:sz w:val="28"/>
        </w:rPr>
        <w:t>URGENTI</w:t>
      </w:r>
    </w:p>
    <w:p w14:paraId="30C1C7C2" w14:textId="77777777" w:rsidR="00BC7837" w:rsidRDefault="00BC7837" w:rsidP="000360E1">
      <w:pPr>
        <w:jc w:val="right"/>
        <w:rPr>
          <w:color w:val="1F3D5A"/>
        </w:rPr>
      </w:pPr>
    </w:p>
    <w:p w14:paraId="52B459A1" w14:textId="47FB00E3" w:rsidR="0063260D" w:rsidRDefault="0063260D" w:rsidP="000360E1">
      <w:pPr>
        <w:jc w:val="right"/>
        <w:rPr>
          <w:color w:val="1F3D5A"/>
        </w:rPr>
      </w:pPr>
      <w:r w:rsidRPr="00512677">
        <w:rPr>
          <w:color w:val="1F3D5A"/>
        </w:rPr>
        <w:t xml:space="preserve">Al Direttore </w:t>
      </w:r>
      <w:r w:rsidR="000239C4" w:rsidRPr="00512677">
        <w:rPr>
          <w:color w:val="1F3D5A"/>
        </w:rPr>
        <w:t>Prof.</w:t>
      </w:r>
      <w:r w:rsidR="00381F55">
        <w:rPr>
          <w:color w:val="1F3D5A"/>
        </w:rPr>
        <w:t xml:space="preserve"> </w:t>
      </w:r>
      <w:r w:rsidR="00A7069A">
        <w:rPr>
          <w:color w:val="1F3D5A"/>
        </w:rPr>
        <w:t>Paolo Gallina</w:t>
      </w:r>
    </w:p>
    <w:p w14:paraId="040FC8BB" w14:textId="77777777" w:rsidR="00BC7837" w:rsidRDefault="00BC7837" w:rsidP="000360E1">
      <w:pPr>
        <w:jc w:val="right"/>
        <w:rPr>
          <w:color w:val="1F3D5A"/>
        </w:rPr>
      </w:pPr>
    </w:p>
    <w:p w14:paraId="6FED86F4" w14:textId="3D19213A" w:rsidR="0063260D" w:rsidRPr="0030568D" w:rsidRDefault="0063260D" w:rsidP="0037060B">
      <w:pPr>
        <w:ind w:firstLine="0"/>
        <w:rPr>
          <w:b/>
          <w:color w:val="1F3D5A"/>
        </w:rPr>
      </w:pPr>
      <w:r w:rsidRPr="0030568D">
        <w:rPr>
          <w:color w:val="1F3D5A"/>
        </w:rPr>
        <w:t xml:space="preserve">Il/la sottoscritto/a </w:t>
      </w:r>
      <w:r w:rsidR="00AA4F4F">
        <w:rPr>
          <w:color w:val="1F3D5A"/>
        </w:rPr>
        <w:t>………………………………………………</w:t>
      </w:r>
      <w:proofErr w:type="gramStart"/>
      <w:r w:rsidR="00AA4F4F">
        <w:rPr>
          <w:color w:val="1F3D5A"/>
        </w:rPr>
        <w:t>…….</w:t>
      </w:r>
      <w:proofErr w:type="gramEnd"/>
      <w:r w:rsidR="00AA4F4F">
        <w:rPr>
          <w:color w:val="1F3D5A"/>
        </w:rPr>
        <w:t>.</w:t>
      </w:r>
    </w:p>
    <w:p w14:paraId="0DA1C5BD" w14:textId="437BFCC7" w:rsidR="0063260D" w:rsidRPr="0030568D" w:rsidRDefault="0063260D" w:rsidP="0037060B">
      <w:pPr>
        <w:spacing w:after="40"/>
        <w:ind w:firstLine="0"/>
        <w:rPr>
          <w:color w:val="1F3D5A"/>
        </w:rPr>
      </w:pPr>
      <w:r w:rsidRPr="0030568D">
        <w:rPr>
          <w:color w:val="1F3D5A"/>
        </w:rPr>
        <w:t>Recapito telefonico</w:t>
      </w:r>
      <w:r w:rsidR="00AA4F4F">
        <w:rPr>
          <w:color w:val="1F3D5A"/>
        </w:rPr>
        <w:t xml:space="preserve"> ……………</w:t>
      </w:r>
      <w:proofErr w:type="gramStart"/>
      <w:r w:rsidR="00AA4F4F">
        <w:rPr>
          <w:color w:val="1F3D5A"/>
        </w:rPr>
        <w:t>…….</w:t>
      </w:r>
      <w:proofErr w:type="gramEnd"/>
      <w:r w:rsidR="00AA4F4F">
        <w:rPr>
          <w:color w:val="1F3D5A"/>
        </w:rPr>
        <w:t>.</w:t>
      </w:r>
      <w:r w:rsidRPr="0030568D">
        <w:rPr>
          <w:color w:val="1F3D5A"/>
        </w:rPr>
        <w:t>, email</w:t>
      </w:r>
      <w:r w:rsidR="00AA4F4F">
        <w:rPr>
          <w:color w:val="1F3D5A"/>
        </w:rPr>
        <w:t xml:space="preserve"> ……………………..</w:t>
      </w:r>
      <w:r w:rsidR="0037060B" w:rsidRPr="0030568D">
        <w:rPr>
          <w:color w:val="1F3D5A"/>
        </w:rPr>
        <w:t xml:space="preserve">, </w:t>
      </w:r>
      <w:r w:rsidRPr="0030568D">
        <w:rPr>
          <w:color w:val="1F3D5A"/>
        </w:rPr>
        <w:t>richiede il rimborso per le seguenti spese:</w:t>
      </w:r>
    </w:p>
    <w:p w14:paraId="1546E0F8" w14:textId="18FFD63D" w:rsidR="0063260D" w:rsidRPr="00512677" w:rsidRDefault="007A28FC" w:rsidP="0037060B">
      <w:pPr>
        <w:spacing w:after="40"/>
        <w:ind w:left="284" w:hanging="284"/>
        <w:jc w:val="left"/>
        <w:rPr>
          <w:color w:val="1F3D5A"/>
        </w:rPr>
      </w:pPr>
      <w:r w:rsidRPr="00204D72">
        <w:rPr>
          <w:rFonts w:eastAsia="Arial" w:cs="Arial"/>
          <w:color w:val="1F3D5A"/>
          <w:position w:val="-6"/>
        </w:rPr>
        <w:object w:dxaOrig="1440" w:dyaOrig="1440" w14:anchorId="1A708C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2pt;height:10.5pt" o:ole="">
            <v:imagedata r:id="rId7" o:title=""/>
          </v:shape>
          <w:control r:id="rId8" w:name="OptionButton2" w:shapeid="_x0000_i1041"/>
        </w:object>
      </w:r>
      <w:r>
        <w:rPr>
          <w:rFonts w:eastAsia="Arial" w:cs="Arial"/>
          <w:color w:val="1F3D5A"/>
        </w:rPr>
        <w:tab/>
      </w:r>
      <w:r w:rsidR="00BC7837" w:rsidRPr="00BC7837">
        <w:rPr>
          <w:rFonts w:eastAsia="Arial" w:cs="Arial"/>
          <w:color w:val="1F3D5A"/>
        </w:rPr>
        <w:t>spese minute per l’acquisto di beni e servizi per piccole riparazioni e manutenzione di mobili, macchine e attrezzature e di locali</w:t>
      </w:r>
      <w:r w:rsidR="00BC7837" w:rsidRPr="00BC7837">
        <w:rPr>
          <w:color w:val="1F3D5A"/>
        </w:rPr>
        <w:t>;</w:t>
      </w:r>
    </w:p>
    <w:p w14:paraId="0B13DBB7" w14:textId="50917AB2" w:rsidR="0063260D" w:rsidRPr="00512677" w:rsidRDefault="007A28FC" w:rsidP="0037060B">
      <w:pPr>
        <w:spacing w:after="40"/>
        <w:ind w:left="284" w:hanging="284"/>
        <w:jc w:val="left"/>
        <w:rPr>
          <w:color w:val="1F3D5A"/>
        </w:rPr>
      </w:pPr>
      <w:r w:rsidRPr="00204D72">
        <w:rPr>
          <w:rFonts w:eastAsia="Arial" w:cs="Arial"/>
          <w:color w:val="1F3D5A"/>
          <w:position w:val="-6"/>
        </w:rPr>
        <w:object w:dxaOrig="1440" w:dyaOrig="1440" w14:anchorId="311202B1">
          <v:shape id="_x0000_i1043" type="#_x0000_t75" style="width:12pt;height:10.5pt" o:ole="">
            <v:imagedata r:id="rId7" o:title=""/>
          </v:shape>
          <w:control r:id="rId9" w:name="OptionButton3" w:shapeid="_x0000_i1043"/>
        </w:object>
      </w:r>
      <w:r>
        <w:rPr>
          <w:rFonts w:eastAsia="Arial" w:cs="Arial"/>
          <w:color w:val="1F3D5A"/>
        </w:rPr>
        <w:tab/>
      </w:r>
      <w:r w:rsidR="00BC7837" w:rsidRPr="00BC7837">
        <w:rPr>
          <w:rFonts w:eastAsia="Arial" w:cs="Arial"/>
          <w:color w:val="1F3D5A"/>
        </w:rPr>
        <w:t>spese minute per trasporto o per il funzionamento degli automezzi</w:t>
      </w:r>
      <w:r w:rsidR="00BC7837">
        <w:rPr>
          <w:rFonts w:eastAsia="Arial" w:cs="Arial"/>
          <w:color w:val="1F3D5A"/>
        </w:rPr>
        <w:t>;</w:t>
      </w:r>
    </w:p>
    <w:p w14:paraId="13E0AE82" w14:textId="69B720C9" w:rsidR="0063260D" w:rsidRPr="00512677" w:rsidRDefault="007A28FC" w:rsidP="0037060B">
      <w:pPr>
        <w:spacing w:after="40"/>
        <w:ind w:left="284" w:hanging="284"/>
        <w:jc w:val="left"/>
        <w:rPr>
          <w:color w:val="1F3D5A"/>
        </w:rPr>
      </w:pPr>
      <w:r w:rsidRPr="00204D72">
        <w:rPr>
          <w:rFonts w:eastAsia="Arial" w:cs="Arial"/>
          <w:color w:val="1F3D5A"/>
          <w:position w:val="-6"/>
        </w:rPr>
        <w:object w:dxaOrig="1440" w:dyaOrig="1440" w14:anchorId="27A63E3F">
          <v:shape id="_x0000_i1045" type="#_x0000_t75" style="width:12pt;height:10.5pt" o:ole="">
            <v:imagedata r:id="rId7" o:title=""/>
          </v:shape>
          <w:control r:id="rId10" w:name="OptionButton5" w:shapeid="_x0000_i1045"/>
        </w:object>
      </w:r>
      <w:r>
        <w:rPr>
          <w:rFonts w:eastAsia="Arial" w:cs="Arial"/>
          <w:color w:val="1F3D5A"/>
        </w:rPr>
        <w:tab/>
      </w:r>
      <w:r w:rsidR="00BC7837" w:rsidRPr="00BC7837">
        <w:rPr>
          <w:rFonts w:eastAsia="Arial" w:cs="Arial"/>
          <w:color w:val="1F3D5A"/>
        </w:rPr>
        <w:t>spese minute per l’acquisto di libri, audiovisivi, stampa quotidiana e periodica e prodotti editoriali</w:t>
      </w:r>
      <w:r w:rsidR="0063260D" w:rsidRPr="00512677">
        <w:rPr>
          <w:color w:val="1F3D5A"/>
        </w:rPr>
        <w:t>;</w:t>
      </w:r>
    </w:p>
    <w:p w14:paraId="2D937F74" w14:textId="7A6EED1E" w:rsidR="0063260D" w:rsidRPr="00512677" w:rsidRDefault="007A28FC" w:rsidP="0037060B">
      <w:pPr>
        <w:spacing w:after="40"/>
        <w:ind w:left="284" w:hanging="284"/>
        <w:jc w:val="left"/>
        <w:rPr>
          <w:color w:val="1F3D5A"/>
        </w:rPr>
      </w:pPr>
      <w:r w:rsidRPr="00204D72">
        <w:rPr>
          <w:rFonts w:eastAsia="Arial" w:cs="Arial"/>
          <w:color w:val="1F3D5A"/>
          <w:position w:val="-6"/>
        </w:rPr>
        <w:object w:dxaOrig="1440" w:dyaOrig="1440" w14:anchorId="67D73673">
          <v:shape id="_x0000_i1047" type="#_x0000_t75" style="width:12pt;height:10.5pt" o:ole="">
            <v:imagedata r:id="rId7" o:title=""/>
          </v:shape>
          <w:control r:id="rId11" w:name="OptionButton6" w:shapeid="_x0000_i1047"/>
        </w:object>
      </w:r>
      <w:r>
        <w:rPr>
          <w:rFonts w:eastAsia="Arial" w:cs="Arial"/>
          <w:color w:val="1F3D5A"/>
        </w:rPr>
        <w:tab/>
      </w:r>
      <w:r w:rsidR="00BC7837" w:rsidRPr="00BC7837">
        <w:rPr>
          <w:rFonts w:eastAsia="Arial" w:cs="Arial"/>
          <w:color w:val="1F3D5A"/>
        </w:rPr>
        <w:t>spese minute per cerimonie, mostre, convegni, spese di rappresentanza istituzionali e per il funzionamento degli Organi Istituzionali</w:t>
      </w:r>
      <w:r w:rsidR="0063260D" w:rsidRPr="00512677">
        <w:rPr>
          <w:color w:val="1F3D5A"/>
        </w:rPr>
        <w:t>;</w:t>
      </w:r>
    </w:p>
    <w:p w14:paraId="5E652D2B" w14:textId="5692BBC6" w:rsidR="0063260D" w:rsidRPr="00512677" w:rsidRDefault="007A28FC" w:rsidP="0037060B">
      <w:pPr>
        <w:spacing w:after="40"/>
        <w:ind w:left="284" w:hanging="284"/>
        <w:jc w:val="left"/>
        <w:rPr>
          <w:color w:val="1F3D5A"/>
        </w:rPr>
      </w:pPr>
      <w:r w:rsidRPr="00204D72">
        <w:rPr>
          <w:rFonts w:eastAsia="Arial" w:cs="Arial"/>
          <w:color w:val="1F3D5A"/>
          <w:position w:val="-6"/>
        </w:rPr>
        <w:object w:dxaOrig="1440" w:dyaOrig="1440" w14:anchorId="1FA77FF8">
          <v:shape id="_x0000_i1049" type="#_x0000_t75" style="width:12pt;height:10.5pt" o:ole="">
            <v:imagedata r:id="rId7" o:title=""/>
          </v:shape>
          <w:control r:id="rId12" w:name="OptionButton7" w:shapeid="_x0000_i1049"/>
        </w:object>
      </w:r>
      <w:r>
        <w:rPr>
          <w:rFonts w:eastAsia="Arial" w:cs="Arial"/>
          <w:color w:val="1F3D5A"/>
        </w:rPr>
        <w:tab/>
      </w:r>
      <w:r w:rsidR="00BC7837" w:rsidRPr="00BC7837">
        <w:rPr>
          <w:rFonts w:eastAsia="Arial" w:cs="Arial"/>
          <w:color w:val="1F3D5A"/>
        </w:rPr>
        <w:t>spese minute d’ufficio e per prodotti a fini di didattica e ricerca</w:t>
      </w:r>
      <w:r w:rsidR="0063260D" w:rsidRPr="00512677">
        <w:rPr>
          <w:color w:val="1F3D5A"/>
        </w:rPr>
        <w:t>;</w:t>
      </w:r>
    </w:p>
    <w:p w14:paraId="6A82AB80" w14:textId="70E737CA" w:rsidR="0063260D" w:rsidRPr="00512677" w:rsidRDefault="007A28FC" w:rsidP="0037060B">
      <w:pPr>
        <w:spacing w:after="40"/>
        <w:ind w:left="284" w:hanging="284"/>
        <w:jc w:val="left"/>
        <w:rPr>
          <w:color w:val="1F3D5A"/>
        </w:rPr>
      </w:pPr>
      <w:r w:rsidRPr="00204D72">
        <w:rPr>
          <w:rFonts w:eastAsia="Arial" w:cs="Arial"/>
          <w:color w:val="1F3D5A"/>
          <w:position w:val="-6"/>
        </w:rPr>
        <w:object w:dxaOrig="1440" w:dyaOrig="1440" w14:anchorId="26380733">
          <v:shape id="_x0000_i1051" type="#_x0000_t75" style="width:12pt;height:10.5pt" o:ole="">
            <v:imagedata r:id="rId7" o:title=""/>
          </v:shape>
          <w:control r:id="rId13" w:name="OptionButton8" w:shapeid="_x0000_i1051"/>
        </w:object>
      </w:r>
      <w:r>
        <w:rPr>
          <w:rFonts w:eastAsia="Arial" w:cs="Arial"/>
          <w:color w:val="1F3D5A"/>
        </w:rPr>
        <w:tab/>
      </w:r>
      <w:r w:rsidR="00BC7837" w:rsidRPr="00BC7837">
        <w:rPr>
          <w:rFonts w:eastAsia="Arial" w:cs="Arial"/>
          <w:color w:val="1F3D5A"/>
        </w:rPr>
        <w:t>spese postali e telegrafiche e per valori bollati e generi di monopolio di Stato</w:t>
      </w:r>
      <w:r w:rsidR="0063260D" w:rsidRPr="00512677">
        <w:rPr>
          <w:color w:val="1F3D5A"/>
        </w:rPr>
        <w:t>;</w:t>
      </w:r>
    </w:p>
    <w:p w14:paraId="31FA4862" w14:textId="19C421CF" w:rsidR="0063260D" w:rsidRPr="00512677" w:rsidRDefault="007A28FC" w:rsidP="0037060B">
      <w:pPr>
        <w:spacing w:after="40"/>
        <w:ind w:left="284" w:hanging="284"/>
        <w:jc w:val="left"/>
        <w:rPr>
          <w:color w:val="1F3D5A"/>
        </w:rPr>
      </w:pPr>
      <w:r w:rsidRPr="00204D72">
        <w:rPr>
          <w:rFonts w:eastAsia="Arial" w:cs="Arial"/>
          <w:color w:val="1F3D5A"/>
          <w:position w:val="-6"/>
        </w:rPr>
        <w:object w:dxaOrig="1440" w:dyaOrig="1440" w14:anchorId="0C8E1092">
          <v:shape id="_x0000_i1053" type="#_x0000_t75" style="width:12pt;height:10.5pt" o:ole="">
            <v:imagedata r:id="rId7" o:title=""/>
          </v:shape>
          <w:control r:id="rId14" w:name="OptionButton9" w:shapeid="_x0000_i1053"/>
        </w:object>
      </w:r>
      <w:r>
        <w:rPr>
          <w:rFonts w:eastAsia="Arial" w:cs="Arial"/>
          <w:color w:val="1F3D5A"/>
        </w:rPr>
        <w:tab/>
      </w:r>
      <w:r w:rsidR="00BC7837" w:rsidRPr="00BC7837">
        <w:rPr>
          <w:rFonts w:eastAsia="Arial" w:cs="Arial"/>
          <w:color w:val="1F3D5A"/>
        </w:rPr>
        <w:t>spese contrattuali, di pubblicazioni di avvisi previsti per legge, di registrazione e visure catastali o indifferibili a pena danni</w:t>
      </w:r>
      <w:r w:rsidR="0063260D" w:rsidRPr="00512677">
        <w:rPr>
          <w:color w:val="1F3D5A"/>
        </w:rPr>
        <w:t>;</w:t>
      </w:r>
    </w:p>
    <w:p w14:paraId="69B7AD3E" w14:textId="5B6630F4" w:rsidR="0063260D" w:rsidRPr="00512677" w:rsidRDefault="007A28FC" w:rsidP="0037060B">
      <w:pPr>
        <w:spacing w:after="40"/>
        <w:ind w:left="284" w:hanging="284"/>
        <w:jc w:val="left"/>
        <w:rPr>
          <w:color w:val="1F3D5A"/>
        </w:rPr>
      </w:pPr>
      <w:r w:rsidRPr="00204D72">
        <w:rPr>
          <w:rFonts w:eastAsia="Arial" w:cs="Arial"/>
          <w:color w:val="1F3D5A"/>
          <w:position w:val="-6"/>
        </w:rPr>
        <w:object w:dxaOrig="1440" w:dyaOrig="1440" w14:anchorId="115CD744">
          <v:shape id="_x0000_i1055" type="#_x0000_t75" style="width:12pt;height:10.5pt" o:ole="">
            <v:imagedata r:id="rId7" o:title=""/>
          </v:shape>
          <w:control r:id="rId15" w:name="OptionButton10" w:shapeid="_x0000_i1055"/>
        </w:object>
      </w:r>
      <w:r>
        <w:rPr>
          <w:rFonts w:eastAsia="Arial" w:cs="Arial"/>
          <w:color w:val="1F3D5A"/>
        </w:rPr>
        <w:tab/>
      </w:r>
      <w:r w:rsidR="00BC7837" w:rsidRPr="00BC7837">
        <w:rPr>
          <w:rFonts w:eastAsia="Arial" w:cs="Arial"/>
          <w:color w:val="1F3D5A"/>
        </w:rPr>
        <w:t>imposte, tasse, canoni e diritti erariali o doganali</w:t>
      </w:r>
      <w:r w:rsidR="0063260D" w:rsidRPr="00512677">
        <w:rPr>
          <w:color w:val="1F3D5A"/>
        </w:rPr>
        <w:t>;</w:t>
      </w:r>
    </w:p>
    <w:p w14:paraId="12A373BE" w14:textId="77777777" w:rsidR="00BC7837" w:rsidRDefault="00BC7837" w:rsidP="0037060B">
      <w:pPr>
        <w:ind w:firstLine="0"/>
        <w:rPr>
          <w:color w:val="1F3D5A"/>
        </w:rPr>
      </w:pPr>
    </w:p>
    <w:p w14:paraId="043BC1A9" w14:textId="240C8977" w:rsidR="0063260D" w:rsidRDefault="0063260D" w:rsidP="0037060B">
      <w:pPr>
        <w:ind w:firstLine="0"/>
        <w:rPr>
          <w:color w:val="1F3D5A"/>
        </w:rPr>
      </w:pPr>
      <w:r w:rsidRPr="00512677">
        <w:rPr>
          <w:color w:val="1F3D5A"/>
        </w:rPr>
        <w:t>Le spese sono state sostenute per conto del Dipartimento di Ingegneria e Architettura.</w:t>
      </w:r>
    </w:p>
    <w:p w14:paraId="33296C88" w14:textId="77777777" w:rsidR="00BC7837" w:rsidRPr="00512677" w:rsidRDefault="00BC7837" w:rsidP="0037060B">
      <w:pPr>
        <w:ind w:firstLine="0"/>
        <w:rPr>
          <w:color w:val="1F3D5A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05"/>
        <w:gridCol w:w="4961"/>
        <w:gridCol w:w="1701"/>
      </w:tblGrid>
      <w:tr w:rsidR="00B57923" w:rsidRPr="00512677" w14:paraId="2F42BDFB" w14:textId="77777777" w:rsidTr="00B57923">
        <w:tc>
          <w:tcPr>
            <w:tcW w:w="7366" w:type="dxa"/>
            <w:gridSpan w:val="2"/>
          </w:tcPr>
          <w:p w14:paraId="247B39BC" w14:textId="4A1C8BAF" w:rsidR="00B57923" w:rsidRPr="00AD4C8C" w:rsidRDefault="00B57923" w:rsidP="00AD4C8C">
            <w:pPr>
              <w:ind w:firstLine="0"/>
              <w:rPr>
                <w:b/>
                <w:color w:val="1F3D5A"/>
              </w:rPr>
            </w:pPr>
            <w:r w:rsidRPr="00AD4C8C">
              <w:rPr>
                <w:b/>
                <w:color w:val="1F3D5A"/>
              </w:rPr>
              <w:t>Descrizione del bene</w:t>
            </w:r>
            <w:r w:rsidR="00AD4C8C" w:rsidRPr="00AD4C8C">
              <w:rPr>
                <w:b/>
                <w:color w:val="1F3D5A"/>
              </w:rPr>
              <w:t xml:space="preserve"> e causale:</w:t>
            </w:r>
          </w:p>
        </w:tc>
        <w:tc>
          <w:tcPr>
            <w:tcW w:w="1701" w:type="dxa"/>
          </w:tcPr>
          <w:p w14:paraId="266296DF" w14:textId="77777777" w:rsidR="00B57923" w:rsidRPr="00512677" w:rsidRDefault="00B57923" w:rsidP="00FB445E">
            <w:pPr>
              <w:ind w:firstLine="0"/>
              <w:rPr>
                <w:color w:val="1F3D5A"/>
              </w:rPr>
            </w:pPr>
            <w:r w:rsidRPr="00512677">
              <w:rPr>
                <w:color w:val="1F3D5A"/>
              </w:rPr>
              <w:t xml:space="preserve">Importo in </w:t>
            </w:r>
            <w:r w:rsidRPr="00512677">
              <w:rPr>
                <w:rFonts w:cs="Arial"/>
                <w:color w:val="1F3D5A"/>
              </w:rPr>
              <w:t>€</w:t>
            </w:r>
          </w:p>
        </w:tc>
      </w:tr>
      <w:tr w:rsidR="00B57923" w:rsidRPr="007A28FC" w14:paraId="6602FCAD" w14:textId="77777777" w:rsidTr="00B57923">
        <w:tc>
          <w:tcPr>
            <w:tcW w:w="7366" w:type="dxa"/>
            <w:gridSpan w:val="2"/>
          </w:tcPr>
          <w:p w14:paraId="2E7F1F46" w14:textId="7C45AA69" w:rsidR="00B57923" w:rsidRPr="007A28FC" w:rsidRDefault="00B57923" w:rsidP="00FB445E">
            <w:pPr>
              <w:ind w:firstLine="0"/>
              <w:rPr>
                <w:color w:val="1F3D5A"/>
                <w:lang w:val="en-US"/>
              </w:rPr>
            </w:pPr>
          </w:p>
        </w:tc>
        <w:tc>
          <w:tcPr>
            <w:tcW w:w="1701" w:type="dxa"/>
          </w:tcPr>
          <w:p w14:paraId="5DDF9925" w14:textId="016C62B9" w:rsidR="00B57923" w:rsidRPr="007A28FC" w:rsidRDefault="00B57923" w:rsidP="00FB445E">
            <w:pPr>
              <w:tabs>
                <w:tab w:val="decimal" w:pos="1113"/>
              </w:tabs>
              <w:ind w:firstLine="0"/>
              <w:rPr>
                <w:color w:val="1F3D5A"/>
                <w:lang w:val="en-US"/>
              </w:rPr>
            </w:pPr>
          </w:p>
        </w:tc>
      </w:tr>
      <w:tr w:rsidR="00B57923" w:rsidRPr="007A28FC" w14:paraId="3AA6657F" w14:textId="77777777" w:rsidTr="00B57923">
        <w:tc>
          <w:tcPr>
            <w:tcW w:w="7366" w:type="dxa"/>
            <w:gridSpan w:val="2"/>
          </w:tcPr>
          <w:p w14:paraId="1BA469B1" w14:textId="17A769AB" w:rsidR="00B57923" w:rsidRPr="007A28FC" w:rsidRDefault="00B57923" w:rsidP="00FB445E">
            <w:pPr>
              <w:ind w:firstLine="0"/>
              <w:rPr>
                <w:color w:val="1F3D5A"/>
                <w:lang w:val="en-US"/>
              </w:rPr>
            </w:pPr>
          </w:p>
        </w:tc>
        <w:tc>
          <w:tcPr>
            <w:tcW w:w="1701" w:type="dxa"/>
          </w:tcPr>
          <w:p w14:paraId="0D7773E9" w14:textId="3613FE97" w:rsidR="00B57923" w:rsidRPr="007A28FC" w:rsidRDefault="00B57923" w:rsidP="00FB445E">
            <w:pPr>
              <w:tabs>
                <w:tab w:val="decimal" w:pos="1113"/>
              </w:tabs>
              <w:ind w:firstLine="0"/>
              <w:rPr>
                <w:color w:val="1F3D5A"/>
                <w:lang w:val="en-US"/>
              </w:rPr>
            </w:pPr>
          </w:p>
        </w:tc>
      </w:tr>
      <w:tr w:rsidR="00B57923" w:rsidRPr="007A28FC" w14:paraId="5777FE38" w14:textId="77777777" w:rsidTr="00B57923">
        <w:tc>
          <w:tcPr>
            <w:tcW w:w="7366" w:type="dxa"/>
            <w:gridSpan w:val="2"/>
          </w:tcPr>
          <w:p w14:paraId="1C90874A" w14:textId="0C8D91C7" w:rsidR="00B57923" w:rsidRPr="007A28FC" w:rsidRDefault="00B57923" w:rsidP="00FB445E">
            <w:pPr>
              <w:ind w:firstLine="0"/>
              <w:rPr>
                <w:color w:val="1F3D5A"/>
                <w:lang w:val="en-US"/>
              </w:rPr>
            </w:pPr>
          </w:p>
        </w:tc>
        <w:tc>
          <w:tcPr>
            <w:tcW w:w="1701" w:type="dxa"/>
          </w:tcPr>
          <w:p w14:paraId="6FA2E6AA" w14:textId="381AC737" w:rsidR="00B57923" w:rsidRPr="007A28FC" w:rsidRDefault="00B57923" w:rsidP="00FB445E">
            <w:pPr>
              <w:tabs>
                <w:tab w:val="decimal" w:pos="1113"/>
              </w:tabs>
              <w:ind w:firstLine="0"/>
              <w:rPr>
                <w:color w:val="1F3D5A"/>
                <w:lang w:val="en-US"/>
              </w:rPr>
            </w:pPr>
          </w:p>
        </w:tc>
      </w:tr>
      <w:tr w:rsidR="00B57923" w:rsidRPr="007A28FC" w14:paraId="2B0542F0" w14:textId="77777777" w:rsidTr="00B57923">
        <w:tc>
          <w:tcPr>
            <w:tcW w:w="7366" w:type="dxa"/>
            <w:gridSpan w:val="2"/>
          </w:tcPr>
          <w:p w14:paraId="31608AED" w14:textId="2E1E2BCD" w:rsidR="00B57923" w:rsidRPr="007A28FC" w:rsidRDefault="00B57923" w:rsidP="00FB445E">
            <w:pPr>
              <w:ind w:firstLine="0"/>
              <w:rPr>
                <w:color w:val="1F3D5A"/>
                <w:lang w:val="en-US"/>
              </w:rPr>
            </w:pPr>
          </w:p>
        </w:tc>
        <w:tc>
          <w:tcPr>
            <w:tcW w:w="1701" w:type="dxa"/>
          </w:tcPr>
          <w:p w14:paraId="5FBE851B" w14:textId="76595E8C" w:rsidR="00B57923" w:rsidRPr="007A28FC" w:rsidRDefault="00B57923" w:rsidP="00FB445E">
            <w:pPr>
              <w:tabs>
                <w:tab w:val="decimal" w:pos="1113"/>
              </w:tabs>
              <w:ind w:firstLine="0"/>
              <w:rPr>
                <w:color w:val="1F3D5A"/>
                <w:lang w:val="en-US"/>
              </w:rPr>
            </w:pPr>
          </w:p>
        </w:tc>
      </w:tr>
      <w:tr w:rsidR="00B57923" w:rsidRPr="00512677" w14:paraId="2FAE5E19" w14:textId="77777777" w:rsidTr="00B57923">
        <w:tc>
          <w:tcPr>
            <w:tcW w:w="7366" w:type="dxa"/>
            <w:gridSpan w:val="2"/>
            <w:vAlign w:val="center"/>
          </w:tcPr>
          <w:p w14:paraId="03E5BAC5" w14:textId="77777777" w:rsidR="00B57923" w:rsidRPr="00C173D5" w:rsidRDefault="00B57923" w:rsidP="00FB445E">
            <w:pPr>
              <w:ind w:firstLine="0"/>
              <w:jc w:val="right"/>
              <w:rPr>
                <w:b/>
                <w:color w:val="801710"/>
              </w:rPr>
            </w:pPr>
            <w:r w:rsidRPr="00C173D5">
              <w:rPr>
                <w:b/>
                <w:color w:val="801710"/>
              </w:rPr>
              <w:t>TOTALE</w:t>
            </w:r>
          </w:p>
        </w:tc>
        <w:tc>
          <w:tcPr>
            <w:tcW w:w="1701" w:type="dxa"/>
          </w:tcPr>
          <w:p w14:paraId="1F3AD948" w14:textId="5D8D0B55" w:rsidR="00B57923" w:rsidRPr="00C173D5" w:rsidRDefault="00B57923" w:rsidP="00FB445E">
            <w:pPr>
              <w:tabs>
                <w:tab w:val="decimal" w:pos="1163"/>
              </w:tabs>
              <w:ind w:firstLine="0"/>
              <w:rPr>
                <w:b/>
                <w:color w:val="801710"/>
              </w:rPr>
            </w:pPr>
          </w:p>
        </w:tc>
      </w:tr>
      <w:tr w:rsidR="00B57923" w:rsidRPr="00512677" w14:paraId="214557CA" w14:textId="77777777" w:rsidTr="00FA4C9C">
        <w:tc>
          <w:tcPr>
            <w:tcW w:w="2405" w:type="dxa"/>
            <w:vAlign w:val="center"/>
          </w:tcPr>
          <w:p w14:paraId="4F5CAEBC" w14:textId="08E93BC8" w:rsidR="00B57923" w:rsidRPr="00464FBC" w:rsidRDefault="00B57923" w:rsidP="00FB445E">
            <w:pPr>
              <w:ind w:firstLine="0"/>
              <w:jc w:val="left"/>
              <w:rPr>
                <w:b/>
                <w:szCs w:val="22"/>
              </w:rPr>
            </w:pPr>
            <w:r w:rsidRPr="00464FBC">
              <w:rPr>
                <w:b/>
                <w:szCs w:val="22"/>
              </w:rPr>
              <w:t>Codice</w:t>
            </w:r>
            <w:r w:rsidR="00AD4C8C" w:rsidRPr="00464FBC">
              <w:rPr>
                <w:b/>
                <w:szCs w:val="22"/>
              </w:rPr>
              <w:t xml:space="preserve"> u-</w:t>
            </w:r>
            <w:proofErr w:type="spellStart"/>
            <w:r w:rsidR="00AD4C8C" w:rsidRPr="00464FBC">
              <w:rPr>
                <w:b/>
                <w:szCs w:val="22"/>
              </w:rPr>
              <w:t>gov</w:t>
            </w:r>
            <w:proofErr w:type="spellEnd"/>
            <w:r w:rsidRPr="00464FBC">
              <w:rPr>
                <w:b/>
                <w:szCs w:val="22"/>
              </w:rPr>
              <w:t xml:space="preserve"> fondo</w:t>
            </w:r>
          </w:p>
        </w:tc>
        <w:tc>
          <w:tcPr>
            <w:tcW w:w="6662" w:type="dxa"/>
            <w:gridSpan w:val="2"/>
            <w:vAlign w:val="center"/>
          </w:tcPr>
          <w:p w14:paraId="31A85158" w14:textId="56832D44" w:rsidR="00B57923" w:rsidRPr="00D77045" w:rsidRDefault="00B57923" w:rsidP="00FB445E">
            <w:pPr>
              <w:ind w:firstLine="0"/>
              <w:rPr>
                <w:color w:val="801710"/>
              </w:rPr>
            </w:pPr>
          </w:p>
        </w:tc>
      </w:tr>
    </w:tbl>
    <w:p w14:paraId="385D86DF" w14:textId="77777777" w:rsidR="00BC7837" w:rsidRDefault="00BC7837" w:rsidP="000360E1">
      <w:pPr>
        <w:ind w:firstLine="0"/>
        <w:rPr>
          <w:color w:val="1F3D5A"/>
        </w:rPr>
      </w:pPr>
    </w:p>
    <w:p w14:paraId="12F17644" w14:textId="40F9673A" w:rsidR="0063260D" w:rsidRDefault="0063260D" w:rsidP="00464FBC">
      <w:pPr>
        <w:tabs>
          <w:tab w:val="left" w:pos="5850"/>
        </w:tabs>
        <w:ind w:firstLine="0"/>
        <w:rPr>
          <w:color w:val="1F3D5A"/>
        </w:rPr>
      </w:pPr>
      <w:r w:rsidRPr="00512677">
        <w:rPr>
          <w:color w:val="1F3D5A"/>
        </w:rPr>
        <w:t>Come da documentazione allegata</w:t>
      </w:r>
    </w:p>
    <w:p w14:paraId="1ED8393C" w14:textId="2548D455" w:rsidR="00BC7837" w:rsidRDefault="00BC7837" w:rsidP="000360E1">
      <w:pPr>
        <w:ind w:firstLine="0"/>
        <w:rPr>
          <w:color w:val="1F3D5A"/>
        </w:rPr>
      </w:pPr>
    </w:p>
    <w:p w14:paraId="4E358E71" w14:textId="553E4C52" w:rsidR="003F58AA" w:rsidRPr="008E4320" w:rsidRDefault="0063260D" w:rsidP="000360E1">
      <w:pPr>
        <w:ind w:firstLine="0"/>
        <w:rPr>
          <w:color w:val="1F3D5A"/>
        </w:rPr>
      </w:pPr>
      <w:r w:rsidRPr="008E4320">
        <w:rPr>
          <w:color w:val="1F3D5A"/>
        </w:rPr>
        <w:t>Trieste,</w:t>
      </w:r>
      <w:r w:rsidR="002F5F9F" w:rsidRPr="008E4320">
        <w:rPr>
          <w:color w:val="1F3D5A"/>
        </w:rPr>
        <w:t xml:space="preserve"> </w:t>
      </w:r>
      <w:r w:rsidR="00AA4F4F" w:rsidRPr="00AA4F4F">
        <w:rPr>
          <w:color w:val="1F3D5A"/>
        </w:rPr>
        <w:t>……………….</w:t>
      </w:r>
    </w:p>
    <w:p w14:paraId="5B5958AD" w14:textId="32B61C29" w:rsidR="00524434" w:rsidRDefault="00524434" w:rsidP="003F58AA">
      <w:pPr>
        <w:tabs>
          <w:tab w:val="center" w:pos="2268"/>
          <w:tab w:val="center" w:pos="6804"/>
        </w:tabs>
        <w:ind w:firstLine="0"/>
        <w:rPr>
          <w:color w:val="1F3D5A"/>
        </w:rPr>
      </w:pPr>
    </w:p>
    <w:p w14:paraId="69D757E9" w14:textId="70CFD818" w:rsidR="00524434" w:rsidRDefault="00524434" w:rsidP="00524434">
      <w:pPr>
        <w:tabs>
          <w:tab w:val="left" w:pos="4678"/>
        </w:tabs>
        <w:ind w:firstLine="0"/>
        <w:rPr>
          <w:b/>
          <w:color w:val="1F3D5A"/>
        </w:rPr>
      </w:pPr>
      <w:r w:rsidRPr="003F58AA">
        <w:rPr>
          <w:color w:val="1F3D5A"/>
        </w:rPr>
        <w:t xml:space="preserve">Firma </w:t>
      </w:r>
      <w:r w:rsidR="00CB01B3">
        <w:rPr>
          <w:color w:val="1F3D5A"/>
        </w:rPr>
        <w:t>R</w:t>
      </w:r>
      <w:r w:rsidRPr="003F58AA">
        <w:rPr>
          <w:color w:val="1F3D5A"/>
        </w:rPr>
        <w:t>ichiedente</w:t>
      </w:r>
      <w:r>
        <w:rPr>
          <w:color w:val="1F3D5A"/>
        </w:rPr>
        <w:t xml:space="preserve"> </w:t>
      </w:r>
      <w:r w:rsidR="00AA4F4F">
        <w:rPr>
          <w:color w:val="1F3D5A"/>
        </w:rPr>
        <w:t>………………….</w:t>
      </w:r>
    </w:p>
    <w:p w14:paraId="2B1FA305" w14:textId="77BDC50A" w:rsidR="000F77E7" w:rsidRDefault="000F77E7" w:rsidP="00524434">
      <w:pPr>
        <w:tabs>
          <w:tab w:val="left" w:pos="4678"/>
        </w:tabs>
        <w:ind w:firstLine="0"/>
        <w:rPr>
          <w:b/>
          <w:color w:val="1F3D5A"/>
        </w:rPr>
      </w:pPr>
    </w:p>
    <w:p w14:paraId="463D02C0" w14:textId="4D7BB8D7" w:rsidR="000F77E7" w:rsidRDefault="000F77E7" w:rsidP="00524434">
      <w:pPr>
        <w:tabs>
          <w:tab w:val="left" w:pos="4678"/>
        </w:tabs>
        <w:ind w:firstLine="0"/>
        <w:rPr>
          <w:b/>
          <w:color w:val="1F3D5A"/>
        </w:rPr>
      </w:pPr>
      <w:r>
        <w:rPr>
          <w:b/>
          <w:color w:val="1F3D5A"/>
        </w:rPr>
        <w:tab/>
      </w:r>
      <w:r w:rsidRPr="00512677">
        <w:rPr>
          <w:color w:val="1F3D5A"/>
        </w:rPr>
        <w:t>Visto si autorizza il rimborso di €</w:t>
      </w:r>
      <w:r>
        <w:rPr>
          <w:color w:val="1F3D5A"/>
        </w:rPr>
        <w:t xml:space="preserve"> </w:t>
      </w:r>
      <w:r w:rsidR="00AA4F4F" w:rsidRPr="00AA4F4F">
        <w:rPr>
          <w:color w:val="1F3D5A"/>
        </w:rPr>
        <w:t>………</w:t>
      </w:r>
    </w:p>
    <w:p w14:paraId="475890F8" w14:textId="33DA46B3" w:rsidR="00524434" w:rsidRDefault="00524434" w:rsidP="00524434">
      <w:pPr>
        <w:tabs>
          <w:tab w:val="center" w:pos="6521"/>
        </w:tabs>
        <w:ind w:firstLine="0"/>
        <w:rPr>
          <w:color w:val="1F3D5A"/>
        </w:rPr>
      </w:pPr>
      <w:r>
        <w:rPr>
          <w:color w:val="1F3D5A"/>
        </w:rPr>
        <w:t xml:space="preserve">Firma </w:t>
      </w:r>
      <w:r w:rsidR="00CB01B3">
        <w:rPr>
          <w:color w:val="1F3D5A"/>
        </w:rPr>
        <w:t>R</w:t>
      </w:r>
      <w:r>
        <w:rPr>
          <w:color w:val="1F3D5A"/>
        </w:rPr>
        <w:t xml:space="preserve">esponsabile del fondo </w:t>
      </w:r>
      <w:r w:rsidR="00AA4F4F">
        <w:rPr>
          <w:color w:val="1F3D5A"/>
        </w:rPr>
        <w:t>………………….</w:t>
      </w:r>
      <w:r w:rsidR="00AA4F4F">
        <w:rPr>
          <w:color w:val="1F3D5A"/>
        </w:rPr>
        <w:tab/>
      </w:r>
      <w:r>
        <w:rPr>
          <w:color w:val="1F3D5A"/>
        </w:rPr>
        <w:t>Direttore</w:t>
      </w:r>
    </w:p>
    <w:p w14:paraId="2BBE470C" w14:textId="06CF2F81" w:rsidR="00524434" w:rsidRPr="00F45D13" w:rsidRDefault="00524434" w:rsidP="00524434">
      <w:pPr>
        <w:tabs>
          <w:tab w:val="center" w:pos="6521"/>
        </w:tabs>
        <w:ind w:firstLine="0"/>
        <w:rPr>
          <w:color w:val="1F3D5A"/>
        </w:rPr>
      </w:pPr>
      <w:r w:rsidRPr="00524434">
        <w:rPr>
          <w:color w:val="1F3D5A"/>
        </w:rPr>
        <w:tab/>
      </w:r>
      <w:r w:rsidRPr="00F45D13">
        <w:rPr>
          <w:color w:val="1F3D5A"/>
        </w:rPr>
        <w:t>Prof.</w:t>
      </w:r>
      <w:r w:rsidR="00381F55" w:rsidRPr="00F45D13">
        <w:rPr>
          <w:color w:val="1F3D5A"/>
        </w:rPr>
        <w:t xml:space="preserve"> </w:t>
      </w:r>
      <w:r w:rsidR="00A7069A">
        <w:rPr>
          <w:color w:val="1F3D5A"/>
        </w:rPr>
        <w:t>Paolo</w:t>
      </w:r>
      <w:r w:rsidR="00381F55" w:rsidRPr="00F45D13">
        <w:rPr>
          <w:color w:val="1F3D5A"/>
        </w:rPr>
        <w:t xml:space="preserve"> </w:t>
      </w:r>
      <w:r w:rsidR="00A7069A">
        <w:rPr>
          <w:color w:val="1F3D5A"/>
        </w:rPr>
        <w:t>Gallina</w:t>
      </w:r>
      <w:bookmarkStart w:id="0" w:name="_GoBack"/>
      <w:bookmarkEnd w:id="0"/>
    </w:p>
    <w:p w14:paraId="08BE57DF" w14:textId="70B719F5" w:rsidR="00FA4C9C" w:rsidRDefault="00FA4C9C">
      <w:pPr>
        <w:ind w:firstLine="0"/>
        <w:jc w:val="left"/>
        <w:rPr>
          <w:b/>
          <w:color w:val="1F3D5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413"/>
        <w:gridCol w:w="522"/>
        <w:gridCol w:w="2449"/>
      </w:tblGrid>
      <w:tr w:rsidR="00FA4C9C" w14:paraId="47D4A569" w14:textId="77777777" w:rsidTr="00052B97">
        <w:tc>
          <w:tcPr>
            <w:tcW w:w="4678" w:type="dxa"/>
          </w:tcPr>
          <w:p w14:paraId="0B78EF85" w14:textId="77777777" w:rsidR="00FA4C9C" w:rsidRPr="00FA4C9C" w:rsidRDefault="00FA4C9C" w:rsidP="00AD4C8C">
            <w:pPr>
              <w:tabs>
                <w:tab w:val="center" w:pos="2268"/>
                <w:tab w:val="center" w:pos="6804"/>
              </w:tabs>
              <w:ind w:firstLine="0"/>
              <w:rPr>
                <w:color w:val="1F3D5A"/>
              </w:rPr>
            </w:pPr>
          </w:p>
        </w:tc>
        <w:tc>
          <w:tcPr>
            <w:tcW w:w="4383" w:type="dxa"/>
            <w:gridSpan w:val="3"/>
          </w:tcPr>
          <w:p w14:paraId="31881EF2" w14:textId="77777777" w:rsidR="00FA4C9C" w:rsidRPr="00FA4C9C" w:rsidRDefault="00FA4C9C" w:rsidP="00FA4C9C">
            <w:pPr>
              <w:tabs>
                <w:tab w:val="center" w:pos="2268"/>
                <w:tab w:val="left" w:pos="4485"/>
                <w:tab w:val="center" w:pos="6804"/>
              </w:tabs>
              <w:ind w:firstLine="0"/>
              <w:jc w:val="left"/>
              <w:rPr>
                <w:color w:val="1F3D5A"/>
              </w:rPr>
            </w:pPr>
            <w:r w:rsidRPr="00FA4C9C">
              <w:rPr>
                <w:color w:val="1F3D5A"/>
              </w:rPr>
              <w:t>Visto si autorizza la spesa in quanto rientrante nei limiti della normativa vigente</w:t>
            </w:r>
          </w:p>
          <w:p w14:paraId="4E17EB67" w14:textId="77777777" w:rsidR="00FA4C9C" w:rsidRPr="00FA4C9C" w:rsidRDefault="00FA4C9C" w:rsidP="00FA4C9C">
            <w:pPr>
              <w:tabs>
                <w:tab w:val="center" w:pos="2268"/>
                <w:tab w:val="left" w:pos="4485"/>
                <w:tab w:val="center" w:pos="6804"/>
              </w:tabs>
              <w:ind w:firstLine="0"/>
              <w:jc w:val="left"/>
              <w:rPr>
                <w:color w:val="1F3D5A"/>
              </w:rPr>
            </w:pPr>
            <w:r w:rsidRPr="00FA4C9C">
              <w:rPr>
                <w:color w:val="1F3D5A"/>
              </w:rPr>
              <w:t>Il Sub-consegnatario del fondo economale</w:t>
            </w:r>
          </w:p>
          <w:p w14:paraId="551954BC" w14:textId="06AE9ED2" w:rsidR="00FA4C9C" w:rsidRPr="00FA4C9C" w:rsidRDefault="00FA4C9C" w:rsidP="00FA4C9C">
            <w:pPr>
              <w:tabs>
                <w:tab w:val="center" w:pos="2268"/>
                <w:tab w:val="center" w:pos="6804"/>
              </w:tabs>
              <w:ind w:firstLine="0"/>
              <w:rPr>
                <w:color w:val="1F3D5A"/>
              </w:rPr>
            </w:pPr>
            <w:r w:rsidRPr="00FA4C9C">
              <w:rPr>
                <w:color w:val="1F3D5A"/>
              </w:rPr>
              <w:t>Carla Mattiussi</w:t>
            </w:r>
          </w:p>
        </w:tc>
      </w:tr>
      <w:tr w:rsidR="00FA4C9C" w14:paraId="39A7A378" w14:textId="77777777" w:rsidTr="00024A74">
        <w:tc>
          <w:tcPr>
            <w:tcW w:w="4678" w:type="dxa"/>
          </w:tcPr>
          <w:p w14:paraId="07D1B3C7" w14:textId="77777777" w:rsidR="00FA4C9C" w:rsidRPr="00FA4C9C" w:rsidRDefault="00FA4C9C" w:rsidP="00AD4C8C">
            <w:pPr>
              <w:tabs>
                <w:tab w:val="center" w:pos="2268"/>
                <w:tab w:val="center" w:pos="6804"/>
              </w:tabs>
              <w:ind w:firstLine="0"/>
              <w:rPr>
                <w:color w:val="1F3D5A"/>
              </w:rPr>
            </w:pPr>
          </w:p>
        </w:tc>
        <w:tc>
          <w:tcPr>
            <w:tcW w:w="1413" w:type="dxa"/>
          </w:tcPr>
          <w:p w14:paraId="12EA92B1" w14:textId="77777777" w:rsidR="00FA4C9C" w:rsidRPr="00FA4C9C" w:rsidRDefault="00FA4C9C" w:rsidP="00AD4C8C">
            <w:pPr>
              <w:tabs>
                <w:tab w:val="center" w:pos="2268"/>
                <w:tab w:val="center" w:pos="6804"/>
              </w:tabs>
              <w:ind w:firstLine="0"/>
              <w:rPr>
                <w:color w:val="1F3D5A"/>
              </w:rPr>
            </w:pPr>
          </w:p>
        </w:tc>
        <w:tc>
          <w:tcPr>
            <w:tcW w:w="521" w:type="dxa"/>
          </w:tcPr>
          <w:p w14:paraId="4C0A4905" w14:textId="6F36F4AE" w:rsidR="00FA4C9C" w:rsidRPr="00FA4C9C" w:rsidRDefault="00FA4C9C" w:rsidP="00AD4C8C">
            <w:pPr>
              <w:tabs>
                <w:tab w:val="center" w:pos="2268"/>
                <w:tab w:val="center" w:pos="6804"/>
              </w:tabs>
              <w:ind w:firstLine="0"/>
              <w:rPr>
                <w:color w:val="1F3D5A"/>
              </w:rPr>
            </w:pPr>
            <w:r w:rsidRPr="00FA4C9C">
              <w:rPr>
                <w:color w:val="1F3D5A"/>
              </w:rPr>
              <w:t>F</w:t>
            </w:r>
          </w:p>
        </w:tc>
        <w:tc>
          <w:tcPr>
            <w:tcW w:w="2449" w:type="dxa"/>
            <w:tcBorders>
              <w:bottom w:val="single" w:sz="4" w:space="0" w:color="808080" w:themeColor="background1" w:themeShade="80"/>
            </w:tcBorders>
          </w:tcPr>
          <w:p w14:paraId="41A031EA" w14:textId="77777777" w:rsidR="00FA4C9C" w:rsidRPr="00FA4C9C" w:rsidRDefault="00FA4C9C" w:rsidP="00AD4C8C">
            <w:pPr>
              <w:tabs>
                <w:tab w:val="center" w:pos="2268"/>
                <w:tab w:val="center" w:pos="6804"/>
              </w:tabs>
              <w:ind w:firstLine="0"/>
              <w:rPr>
                <w:color w:val="1F3D5A"/>
              </w:rPr>
            </w:pPr>
          </w:p>
        </w:tc>
      </w:tr>
      <w:tr w:rsidR="00FA4C9C" w14:paraId="28E26980" w14:textId="77777777" w:rsidTr="00024A74">
        <w:tc>
          <w:tcPr>
            <w:tcW w:w="4678" w:type="dxa"/>
          </w:tcPr>
          <w:p w14:paraId="3F9172A1" w14:textId="77777777" w:rsidR="00FA4C9C" w:rsidRPr="00FA4C9C" w:rsidRDefault="00FA4C9C" w:rsidP="00AD4C8C">
            <w:pPr>
              <w:tabs>
                <w:tab w:val="center" w:pos="2268"/>
                <w:tab w:val="center" w:pos="6804"/>
              </w:tabs>
              <w:ind w:firstLine="0"/>
              <w:rPr>
                <w:color w:val="1F3D5A"/>
              </w:rPr>
            </w:pPr>
          </w:p>
        </w:tc>
        <w:tc>
          <w:tcPr>
            <w:tcW w:w="1413" w:type="dxa"/>
          </w:tcPr>
          <w:p w14:paraId="49E755A4" w14:textId="77777777" w:rsidR="00FA4C9C" w:rsidRPr="00FA4C9C" w:rsidRDefault="00FA4C9C" w:rsidP="00AD4C8C">
            <w:pPr>
              <w:tabs>
                <w:tab w:val="center" w:pos="2268"/>
                <w:tab w:val="center" w:pos="6804"/>
              </w:tabs>
              <w:ind w:firstLine="0"/>
              <w:rPr>
                <w:color w:val="1F3D5A"/>
              </w:rPr>
            </w:pPr>
          </w:p>
        </w:tc>
        <w:tc>
          <w:tcPr>
            <w:tcW w:w="521" w:type="dxa"/>
          </w:tcPr>
          <w:p w14:paraId="4ACD5589" w14:textId="77777777" w:rsidR="00FA4C9C" w:rsidRPr="00FA4C9C" w:rsidRDefault="00FA4C9C" w:rsidP="00AD4C8C">
            <w:pPr>
              <w:tabs>
                <w:tab w:val="center" w:pos="2268"/>
                <w:tab w:val="center" w:pos="6804"/>
              </w:tabs>
              <w:ind w:firstLine="0"/>
              <w:rPr>
                <w:color w:val="1F3D5A"/>
              </w:rPr>
            </w:pPr>
          </w:p>
        </w:tc>
        <w:tc>
          <w:tcPr>
            <w:tcW w:w="244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2574442" w14:textId="77777777" w:rsidR="00FA4C9C" w:rsidRPr="00FA4C9C" w:rsidRDefault="00FA4C9C" w:rsidP="00AD4C8C">
            <w:pPr>
              <w:tabs>
                <w:tab w:val="center" w:pos="2268"/>
                <w:tab w:val="center" w:pos="6804"/>
              </w:tabs>
              <w:ind w:firstLine="0"/>
              <w:rPr>
                <w:color w:val="1F3D5A"/>
              </w:rPr>
            </w:pPr>
          </w:p>
        </w:tc>
      </w:tr>
      <w:tr w:rsidR="00FA4C9C" w14:paraId="590366F9" w14:textId="77777777" w:rsidTr="00024A74">
        <w:tc>
          <w:tcPr>
            <w:tcW w:w="4678" w:type="dxa"/>
          </w:tcPr>
          <w:p w14:paraId="0B4BCCE2" w14:textId="4BACB6E1" w:rsidR="00FA4C9C" w:rsidRPr="00FA4C9C" w:rsidRDefault="00B803C8" w:rsidP="00AD4C8C">
            <w:pPr>
              <w:tabs>
                <w:tab w:val="center" w:pos="2268"/>
                <w:tab w:val="center" w:pos="6804"/>
              </w:tabs>
              <w:ind w:firstLine="0"/>
              <w:rPr>
                <w:color w:val="1F3D5A"/>
              </w:rPr>
            </w:pPr>
            <w:r>
              <w:rPr>
                <w:color w:val="1F3D5A"/>
              </w:rPr>
              <w:t>………………….………………….</w:t>
            </w:r>
          </w:p>
        </w:tc>
        <w:tc>
          <w:tcPr>
            <w:tcW w:w="1413" w:type="dxa"/>
          </w:tcPr>
          <w:p w14:paraId="75FFA495" w14:textId="77777777" w:rsidR="00FA4C9C" w:rsidRPr="00FA4C9C" w:rsidRDefault="00FA4C9C" w:rsidP="00AD4C8C">
            <w:pPr>
              <w:tabs>
                <w:tab w:val="center" w:pos="2268"/>
                <w:tab w:val="center" w:pos="6804"/>
              </w:tabs>
              <w:ind w:firstLine="0"/>
              <w:rPr>
                <w:color w:val="1F3D5A"/>
              </w:rPr>
            </w:pPr>
          </w:p>
        </w:tc>
        <w:tc>
          <w:tcPr>
            <w:tcW w:w="521" w:type="dxa"/>
          </w:tcPr>
          <w:p w14:paraId="6B59E7F4" w14:textId="32D38419" w:rsidR="00FA4C9C" w:rsidRPr="00FA4C9C" w:rsidRDefault="00FA4C9C" w:rsidP="00AD4C8C">
            <w:pPr>
              <w:tabs>
                <w:tab w:val="center" w:pos="2268"/>
                <w:tab w:val="center" w:pos="6804"/>
              </w:tabs>
              <w:ind w:firstLine="0"/>
              <w:rPr>
                <w:color w:val="1F3D5A"/>
              </w:rPr>
            </w:pPr>
            <w:r w:rsidRPr="00FA4C9C">
              <w:rPr>
                <w:color w:val="1F3D5A"/>
              </w:rPr>
              <w:t>UA</w:t>
            </w:r>
          </w:p>
        </w:tc>
        <w:tc>
          <w:tcPr>
            <w:tcW w:w="244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3247758" w14:textId="77777777" w:rsidR="00FA4C9C" w:rsidRPr="00FA4C9C" w:rsidRDefault="00FA4C9C" w:rsidP="00AD4C8C">
            <w:pPr>
              <w:tabs>
                <w:tab w:val="center" w:pos="2268"/>
                <w:tab w:val="center" w:pos="6804"/>
              </w:tabs>
              <w:ind w:firstLine="0"/>
              <w:rPr>
                <w:color w:val="1F3D5A"/>
              </w:rPr>
            </w:pPr>
          </w:p>
        </w:tc>
      </w:tr>
      <w:tr w:rsidR="00FA4C9C" w14:paraId="402BBF4D" w14:textId="77777777" w:rsidTr="00024A74">
        <w:tc>
          <w:tcPr>
            <w:tcW w:w="4678" w:type="dxa"/>
          </w:tcPr>
          <w:p w14:paraId="34A1264E" w14:textId="77777777" w:rsidR="00FA4C9C" w:rsidRPr="00FA4C9C" w:rsidRDefault="00FA4C9C" w:rsidP="00AD4C8C">
            <w:pPr>
              <w:tabs>
                <w:tab w:val="center" w:pos="2268"/>
                <w:tab w:val="center" w:pos="6804"/>
              </w:tabs>
              <w:ind w:firstLine="0"/>
              <w:rPr>
                <w:color w:val="1F3D5A"/>
              </w:rPr>
            </w:pPr>
          </w:p>
        </w:tc>
        <w:tc>
          <w:tcPr>
            <w:tcW w:w="1413" w:type="dxa"/>
          </w:tcPr>
          <w:p w14:paraId="2547534E" w14:textId="77777777" w:rsidR="00FA4C9C" w:rsidRPr="00FA4C9C" w:rsidRDefault="00FA4C9C" w:rsidP="00AD4C8C">
            <w:pPr>
              <w:tabs>
                <w:tab w:val="center" w:pos="2268"/>
                <w:tab w:val="center" w:pos="6804"/>
              </w:tabs>
              <w:ind w:firstLine="0"/>
              <w:rPr>
                <w:color w:val="1F3D5A"/>
              </w:rPr>
            </w:pPr>
          </w:p>
        </w:tc>
        <w:tc>
          <w:tcPr>
            <w:tcW w:w="521" w:type="dxa"/>
          </w:tcPr>
          <w:p w14:paraId="3C53B06D" w14:textId="6956B786" w:rsidR="00FA4C9C" w:rsidRPr="00FA4C9C" w:rsidRDefault="00FA4C9C" w:rsidP="00AD4C8C">
            <w:pPr>
              <w:tabs>
                <w:tab w:val="center" w:pos="2268"/>
                <w:tab w:val="center" w:pos="6804"/>
              </w:tabs>
              <w:ind w:firstLine="0"/>
              <w:rPr>
                <w:color w:val="1F3D5A"/>
              </w:rPr>
            </w:pPr>
            <w:r w:rsidRPr="00FA4C9C">
              <w:rPr>
                <w:color w:val="1F3D5A"/>
              </w:rPr>
              <w:t>D</w:t>
            </w:r>
          </w:p>
        </w:tc>
        <w:tc>
          <w:tcPr>
            <w:tcW w:w="244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1A41E4F" w14:textId="77777777" w:rsidR="00FA4C9C" w:rsidRPr="00FA4C9C" w:rsidRDefault="00FA4C9C" w:rsidP="00AD4C8C">
            <w:pPr>
              <w:tabs>
                <w:tab w:val="center" w:pos="2268"/>
                <w:tab w:val="center" w:pos="6804"/>
              </w:tabs>
              <w:ind w:firstLine="0"/>
              <w:rPr>
                <w:color w:val="1F3D5A"/>
              </w:rPr>
            </w:pPr>
          </w:p>
        </w:tc>
      </w:tr>
    </w:tbl>
    <w:p w14:paraId="3D8D1219" w14:textId="11FA80D6" w:rsidR="00464FBC" w:rsidRDefault="00464FBC" w:rsidP="001D6C8E">
      <w:pPr>
        <w:ind w:firstLine="0"/>
        <w:jc w:val="left"/>
        <w:rPr>
          <w:color w:val="1F3D5A"/>
        </w:rPr>
      </w:pPr>
    </w:p>
    <w:sectPr w:rsidR="00464FBC" w:rsidSect="006038BA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2313" w:right="1134" w:bottom="567" w:left="1701" w:header="90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5907A" w14:textId="77777777" w:rsidR="00B42965" w:rsidRDefault="00B42965" w:rsidP="0028421F">
      <w:r>
        <w:separator/>
      </w:r>
    </w:p>
  </w:endnote>
  <w:endnote w:type="continuationSeparator" w:id="0">
    <w:p w14:paraId="335131F4" w14:textId="77777777" w:rsidR="00B42965" w:rsidRDefault="00B42965" w:rsidP="00284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ers Grotesk">
    <w:altName w:val="Corbel"/>
    <w:charset w:val="00"/>
    <w:family w:val="auto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C8672" w14:textId="0844DFE2" w:rsidR="00B42965" w:rsidRPr="00CD240B" w:rsidRDefault="00B42965" w:rsidP="003E4293">
    <w:pPr>
      <w:pStyle w:val="Footer"/>
      <w:ind w:firstLine="0"/>
      <w:jc w:val="left"/>
      <w:rPr>
        <w:rFonts w:ascii="Founders Grotesk" w:hAnsi="Founders Grotesk" w:cs="Arial"/>
        <w:sz w:val="16"/>
        <w:szCs w:val="16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AA255" w14:textId="77777777" w:rsidR="00B42965" w:rsidRPr="00766119" w:rsidRDefault="00B42965" w:rsidP="0076611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25D65F1" wp14:editId="141CB79A">
              <wp:simplePos x="0" y="0"/>
              <wp:positionH relativeFrom="page">
                <wp:posOffset>612140</wp:posOffset>
              </wp:positionH>
              <wp:positionV relativeFrom="page">
                <wp:posOffset>9923145</wp:posOffset>
              </wp:positionV>
              <wp:extent cx="6364800" cy="450000"/>
              <wp:effectExtent l="0" t="0" r="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4800" cy="45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9781" w:type="dxa"/>
                            <w:tblInd w:w="10" w:type="dxa"/>
                            <w:tblBorders>
                              <w:top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473"/>
                            <w:gridCol w:w="3473"/>
                            <w:gridCol w:w="2835"/>
                          </w:tblGrid>
                          <w:tr w:rsidR="00B42965" w14:paraId="56147BEB" w14:textId="77777777" w:rsidTr="0097170E">
                            <w:tc>
                              <w:tcPr>
                                <w:tcW w:w="3473" w:type="dxa"/>
                              </w:tcPr>
                              <w:p w14:paraId="58E021B4" w14:textId="77777777" w:rsidR="00B42965" w:rsidRDefault="00B42965" w:rsidP="006479AA">
                                <w:pPr>
                                  <w:ind w:firstLine="0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 w:rsidRPr="009D38EE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Via Valerio 6/1 </w:t>
                                </w: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 - 34127 Trieste</w:t>
                                </w:r>
                              </w:p>
                            </w:tc>
                            <w:tc>
                              <w:tcPr>
                                <w:tcW w:w="3473" w:type="dxa"/>
                              </w:tcPr>
                              <w:p w14:paraId="2979D746" w14:textId="77777777" w:rsidR="00B42965" w:rsidRDefault="00B42965" w:rsidP="00157AFA">
                                <w:pPr>
                                  <w:tabs>
                                    <w:tab w:val="left" w:pos="348"/>
                                  </w:tabs>
                                  <w:ind w:firstLine="0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Tel. </w:t>
                                </w: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ab/>
                                  <w:t>+39 040 558 7300</w:t>
                                </w:r>
                              </w:p>
                            </w:tc>
                            <w:tc>
                              <w:tcPr>
                                <w:tcW w:w="2835" w:type="dxa"/>
                              </w:tcPr>
                              <w:p w14:paraId="42446CF3" w14:textId="77777777" w:rsidR="00B42965" w:rsidRDefault="00B42965" w:rsidP="006479AA">
                                <w:pPr>
                                  <w:ind w:firstLine="0"/>
                                  <w:jc w:val="right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B42965" w14:paraId="1630BC66" w14:textId="77777777" w:rsidTr="0097170E">
                            <w:tc>
                              <w:tcPr>
                                <w:tcW w:w="3473" w:type="dxa"/>
                              </w:tcPr>
                              <w:p w14:paraId="6AE2D7CF" w14:textId="77777777" w:rsidR="00B42965" w:rsidRDefault="00B42965" w:rsidP="006479AA">
                                <w:pPr>
                                  <w:ind w:firstLine="0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P. I.V.A. IT 00211830328 - C.F. 80013890324</w:t>
                                </w:r>
                              </w:p>
                            </w:tc>
                            <w:tc>
                              <w:tcPr>
                                <w:tcW w:w="3473" w:type="dxa"/>
                              </w:tcPr>
                              <w:p w14:paraId="1B7E208E" w14:textId="681766A4" w:rsidR="00B42965" w:rsidRDefault="00B42965" w:rsidP="00157AFA">
                                <w:pPr>
                                  <w:tabs>
                                    <w:tab w:val="left" w:pos="348"/>
                                  </w:tabs>
                                  <w:ind w:firstLine="0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Fax. +39 040 558 3580</w:t>
                                </w:r>
                              </w:p>
                            </w:tc>
                            <w:tc>
                              <w:tcPr>
                                <w:tcW w:w="2835" w:type="dxa"/>
                              </w:tcPr>
                              <w:p w14:paraId="50B3A0E8" w14:textId="77777777" w:rsidR="00B42965" w:rsidRDefault="00B42965" w:rsidP="006479AA">
                                <w:pPr>
                                  <w:ind w:firstLine="0"/>
                                  <w:jc w:val="right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http://dia.units.it</w:t>
                                </w:r>
                              </w:p>
                            </w:tc>
                          </w:tr>
                        </w:tbl>
                        <w:p w14:paraId="51C0655A" w14:textId="77777777" w:rsidR="00B42965" w:rsidRPr="00766119" w:rsidRDefault="00B42965" w:rsidP="006479AA">
                          <w:pPr>
                            <w:ind w:firstLine="0"/>
                          </w:pPr>
                        </w:p>
                        <w:p w14:paraId="19895CEF" w14:textId="77777777" w:rsidR="00B42965" w:rsidRPr="00766119" w:rsidRDefault="00B42965" w:rsidP="00766119">
                          <w:pPr>
                            <w:ind w:firstLine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5D65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8.2pt;margin-top:781.35pt;width:501.15pt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" stroked="f">
              <v:textbox>
                <w:txbxContent>
                  <w:tbl>
                    <w:tblPr>
                      <w:tblW w:w="9781" w:type="dxa"/>
                      <w:tblInd w:w="10" w:type="dxa"/>
                      <w:tblBorders>
                        <w:top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473"/>
                      <w:gridCol w:w="3473"/>
                      <w:gridCol w:w="2835"/>
                    </w:tblGrid>
                    <w:tr w:rsidR="00B42965" w14:paraId="56147BEB" w14:textId="77777777" w:rsidTr="0097170E">
                      <w:tc>
                        <w:tcPr>
                          <w:tcW w:w="3473" w:type="dxa"/>
                        </w:tcPr>
                        <w:p w14:paraId="58E021B4" w14:textId="77777777" w:rsidR="00B42965" w:rsidRDefault="00B42965" w:rsidP="006479AA">
                          <w:pPr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9D38EE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Via Valerio 6/1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- 34127 Trieste</w:t>
                          </w:r>
                        </w:p>
                      </w:tc>
                      <w:tc>
                        <w:tcPr>
                          <w:tcW w:w="3473" w:type="dxa"/>
                        </w:tcPr>
                        <w:p w14:paraId="2979D746" w14:textId="77777777" w:rsidR="00B42965" w:rsidRDefault="00B42965" w:rsidP="00157AFA">
                          <w:pPr>
                            <w:tabs>
                              <w:tab w:val="left" w:pos="348"/>
                            </w:tabs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Tel.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  <w:t>+39 040 558 7300</w:t>
                          </w:r>
                        </w:p>
                      </w:tc>
                      <w:tc>
                        <w:tcPr>
                          <w:tcW w:w="2835" w:type="dxa"/>
                        </w:tcPr>
                        <w:p w14:paraId="42446CF3" w14:textId="77777777" w:rsidR="00B42965" w:rsidRDefault="00B42965" w:rsidP="006479AA">
                          <w:pPr>
                            <w:ind w:firstLine="0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B42965" w14:paraId="1630BC66" w14:textId="77777777" w:rsidTr="0097170E">
                      <w:tc>
                        <w:tcPr>
                          <w:tcW w:w="3473" w:type="dxa"/>
                        </w:tcPr>
                        <w:p w14:paraId="6AE2D7CF" w14:textId="77777777" w:rsidR="00B42965" w:rsidRDefault="00B42965" w:rsidP="006479AA">
                          <w:pPr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P. I.V.A. IT 00211830328 - C.F. 80013890324</w:t>
                          </w:r>
                        </w:p>
                      </w:tc>
                      <w:tc>
                        <w:tcPr>
                          <w:tcW w:w="3473" w:type="dxa"/>
                        </w:tcPr>
                        <w:p w14:paraId="1B7E208E" w14:textId="681766A4" w:rsidR="00B42965" w:rsidRDefault="00B42965" w:rsidP="00157AFA">
                          <w:pPr>
                            <w:tabs>
                              <w:tab w:val="left" w:pos="348"/>
                            </w:tabs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Fax. +39 040 558 3580</w:t>
                          </w:r>
                        </w:p>
                      </w:tc>
                      <w:tc>
                        <w:tcPr>
                          <w:tcW w:w="2835" w:type="dxa"/>
                        </w:tcPr>
                        <w:p w14:paraId="50B3A0E8" w14:textId="77777777" w:rsidR="00B42965" w:rsidRDefault="00B42965" w:rsidP="006479AA">
                          <w:pPr>
                            <w:ind w:firstLine="0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http://dia.units.it</w:t>
                          </w:r>
                        </w:p>
                      </w:tc>
                    </w:tr>
                  </w:tbl>
                  <w:p w14:paraId="51C0655A" w14:textId="77777777" w:rsidR="00B42965" w:rsidRPr="00766119" w:rsidRDefault="00B42965" w:rsidP="006479AA">
                    <w:pPr>
                      <w:ind w:firstLine="0"/>
                    </w:pPr>
                  </w:p>
                  <w:p w14:paraId="19895CEF" w14:textId="77777777" w:rsidR="00B42965" w:rsidRPr="00766119" w:rsidRDefault="00B42965" w:rsidP="00766119">
                    <w:pPr>
                      <w:ind w:firstLine="0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59A7A" w14:textId="77777777" w:rsidR="00B42965" w:rsidRDefault="00B42965" w:rsidP="0028421F">
      <w:r>
        <w:separator/>
      </w:r>
    </w:p>
  </w:footnote>
  <w:footnote w:type="continuationSeparator" w:id="0">
    <w:p w14:paraId="5748C391" w14:textId="77777777" w:rsidR="00B42965" w:rsidRDefault="00B42965" w:rsidP="00284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40DF9" w14:textId="65D2B499" w:rsidR="00B42965" w:rsidRDefault="00BF4583" w:rsidP="003E4293">
    <w:pPr>
      <w:pStyle w:val="Header"/>
      <w:ind w:firstLine="0"/>
    </w:pPr>
    <w:r>
      <w:rPr>
        <w:noProof/>
      </w:rPr>
      <w:drawing>
        <wp:inline distT="0" distB="0" distL="0" distR="0" wp14:anchorId="5F673D67" wp14:editId="3EACA560">
          <wp:extent cx="3709416" cy="573024"/>
          <wp:effectExtent l="0" t="0" r="571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a_units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9416" cy="573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F0CA4" w14:textId="02CFF056" w:rsidR="00B42965" w:rsidRDefault="00B42965" w:rsidP="00C72AFE">
    <w:pPr>
      <w:pStyle w:val="Header"/>
      <w:tabs>
        <w:tab w:val="clear" w:pos="9638"/>
      </w:tabs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EFC"/>
    <w:rsid w:val="000239C4"/>
    <w:rsid w:val="00024342"/>
    <w:rsid w:val="00024A74"/>
    <w:rsid w:val="00025480"/>
    <w:rsid w:val="000360E1"/>
    <w:rsid w:val="00052B97"/>
    <w:rsid w:val="00075FF3"/>
    <w:rsid w:val="000814F4"/>
    <w:rsid w:val="0008367B"/>
    <w:rsid w:val="00085727"/>
    <w:rsid w:val="00086E01"/>
    <w:rsid w:val="000C0104"/>
    <w:rsid w:val="000D2CF1"/>
    <w:rsid w:val="000D4983"/>
    <w:rsid w:val="000D4A57"/>
    <w:rsid w:val="000D58A5"/>
    <w:rsid w:val="000E1042"/>
    <w:rsid w:val="000F77E7"/>
    <w:rsid w:val="001027AE"/>
    <w:rsid w:val="0011285E"/>
    <w:rsid w:val="00127195"/>
    <w:rsid w:val="001376CF"/>
    <w:rsid w:val="00145C6F"/>
    <w:rsid w:val="001557CE"/>
    <w:rsid w:val="00157AFA"/>
    <w:rsid w:val="001602B8"/>
    <w:rsid w:val="00160D9D"/>
    <w:rsid w:val="00175DC4"/>
    <w:rsid w:val="00177A94"/>
    <w:rsid w:val="001932BB"/>
    <w:rsid w:val="001B02CA"/>
    <w:rsid w:val="001B0E4F"/>
    <w:rsid w:val="001B74C6"/>
    <w:rsid w:val="001C674C"/>
    <w:rsid w:val="001C7CED"/>
    <w:rsid w:val="001D6C8E"/>
    <w:rsid w:val="001D717A"/>
    <w:rsid w:val="001E3356"/>
    <w:rsid w:val="00203B63"/>
    <w:rsid w:val="00204D72"/>
    <w:rsid w:val="002060BA"/>
    <w:rsid w:val="00224DA2"/>
    <w:rsid w:val="0025290D"/>
    <w:rsid w:val="00261B20"/>
    <w:rsid w:val="0026608A"/>
    <w:rsid w:val="00273F54"/>
    <w:rsid w:val="0028421F"/>
    <w:rsid w:val="002843E3"/>
    <w:rsid w:val="00286F30"/>
    <w:rsid w:val="002945B5"/>
    <w:rsid w:val="002B398B"/>
    <w:rsid w:val="002C15C9"/>
    <w:rsid w:val="002D3F34"/>
    <w:rsid w:val="002D47BD"/>
    <w:rsid w:val="002D506F"/>
    <w:rsid w:val="002F5F9F"/>
    <w:rsid w:val="0030568D"/>
    <w:rsid w:val="003207E7"/>
    <w:rsid w:val="00324921"/>
    <w:rsid w:val="00326A19"/>
    <w:rsid w:val="00340219"/>
    <w:rsid w:val="003402A6"/>
    <w:rsid w:val="003524D1"/>
    <w:rsid w:val="003606B7"/>
    <w:rsid w:val="0037060B"/>
    <w:rsid w:val="00371A62"/>
    <w:rsid w:val="00381F55"/>
    <w:rsid w:val="00382C95"/>
    <w:rsid w:val="003840C9"/>
    <w:rsid w:val="003930E7"/>
    <w:rsid w:val="00393302"/>
    <w:rsid w:val="003A10DD"/>
    <w:rsid w:val="003B12C7"/>
    <w:rsid w:val="003B3D66"/>
    <w:rsid w:val="003B7A1E"/>
    <w:rsid w:val="003D6DF0"/>
    <w:rsid w:val="003E3B41"/>
    <w:rsid w:val="003E4293"/>
    <w:rsid w:val="003E5033"/>
    <w:rsid w:val="003E540F"/>
    <w:rsid w:val="003F58AA"/>
    <w:rsid w:val="00400044"/>
    <w:rsid w:val="00414B5B"/>
    <w:rsid w:val="004237A0"/>
    <w:rsid w:val="0042421C"/>
    <w:rsid w:val="0043724B"/>
    <w:rsid w:val="004570A7"/>
    <w:rsid w:val="00464FBC"/>
    <w:rsid w:val="00474812"/>
    <w:rsid w:val="00475E16"/>
    <w:rsid w:val="004860C7"/>
    <w:rsid w:val="00490822"/>
    <w:rsid w:val="00491CCE"/>
    <w:rsid w:val="00493C5A"/>
    <w:rsid w:val="004B1C43"/>
    <w:rsid w:val="004E265D"/>
    <w:rsid w:val="004E4082"/>
    <w:rsid w:val="00512677"/>
    <w:rsid w:val="00516393"/>
    <w:rsid w:val="0052080B"/>
    <w:rsid w:val="00524434"/>
    <w:rsid w:val="005308BD"/>
    <w:rsid w:val="0053464D"/>
    <w:rsid w:val="005346C4"/>
    <w:rsid w:val="0054035B"/>
    <w:rsid w:val="00543687"/>
    <w:rsid w:val="0055149A"/>
    <w:rsid w:val="00560C0D"/>
    <w:rsid w:val="005643E8"/>
    <w:rsid w:val="005A6273"/>
    <w:rsid w:val="005C4792"/>
    <w:rsid w:val="005C6BD4"/>
    <w:rsid w:val="005D6C84"/>
    <w:rsid w:val="005E79DA"/>
    <w:rsid w:val="005F35A8"/>
    <w:rsid w:val="005F5CED"/>
    <w:rsid w:val="006038BA"/>
    <w:rsid w:val="00611F65"/>
    <w:rsid w:val="00615573"/>
    <w:rsid w:val="00622F9F"/>
    <w:rsid w:val="006276B5"/>
    <w:rsid w:val="0063260D"/>
    <w:rsid w:val="00642C8B"/>
    <w:rsid w:val="00643FFF"/>
    <w:rsid w:val="006479AA"/>
    <w:rsid w:val="00651588"/>
    <w:rsid w:val="006558E4"/>
    <w:rsid w:val="006620F1"/>
    <w:rsid w:val="006677BB"/>
    <w:rsid w:val="006764EB"/>
    <w:rsid w:val="00676EBE"/>
    <w:rsid w:val="006A2356"/>
    <w:rsid w:val="006A2993"/>
    <w:rsid w:val="006C0D2C"/>
    <w:rsid w:val="006C371E"/>
    <w:rsid w:val="006C6435"/>
    <w:rsid w:val="006D01B9"/>
    <w:rsid w:val="006E0A4B"/>
    <w:rsid w:val="006E3BA1"/>
    <w:rsid w:val="006E5CB8"/>
    <w:rsid w:val="006E6112"/>
    <w:rsid w:val="006E71D9"/>
    <w:rsid w:val="007077BB"/>
    <w:rsid w:val="00723F26"/>
    <w:rsid w:val="00732021"/>
    <w:rsid w:val="00736091"/>
    <w:rsid w:val="00737020"/>
    <w:rsid w:val="007476BE"/>
    <w:rsid w:val="00750743"/>
    <w:rsid w:val="00752189"/>
    <w:rsid w:val="00766119"/>
    <w:rsid w:val="00786325"/>
    <w:rsid w:val="00787275"/>
    <w:rsid w:val="00787890"/>
    <w:rsid w:val="007A28FC"/>
    <w:rsid w:val="007A3C43"/>
    <w:rsid w:val="007A47E3"/>
    <w:rsid w:val="007B3AD6"/>
    <w:rsid w:val="007B4534"/>
    <w:rsid w:val="007B6EFC"/>
    <w:rsid w:val="007C2665"/>
    <w:rsid w:val="007C42A3"/>
    <w:rsid w:val="007C4F34"/>
    <w:rsid w:val="007D57BA"/>
    <w:rsid w:val="007D5E34"/>
    <w:rsid w:val="00823044"/>
    <w:rsid w:val="00843CCE"/>
    <w:rsid w:val="008472A2"/>
    <w:rsid w:val="00856D3E"/>
    <w:rsid w:val="00886FEC"/>
    <w:rsid w:val="008A6948"/>
    <w:rsid w:val="008D2312"/>
    <w:rsid w:val="008D71AB"/>
    <w:rsid w:val="008E4320"/>
    <w:rsid w:val="008E7FF4"/>
    <w:rsid w:val="008F2C07"/>
    <w:rsid w:val="009044D4"/>
    <w:rsid w:val="00912C4C"/>
    <w:rsid w:val="00917174"/>
    <w:rsid w:val="009266D7"/>
    <w:rsid w:val="009516A4"/>
    <w:rsid w:val="0096132E"/>
    <w:rsid w:val="00963F24"/>
    <w:rsid w:val="0097170E"/>
    <w:rsid w:val="0097171B"/>
    <w:rsid w:val="00982217"/>
    <w:rsid w:val="00992F26"/>
    <w:rsid w:val="009948A5"/>
    <w:rsid w:val="00995152"/>
    <w:rsid w:val="009A3184"/>
    <w:rsid w:val="009A4F78"/>
    <w:rsid w:val="009D5A28"/>
    <w:rsid w:val="009E23DB"/>
    <w:rsid w:val="00A033AC"/>
    <w:rsid w:val="00A26A67"/>
    <w:rsid w:val="00A42DF3"/>
    <w:rsid w:val="00A4682B"/>
    <w:rsid w:val="00A62519"/>
    <w:rsid w:val="00A7069A"/>
    <w:rsid w:val="00A822DC"/>
    <w:rsid w:val="00A83BEF"/>
    <w:rsid w:val="00A90465"/>
    <w:rsid w:val="00A945F8"/>
    <w:rsid w:val="00A94E11"/>
    <w:rsid w:val="00AA4F4F"/>
    <w:rsid w:val="00AB088F"/>
    <w:rsid w:val="00AB2832"/>
    <w:rsid w:val="00AC2C1C"/>
    <w:rsid w:val="00AC61E2"/>
    <w:rsid w:val="00AD2AAA"/>
    <w:rsid w:val="00AD4C8C"/>
    <w:rsid w:val="00AD4CC6"/>
    <w:rsid w:val="00B03888"/>
    <w:rsid w:val="00B13E30"/>
    <w:rsid w:val="00B14126"/>
    <w:rsid w:val="00B42965"/>
    <w:rsid w:val="00B57923"/>
    <w:rsid w:val="00B619A3"/>
    <w:rsid w:val="00B63AB3"/>
    <w:rsid w:val="00B70528"/>
    <w:rsid w:val="00B70623"/>
    <w:rsid w:val="00B72653"/>
    <w:rsid w:val="00B7488B"/>
    <w:rsid w:val="00B803C8"/>
    <w:rsid w:val="00B87A51"/>
    <w:rsid w:val="00B91507"/>
    <w:rsid w:val="00BA4A65"/>
    <w:rsid w:val="00BB466A"/>
    <w:rsid w:val="00BC34CC"/>
    <w:rsid w:val="00BC3F73"/>
    <w:rsid w:val="00BC44C3"/>
    <w:rsid w:val="00BC7837"/>
    <w:rsid w:val="00BD1538"/>
    <w:rsid w:val="00BE0AC5"/>
    <w:rsid w:val="00BE348D"/>
    <w:rsid w:val="00BE643B"/>
    <w:rsid w:val="00BF300F"/>
    <w:rsid w:val="00BF407D"/>
    <w:rsid w:val="00BF4583"/>
    <w:rsid w:val="00C0115A"/>
    <w:rsid w:val="00C05EED"/>
    <w:rsid w:val="00C14009"/>
    <w:rsid w:val="00C173D5"/>
    <w:rsid w:val="00C45677"/>
    <w:rsid w:val="00C543E7"/>
    <w:rsid w:val="00C55DC3"/>
    <w:rsid w:val="00C60AD3"/>
    <w:rsid w:val="00C612C2"/>
    <w:rsid w:val="00C66D13"/>
    <w:rsid w:val="00C72AFE"/>
    <w:rsid w:val="00C81231"/>
    <w:rsid w:val="00C92D84"/>
    <w:rsid w:val="00C92E0F"/>
    <w:rsid w:val="00CA6CA1"/>
    <w:rsid w:val="00CB01B3"/>
    <w:rsid w:val="00CB18C3"/>
    <w:rsid w:val="00CB4A36"/>
    <w:rsid w:val="00CD240B"/>
    <w:rsid w:val="00CF11AA"/>
    <w:rsid w:val="00D07BB8"/>
    <w:rsid w:val="00D112CD"/>
    <w:rsid w:val="00D1652B"/>
    <w:rsid w:val="00D204C1"/>
    <w:rsid w:val="00D2522F"/>
    <w:rsid w:val="00D30D3E"/>
    <w:rsid w:val="00D3332C"/>
    <w:rsid w:val="00D52454"/>
    <w:rsid w:val="00D62FAB"/>
    <w:rsid w:val="00D63261"/>
    <w:rsid w:val="00D6566C"/>
    <w:rsid w:val="00D71788"/>
    <w:rsid w:val="00D72340"/>
    <w:rsid w:val="00D77045"/>
    <w:rsid w:val="00D815AF"/>
    <w:rsid w:val="00D84936"/>
    <w:rsid w:val="00D939D4"/>
    <w:rsid w:val="00DA4A3A"/>
    <w:rsid w:val="00DA59EF"/>
    <w:rsid w:val="00DA7AEB"/>
    <w:rsid w:val="00DC400B"/>
    <w:rsid w:val="00DD04C7"/>
    <w:rsid w:val="00DD0DE6"/>
    <w:rsid w:val="00DD194D"/>
    <w:rsid w:val="00DD2096"/>
    <w:rsid w:val="00DD4976"/>
    <w:rsid w:val="00E009E6"/>
    <w:rsid w:val="00E15FFB"/>
    <w:rsid w:val="00E221B3"/>
    <w:rsid w:val="00E2491B"/>
    <w:rsid w:val="00E306BE"/>
    <w:rsid w:val="00E510F3"/>
    <w:rsid w:val="00E523AE"/>
    <w:rsid w:val="00E57E46"/>
    <w:rsid w:val="00E57F66"/>
    <w:rsid w:val="00E617BC"/>
    <w:rsid w:val="00E67FA8"/>
    <w:rsid w:val="00E70629"/>
    <w:rsid w:val="00E70DD8"/>
    <w:rsid w:val="00E7183C"/>
    <w:rsid w:val="00E7495E"/>
    <w:rsid w:val="00E82EFD"/>
    <w:rsid w:val="00E869E9"/>
    <w:rsid w:val="00E9020C"/>
    <w:rsid w:val="00E946C5"/>
    <w:rsid w:val="00EA20CA"/>
    <w:rsid w:val="00EA4654"/>
    <w:rsid w:val="00EA4D76"/>
    <w:rsid w:val="00EB09B9"/>
    <w:rsid w:val="00EB3C8F"/>
    <w:rsid w:val="00ED69E9"/>
    <w:rsid w:val="00EE46BE"/>
    <w:rsid w:val="00F15285"/>
    <w:rsid w:val="00F36F96"/>
    <w:rsid w:val="00F44CEB"/>
    <w:rsid w:val="00F45D13"/>
    <w:rsid w:val="00F54440"/>
    <w:rsid w:val="00F82E1F"/>
    <w:rsid w:val="00FA09B3"/>
    <w:rsid w:val="00FA4C9C"/>
    <w:rsid w:val="00FA4CE5"/>
    <w:rsid w:val="00FB78F6"/>
    <w:rsid w:val="00FC2A07"/>
    <w:rsid w:val="00FC5C4B"/>
    <w:rsid w:val="00FD2007"/>
    <w:rsid w:val="00FD7256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."/>
  <w:listSeparator w:val=";"/>
  <w14:docId w14:val="711DC5C5"/>
  <w15:docId w15:val="{AB21D1D4-7C77-4E67-80B6-C00EBB6A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4983"/>
    <w:pPr>
      <w:ind w:firstLine="284"/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1A6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71A62"/>
    <w:rPr>
      <w:rFonts w:ascii="Cambria" w:eastAsia="Times New Roman" w:hAnsi="Cambria" w:cs="Times New Roman"/>
      <w:b/>
      <w:bCs/>
      <w:color w:val="365F91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rsid w:val="00371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1A62"/>
    <w:rPr>
      <w:rFonts w:ascii="Tahoma" w:hAnsi="Tahoma" w:cs="Tahoma"/>
      <w:sz w:val="16"/>
      <w:szCs w:val="16"/>
    </w:rPr>
  </w:style>
  <w:style w:type="paragraph" w:customStyle="1" w:styleId="Data1">
    <w:name w:val="Data1"/>
    <w:basedOn w:val="Header"/>
    <w:qFormat/>
    <w:rsid w:val="001B02CA"/>
    <w:pPr>
      <w:ind w:left="7371" w:firstLine="0"/>
    </w:pPr>
  </w:style>
  <w:style w:type="paragraph" w:styleId="Header">
    <w:name w:val="header"/>
    <w:basedOn w:val="Normal"/>
    <w:link w:val="HeaderChar"/>
    <w:rsid w:val="0028421F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28421F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28421F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rsid w:val="0028421F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6C3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nominazioneStruttura">
    <w:name w:val="Denominazione Struttura"/>
    <w:basedOn w:val="Normal"/>
    <w:qFormat/>
    <w:rsid w:val="006764EB"/>
    <w:pPr>
      <w:tabs>
        <w:tab w:val="left" w:pos="1276"/>
      </w:tabs>
      <w:ind w:firstLine="0"/>
    </w:pPr>
  </w:style>
  <w:style w:type="paragraph" w:customStyle="1" w:styleId="Destinatario">
    <w:name w:val="Destinatario"/>
    <w:basedOn w:val="Normal"/>
    <w:qFormat/>
    <w:rsid w:val="00622F9F"/>
    <w:pPr>
      <w:ind w:left="176" w:hanging="284"/>
    </w:pPr>
    <w:rPr>
      <w:szCs w:val="22"/>
    </w:rPr>
  </w:style>
  <w:style w:type="paragraph" w:customStyle="1" w:styleId="Oggetto">
    <w:name w:val="Oggetto"/>
    <w:basedOn w:val="Normal"/>
    <w:qFormat/>
    <w:rsid w:val="00BE0AC5"/>
    <w:pPr>
      <w:ind w:left="1134" w:hanging="1134"/>
    </w:pPr>
    <w:rPr>
      <w:szCs w:val="22"/>
    </w:rPr>
  </w:style>
  <w:style w:type="paragraph" w:customStyle="1" w:styleId="Firma1">
    <w:name w:val="Firma1"/>
    <w:basedOn w:val="Normal"/>
    <w:qFormat/>
    <w:rsid w:val="005F35A8"/>
    <w:pPr>
      <w:tabs>
        <w:tab w:val="center" w:pos="6804"/>
      </w:tabs>
      <w:spacing w:line="360" w:lineRule="auto"/>
      <w:ind w:firstLine="0"/>
    </w:pPr>
    <w:rPr>
      <w:szCs w:val="22"/>
    </w:rPr>
  </w:style>
  <w:style w:type="paragraph" w:customStyle="1" w:styleId="ProtTitolo">
    <w:name w:val="Prot_Titolo"/>
    <w:basedOn w:val="Normal"/>
    <w:qFormat/>
    <w:rsid w:val="001B02CA"/>
    <w:pPr>
      <w:ind w:firstLine="0"/>
    </w:pPr>
    <w:rPr>
      <w:sz w:val="20"/>
    </w:rPr>
  </w:style>
  <w:style w:type="character" w:styleId="Hyperlink">
    <w:name w:val="Hyperlink"/>
    <w:basedOn w:val="DefaultParagraphFont"/>
    <w:rsid w:val="007A3C4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B78F6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C05EED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7170E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2B398B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2B398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2B398B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2B398B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7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i\DIA\Logo\CartaIntestata\DIA_Intestata\DIA_Intestata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93188-3001-4726-B693-78AD0C73C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DIA_Intestata</Template>
  <TotalTime>43</TotalTime>
  <Pages>1</Pages>
  <Words>215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FILIPPI FRANCESCO</dc:creator>
  <cp:keywords/>
  <dc:description/>
  <cp:lastModifiedBy>FILIPPI FRANCESCO</cp:lastModifiedBy>
  <cp:revision>25</cp:revision>
  <cp:lastPrinted>2022-02-16T12:02:00Z</cp:lastPrinted>
  <dcterms:created xsi:type="dcterms:W3CDTF">2022-02-16T11:41:00Z</dcterms:created>
  <dcterms:modified xsi:type="dcterms:W3CDTF">2023-01-31T08:17:00Z</dcterms:modified>
</cp:coreProperties>
</file>