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92D9" w14:textId="531AB5D8" w:rsidR="00DA36AB" w:rsidRDefault="00DA36AB" w:rsidP="00164D63">
      <w:pPr>
        <w:spacing w:line="360" w:lineRule="auto"/>
        <w:ind w:firstLine="0"/>
        <w:rPr>
          <w:b/>
          <w:sz w:val="28"/>
        </w:rPr>
      </w:pPr>
      <w:bookmarkStart w:id="0" w:name="_GoBack"/>
      <w:bookmarkEnd w:id="0"/>
    </w:p>
    <w:p w14:paraId="64309A25" w14:textId="1B86AB6F" w:rsidR="00834925" w:rsidRPr="00A34B35" w:rsidRDefault="009C470D" w:rsidP="00684954">
      <w:pPr>
        <w:spacing w:line="360" w:lineRule="auto"/>
        <w:ind w:firstLine="0"/>
        <w:jc w:val="center"/>
        <w:rPr>
          <w:b/>
          <w:sz w:val="28"/>
        </w:rPr>
      </w:pPr>
      <w:r w:rsidRPr="00A34B35">
        <w:rPr>
          <w:b/>
          <w:sz w:val="28"/>
        </w:rPr>
        <w:t xml:space="preserve">MODULO A - </w:t>
      </w:r>
      <w:r w:rsidR="004027EB" w:rsidRPr="00A34B35">
        <w:rPr>
          <w:b/>
          <w:sz w:val="28"/>
        </w:rPr>
        <w:t>autorizzazione a compiere una missione</w:t>
      </w:r>
    </w:p>
    <w:p w14:paraId="729988BF" w14:textId="25C469DD" w:rsidR="004027EB" w:rsidRPr="00291359" w:rsidRDefault="00725A80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Richiedente</w:t>
      </w:r>
      <w:r w:rsidR="004027EB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…………………….…………………………</w:t>
      </w:r>
      <w:r w:rsidR="00150F15" w:rsidRPr="00291359">
        <w:rPr>
          <w:sz w:val="20"/>
          <w:szCs w:val="20"/>
        </w:rPr>
        <w:t>………………………………………………………………..</w:t>
      </w:r>
      <w:r w:rsidR="00B55B55" w:rsidRPr="00291359">
        <w:rPr>
          <w:sz w:val="20"/>
          <w:szCs w:val="20"/>
        </w:rPr>
        <w:t>……</w:t>
      </w:r>
      <w:r w:rsidR="00150F15" w:rsidRPr="00291359">
        <w:rPr>
          <w:sz w:val="20"/>
          <w:szCs w:val="20"/>
        </w:rPr>
        <w:t>..</w:t>
      </w:r>
      <w:r w:rsidR="00B55B55" w:rsidRPr="00291359">
        <w:rPr>
          <w:sz w:val="20"/>
          <w:szCs w:val="20"/>
        </w:rPr>
        <w:t>….</w:t>
      </w:r>
    </w:p>
    <w:p w14:paraId="071FEC2B" w14:textId="5A7B887B" w:rsidR="004027EB" w:rsidRPr="00291359" w:rsidRDefault="004027EB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 xml:space="preserve">qualifica e matricola </w:t>
      </w:r>
      <w:r w:rsidR="00725A80" w:rsidRPr="00291359">
        <w:rPr>
          <w:sz w:val="20"/>
          <w:szCs w:val="20"/>
        </w:rPr>
        <w:t>………………</w:t>
      </w:r>
      <w:r w:rsidR="00150F15" w:rsidRPr="00291359">
        <w:rPr>
          <w:sz w:val="20"/>
          <w:szCs w:val="20"/>
        </w:rPr>
        <w:t>……………….</w:t>
      </w:r>
      <w:r w:rsidR="00725A80" w:rsidRPr="00291359">
        <w:rPr>
          <w:sz w:val="20"/>
          <w:szCs w:val="20"/>
        </w:rPr>
        <w:t>…………dimora abituale</w:t>
      </w:r>
      <w:r w:rsidR="00BB006E">
        <w:rPr>
          <w:sz w:val="20"/>
          <w:szCs w:val="20"/>
        </w:rPr>
        <w:t>*</w:t>
      </w:r>
      <w:r w:rsidR="00725A80" w:rsidRPr="00291359">
        <w:rPr>
          <w:sz w:val="20"/>
          <w:szCs w:val="20"/>
        </w:rPr>
        <w:t xml:space="preserve"> (Comune)……………………</w:t>
      </w:r>
      <w:r w:rsidR="00150F15" w:rsidRPr="00291359">
        <w:rPr>
          <w:sz w:val="20"/>
          <w:szCs w:val="20"/>
        </w:rPr>
        <w:t>……………</w:t>
      </w:r>
      <w:r w:rsidR="00725A80" w:rsidRPr="00291359">
        <w:rPr>
          <w:sz w:val="20"/>
          <w:szCs w:val="20"/>
        </w:rPr>
        <w:t>….</w:t>
      </w:r>
    </w:p>
    <w:p w14:paraId="6EB3ECEF" w14:textId="79CEB24D" w:rsidR="004027EB" w:rsidRPr="00291359" w:rsidRDefault="004027EB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b/>
          <w:sz w:val="20"/>
          <w:szCs w:val="20"/>
        </w:rPr>
        <w:t>chiede di essere autorizzato a compiere una missione a</w:t>
      </w:r>
      <w:r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</w:t>
      </w:r>
      <w:r w:rsidR="003B673C" w:rsidRPr="00291359">
        <w:rPr>
          <w:sz w:val="20"/>
          <w:szCs w:val="20"/>
        </w:rPr>
        <w:t>…………………………….</w:t>
      </w:r>
      <w:r w:rsidR="00B55B55" w:rsidRPr="00291359">
        <w:rPr>
          <w:sz w:val="20"/>
          <w:szCs w:val="20"/>
        </w:rPr>
        <w:t>……………….</w:t>
      </w:r>
    </w:p>
    <w:p w14:paraId="07957953" w14:textId="1DE19B86" w:rsidR="004027EB" w:rsidRPr="00291359" w:rsidRDefault="004027EB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 xml:space="preserve">dal 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</w:t>
      </w:r>
      <w:r w:rsidR="00725A80" w:rsidRPr="00291359">
        <w:rPr>
          <w:sz w:val="20"/>
          <w:szCs w:val="20"/>
        </w:rPr>
        <w:t>…</w:t>
      </w:r>
      <w:r w:rsidR="00753CF7" w:rsidRPr="00291359">
        <w:rPr>
          <w:sz w:val="20"/>
          <w:szCs w:val="20"/>
        </w:rPr>
        <w:t>…………</w:t>
      </w:r>
      <w:r w:rsidR="00B55B55" w:rsidRPr="00291359">
        <w:rPr>
          <w:sz w:val="20"/>
          <w:szCs w:val="20"/>
        </w:rPr>
        <w:t>…</w:t>
      </w:r>
      <w:r w:rsidR="003B673C" w:rsidRPr="00291359">
        <w:rPr>
          <w:sz w:val="20"/>
          <w:szCs w:val="20"/>
        </w:rPr>
        <w:t>…..</w:t>
      </w:r>
      <w:r w:rsidR="00B55B55" w:rsidRPr="00291359">
        <w:rPr>
          <w:sz w:val="20"/>
          <w:szCs w:val="20"/>
        </w:rPr>
        <w:t>.</w:t>
      </w:r>
      <w:r w:rsidR="00CD4428" w:rsidRPr="00291359">
        <w:rPr>
          <w:sz w:val="20"/>
          <w:szCs w:val="20"/>
        </w:rPr>
        <w:t xml:space="preserve"> </w:t>
      </w:r>
      <w:r w:rsidRPr="00291359">
        <w:rPr>
          <w:sz w:val="20"/>
          <w:szCs w:val="20"/>
        </w:rPr>
        <w:t xml:space="preserve"> al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</w:t>
      </w:r>
      <w:r w:rsidR="003B673C" w:rsidRPr="00291359">
        <w:rPr>
          <w:sz w:val="20"/>
          <w:szCs w:val="20"/>
        </w:rPr>
        <w:t>…………</w:t>
      </w:r>
      <w:r w:rsidR="00B55B55" w:rsidRPr="00291359">
        <w:rPr>
          <w:sz w:val="20"/>
          <w:szCs w:val="20"/>
        </w:rPr>
        <w:t>………………..</w:t>
      </w:r>
    </w:p>
    <w:p w14:paraId="0C5C193B" w14:textId="1F1E98DA" w:rsidR="004027EB" w:rsidRPr="00291359" w:rsidRDefault="004027EB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b/>
          <w:sz w:val="20"/>
          <w:szCs w:val="20"/>
        </w:rPr>
        <w:t>Motivo</w:t>
      </w:r>
      <w:r w:rsidRPr="00291359">
        <w:rPr>
          <w:sz w:val="20"/>
          <w:szCs w:val="20"/>
        </w:rPr>
        <w:t xml:space="preserve"> 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……………………………………………………</w:t>
      </w:r>
      <w:r w:rsidR="003B673C" w:rsidRPr="00291359">
        <w:rPr>
          <w:sz w:val="20"/>
          <w:szCs w:val="20"/>
        </w:rPr>
        <w:t>……………………………………………………………………</w:t>
      </w:r>
      <w:r w:rsidR="00B55B55" w:rsidRPr="00291359">
        <w:rPr>
          <w:sz w:val="20"/>
          <w:szCs w:val="20"/>
        </w:rPr>
        <w:t>…….</w:t>
      </w:r>
    </w:p>
    <w:p w14:paraId="2326E729" w14:textId="18EFD70E" w:rsidR="00725A80" w:rsidRPr="00291359" w:rsidRDefault="00725A80" w:rsidP="00834925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Recapito telefonico: …</w:t>
      </w:r>
      <w:r w:rsidR="00753CF7" w:rsidRPr="00291359">
        <w:rPr>
          <w:sz w:val="20"/>
          <w:szCs w:val="20"/>
        </w:rPr>
        <w:t>…………..</w:t>
      </w:r>
      <w:r w:rsidRPr="00291359">
        <w:rPr>
          <w:sz w:val="20"/>
          <w:szCs w:val="20"/>
        </w:rPr>
        <w:t>……………</w:t>
      </w:r>
      <w:r w:rsidR="003B673C" w:rsidRPr="00291359">
        <w:rPr>
          <w:sz w:val="20"/>
          <w:szCs w:val="20"/>
        </w:rPr>
        <w:t>.</w:t>
      </w:r>
      <w:r w:rsidRPr="00291359">
        <w:rPr>
          <w:sz w:val="20"/>
          <w:szCs w:val="20"/>
        </w:rPr>
        <w:t>………Indirizzo e-mail: …………</w:t>
      </w:r>
      <w:r w:rsidR="003B673C" w:rsidRPr="00291359">
        <w:rPr>
          <w:sz w:val="20"/>
          <w:szCs w:val="20"/>
        </w:rPr>
        <w:t>…………………………………..</w:t>
      </w:r>
      <w:r w:rsidRPr="00291359">
        <w:rPr>
          <w:sz w:val="20"/>
          <w:szCs w:val="20"/>
        </w:rPr>
        <w:t>………….</w:t>
      </w:r>
    </w:p>
    <w:p w14:paraId="6D70E245" w14:textId="138459F4" w:rsidR="00834925" w:rsidRDefault="004027EB" w:rsidP="000A2EB1">
      <w:pPr>
        <w:spacing w:line="360" w:lineRule="auto"/>
        <w:ind w:firstLine="0"/>
        <w:jc w:val="left"/>
        <w:rPr>
          <w:color w:val="1F3D5A"/>
          <w:sz w:val="20"/>
          <w:szCs w:val="20"/>
        </w:rPr>
      </w:pPr>
      <w:r w:rsidRPr="00D27BB0">
        <w:rPr>
          <w:b/>
          <w:color w:val="1F3D5A"/>
          <w:sz w:val="20"/>
          <w:szCs w:val="20"/>
        </w:rPr>
        <w:t>Luogo di partenza</w:t>
      </w:r>
      <w:r w:rsidR="00725A80" w:rsidRPr="00D27BB0">
        <w:rPr>
          <w:b/>
          <w:color w:val="1F3D5A"/>
          <w:sz w:val="20"/>
          <w:szCs w:val="20"/>
        </w:rPr>
        <w:t>…………………</w:t>
      </w:r>
      <w:r w:rsidR="003B673C">
        <w:rPr>
          <w:b/>
          <w:color w:val="1F3D5A"/>
          <w:sz w:val="20"/>
          <w:szCs w:val="20"/>
        </w:rPr>
        <w:t>…………………………………………………………………………………………</w:t>
      </w:r>
      <w:r w:rsidR="00725A80" w:rsidRPr="00D27BB0">
        <w:rPr>
          <w:b/>
          <w:color w:val="1F3D5A"/>
          <w:sz w:val="20"/>
          <w:szCs w:val="20"/>
        </w:rPr>
        <w:t>……..</w:t>
      </w:r>
      <w:r w:rsidRPr="00D27BB0">
        <w:rPr>
          <w:color w:val="1F3D5A"/>
          <w:sz w:val="20"/>
          <w:szCs w:val="20"/>
        </w:rPr>
        <w:t xml:space="preserve"> </w:t>
      </w:r>
    </w:p>
    <w:p w14:paraId="2A835D9E" w14:textId="77777777" w:rsidR="00766D0F" w:rsidRPr="006A5410" w:rsidRDefault="00766D0F" w:rsidP="000A2EB1">
      <w:pPr>
        <w:spacing w:line="360" w:lineRule="auto"/>
        <w:ind w:firstLine="0"/>
        <w:jc w:val="left"/>
        <w:rPr>
          <w:color w:val="E36C0A" w:themeColor="accent6" w:themeShade="BF"/>
          <w:sz w:val="20"/>
          <w:szCs w:val="20"/>
        </w:rPr>
      </w:pPr>
    </w:p>
    <w:p w14:paraId="7713EC17" w14:textId="66267C06" w:rsidR="004027EB" w:rsidRPr="00BB006E" w:rsidRDefault="004027EB" w:rsidP="00430CC1">
      <w:pPr>
        <w:spacing w:line="360" w:lineRule="auto"/>
        <w:ind w:firstLine="0"/>
        <w:rPr>
          <w:b/>
          <w:color w:val="009900"/>
          <w:sz w:val="16"/>
          <w:szCs w:val="16"/>
        </w:rPr>
      </w:pPr>
      <w:r w:rsidRPr="00B8294D">
        <w:rPr>
          <w:b/>
          <w:color w:val="009900"/>
          <w:szCs w:val="22"/>
          <w:u w:val="single"/>
        </w:rPr>
        <w:t xml:space="preserve">Uso mezzi di trasporto straordinari (taxi, mezzo proprio, mezzi </w:t>
      </w:r>
      <w:r w:rsidR="002E0203" w:rsidRPr="00B8294D">
        <w:rPr>
          <w:b/>
          <w:color w:val="009900"/>
          <w:szCs w:val="22"/>
          <w:u w:val="single"/>
        </w:rPr>
        <w:t xml:space="preserve">noleggiati, servizi trasporto collettivo </w:t>
      </w:r>
      <w:r w:rsidR="002E0203" w:rsidRPr="00BB006E">
        <w:rPr>
          <w:b/>
          <w:color w:val="009900"/>
          <w:sz w:val="16"/>
          <w:szCs w:val="16"/>
        </w:rPr>
        <w:t>– vedi art. 10 c. 2</w:t>
      </w:r>
      <w:r w:rsidRPr="00BB006E">
        <w:rPr>
          <w:b/>
          <w:color w:val="009900"/>
          <w:sz w:val="16"/>
          <w:szCs w:val="16"/>
        </w:rPr>
        <w:t>)</w:t>
      </w:r>
    </w:p>
    <w:p w14:paraId="4B288ECD" w14:textId="19E85E05" w:rsidR="002B3529" w:rsidRPr="00291359" w:rsidRDefault="004027EB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b/>
          <w:sz w:val="20"/>
          <w:szCs w:val="20"/>
        </w:rPr>
        <w:t>Motivo</w:t>
      </w:r>
      <w:r w:rsidR="002B3529" w:rsidRPr="00291359">
        <w:rPr>
          <w:b/>
          <w:sz w:val="20"/>
          <w:szCs w:val="20"/>
        </w:rPr>
        <w:t xml:space="preserve"> (esclusivamente uno dei seguenti – </w:t>
      </w:r>
      <w:r w:rsidR="002B3529" w:rsidRPr="00291359">
        <w:rPr>
          <w:sz w:val="20"/>
          <w:szCs w:val="20"/>
        </w:rPr>
        <w:t>Vedi art. 10 c</w:t>
      </w:r>
      <w:r w:rsidR="004122DF" w:rsidRPr="00291359">
        <w:rPr>
          <w:sz w:val="20"/>
          <w:szCs w:val="20"/>
        </w:rPr>
        <w:t xml:space="preserve">. </w:t>
      </w:r>
      <w:r w:rsidR="002B3529" w:rsidRPr="00291359">
        <w:rPr>
          <w:sz w:val="20"/>
          <w:szCs w:val="20"/>
        </w:rPr>
        <w:t>3</w:t>
      </w:r>
      <w:r w:rsidR="002B3529" w:rsidRPr="00291359">
        <w:rPr>
          <w:b/>
          <w:sz w:val="20"/>
          <w:szCs w:val="20"/>
        </w:rPr>
        <w:t>)</w:t>
      </w:r>
      <w:r w:rsidRPr="00291359">
        <w:rPr>
          <w:sz w:val="20"/>
          <w:szCs w:val="20"/>
        </w:rPr>
        <w:t>:</w:t>
      </w:r>
    </w:p>
    <w:p w14:paraId="419CCC41" w14:textId="1F28EEC1" w:rsidR="002B3529" w:rsidRPr="00291359" w:rsidRDefault="002B3529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1-Luogo missione non servito da mezzi ordinari</w:t>
      </w:r>
    </w:p>
    <w:p w14:paraId="005C1F7C" w14:textId="380BA691" w:rsidR="002B3529" w:rsidRPr="00291359" w:rsidRDefault="002B3529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2-Sciopero dei mezzi ordinari</w:t>
      </w:r>
    </w:p>
    <w:p w14:paraId="3201DDCC" w14:textId="0E6B64A0" w:rsidR="002B3529" w:rsidRPr="00291359" w:rsidRDefault="002B3529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3-Incompatibilità orario dei mezzi ordinari con esigenze da espletare fuori sede</w:t>
      </w:r>
    </w:p>
    <w:p w14:paraId="49000CC4" w14:textId="7D0D378D" w:rsidR="002B3529" w:rsidRPr="00291359" w:rsidRDefault="002B3529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4-Indisponibilità mezzi ordinari per il raggiungiment</w:t>
      </w:r>
      <w:r w:rsidR="007F2EAC" w:rsidRPr="00291359">
        <w:rPr>
          <w:sz w:val="20"/>
          <w:szCs w:val="20"/>
        </w:rPr>
        <w:t>o sede di missione e/o partenza/rientro</w:t>
      </w:r>
    </w:p>
    <w:p w14:paraId="7F191933" w14:textId="3F7C0590" w:rsidR="007F2EAC" w:rsidRPr="00291359" w:rsidRDefault="007F2EAC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5.Difficoltà a deambulare debitamente certificata</w:t>
      </w:r>
    </w:p>
    <w:p w14:paraId="13EE4047" w14:textId="1F9A894E" w:rsidR="007F2EAC" w:rsidRPr="00291359" w:rsidRDefault="007F2EAC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6.Trasporto materiali e strumenti delicati e/o ingombranti, indispensabili per il servizio</w:t>
      </w:r>
    </w:p>
    <w:p w14:paraId="0AE471EB" w14:textId="370732F5" w:rsidR="007F2EAC" w:rsidRPr="00291359" w:rsidRDefault="007F2EAC" w:rsidP="002B3529">
      <w:pPr>
        <w:spacing w:line="360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7.Convenienza economica accertata e debitamente documentata</w:t>
      </w:r>
    </w:p>
    <w:p w14:paraId="19041A33" w14:textId="2F688B39" w:rsidR="004027EB" w:rsidRPr="003946AD" w:rsidRDefault="004027EB" w:rsidP="00130233">
      <w:pPr>
        <w:spacing w:line="276" w:lineRule="auto"/>
        <w:ind w:firstLine="0"/>
        <w:jc w:val="left"/>
        <w:rPr>
          <w:b/>
          <w:color w:val="00B0F0"/>
          <w:szCs w:val="22"/>
        </w:rPr>
      </w:pPr>
      <w:r w:rsidRPr="003946AD">
        <w:rPr>
          <w:b/>
          <w:color w:val="00B0F0"/>
          <w:szCs w:val="22"/>
          <w:u w:val="single"/>
        </w:rPr>
        <w:t>In caso di utilizzo mezzo proprio</w:t>
      </w:r>
      <w:r w:rsidR="005E7D43" w:rsidRPr="003946AD">
        <w:rPr>
          <w:b/>
          <w:color w:val="00B0F0"/>
          <w:szCs w:val="22"/>
        </w:rPr>
        <w:t>, il richiedente dichiara:</w:t>
      </w:r>
    </w:p>
    <w:p w14:paraId="4D6DD34B" w14:textId="3CDB2C6B" w:rsidR="004027EB" w:rsidRPr="00291359" w:rsidRDefault="004027EB" w:rsidP="00130233">
      <w:pPr>
        <w:spacing w:line="276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itinerario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………………………</w:t>
      </w:r>
      <w:r w:rsidR="005E70E9" w:rsidRPr="00291359">
        <w:rPr>
          <w:sz w:val="20"/>
          <w:szCs w:val="20"/>
        </w:rPr>
        <w:t>……………………………………………………………………………………………………</w:t>
      </w:r>
      <w:r w:rsidR="00B55B55" w:rsidRPr="00291359">
        <w:rPr>
          <w:sz w:val="20"/>
          <w:szCs w:val="20"/>
        </w:rPr>
        <w:t>…</w:t>
      </w:r>
    </w:p>
    <w:p w14:paraId="55052F1A" w14:textId="38167F92" w:rsidR="004027EB" w:rsidRPr="00291359" w:rsidRDefault="004027EB" w:rsidP="00130233">
      <w:pPr>
        <w:spacing w:line="276" w:lineRule="auto"/>
        <w:ind w:firstLine="0"/>
        <w:jc w:val="left"/>
        <w:rPr>
          <w:sz w:val="20"/>
          <w:szCs w:val="20"/>
        </w:rPr>
      </w:pPr>
      <w:r w:rsidRPr="00291359">
        <w:rPr>
          <w:sz w:val="20"/>
          <w:szCs w:val="20"/>
        </w:rPr>
        <w:t>tipo vettura</w:t>
      </w:r>
      <w:r w:rsidR="007F2EAC" w:rsidRPr="00291359">
        <w:rPr>
          <w:sz w:val="20"/>
          <w:szCs w:val="20"/>
        </w:rPr>
        <w:t xml:space="preserve"> (marca e modello)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…………………………</w:t>
      </w:r>
      <w:r w:rsidR="005E70E9" w:rsidRPr="00291359">
        <w:rPr>
          <w:sz w:val="20"/>
          <w:szCs w:val="20"/>
        </w:rPr>
        <w:t>……………………………..</w:t>
      </w:r>
      <w:r w:rsidR="00B55B55" w:rsidRPr="00291359">
        <w:rPr>
          <w:sz w:val="20"/>
          <w:szCs w:val="20"/>
        </w:rPr>
        <w:t>………</w:t>
      </w:r>
      <w:r w:rsidRPr="00291359">
        <w:rPr>
          <w:sz w:val="20"/>
          <w:szCs w:val="20"/>
        </w:rPr>
        <w:t>targa</w:t>
      </w:r>
      <w:r w:rsidR="00CD4428" w:rsidRPr="00291359">
        <w:rPr>
          <w:sz w:val="20"/>
          <w:szCs w:val="20"/>
        </w:rPr>
        <w:t xml:space="preserve"> </w:t>
      </w:r>
      <w:r w:rsidR="00B55B55" w:rsidRPr="00291359">
        <w:rPr>
          <w:sz w:val="20"/>
          <w:szCs w:val="20"/>
        </w:rPr>
        <w:t>…………………………….</w:t>
      </w:r>
      <w:r w:rsidR="00CD4428" w:rsidRPr="00291359">
        <w:rPr>
          <w:sz w:val="20"/>
          <w:szCs w:val="20"/>
        </w:rPr>
        <w:t xml:space="preserve"> </w:t>
      </w:r>
    </w:p>
    <w:p w14:paraId="535F8979" w14:textId="4A6EE3FD" w:rsidR="00C74018" w:rsidRPr="00291359" w:rsidRDefault="000878FA" w:rsidP="00130233">
      <w:pPr>
        <w:spacing w:line="276" w:lineRule="auto"/>
        <w:ind w:firstLine="0"/>
        <w:jc w:val="left"/>
        <w:rPr>
          <w:rFonts w:cs="Arial"/>
          <w:sz w:val="20"/>
          <w:szCs w:val="20"/>
        </w:rPr>
      </w:pPr>
      <w:r w:rsidRPr="00291359">
        <w:rPr>
          <w:rFonts w:cs="Arial"/>
          <w:sz w:val="20"/>
          <w:szCs w:val="20"/>
        </w:rPr>
        <w:t xml:space="preserve">󠆮 </w:t>
      </w:r>
      <w:r w:rsidR="007F2EAC" w:rsidRPr="00291359">
        <w:rPr>
          <w:sz w:val="20"/>
          <w:szCs w:val="20"/>
        </w:rPr>
        <w:t>Conforme alle norme di Legg</w:t>
      </w:r>
      <w:r w:rsidR="005E7D43" w:rsidRPr="00291359">
        <w:rPr>
          <w:sz w:val="20"/>
          <w:szCs w:val="20"/>
        </w:rPr>
        <w:t>e</w:t>
      </w:r>
    </w:p>
    <w:p w14:paraId="43FAEFE2" w14:textId="0EC163C4" w:rsidR="005E7D43" w:rsidRPr="00291359" w:rsidRDefault="000878FA" w:rsidP="00130233">
      <w:pPr>
        <w:spacing w:line="276" w:lineRule="auto"/>
        <w:ind w:firstLine="0"/>
        <w:jc w:val="left"/>
        <w:rPr>
          <w:sz w:val="20"/>
          <w:szCs w:val="20"/>
        </w:rPr>
      </w:pPr>
      <w:r w:rsidRPr="00291359">
        <w:rPr>
          <w:rFonts w:cs="Arial"/>
          <w:sz w:val="20"/>
          <w:szCs w:val="20"/>
        </w:rPr>
        <w:t>󠆮</w:t>
      </w:r>
      <w:r w:rsidRPr="00291359">
        <w:rPr>
          <w:sz w:val="20"/>
          <w:szCs w:val="20"/>
        </w:rPr>
        <w:t xml:space="preserve"> </w:t>
      </w:r>
      <w:r w:rsidR="00C74018" w:rsidRPr="00291359">
        <w:rPr>
          <w:sz w:val="20"/>
          <w:szCs w:val="20"/>
        </w:rPr>
        <w:t>Regolarmente copert</w:t>
      </w:r>
      <w:r w:rsidR="007F2EAC" w:rsidRPr="00291359">
        <w:rPr>
          <w:sz w:val="20"/>
          <w:szCs w:val="20"/>
        </w:rPr>
        <w:t xml:space="preserve">a </w:t>
      </w:r>
      <w:r w:rsidR="00C74018" w:rsidRPr="00291359">
        <w:rPr>
          <w:sz w:val="20"/>
          <w:szCs w:val="20"/>
        </w:rPr>
        <w:t xml:space="preserve">da </w:t>
      </w:r>
      <w:r w:rsidR="005E7D43" w:rsidRPr="00291359">
        <w:rPr>
          <w:sz w:val="20"/>
          <w:szCs w:val="20"/>
        </w:rPr>
        <w:t>assicurazione</w:t>
      </w:r>
      <w:r w:rsidR="007F2EAC" w:rsidRPr="00291359">
        <w:rPr>
          <w:sz w:val="20"/>
          <w:szCs w:val="20"/>
        </w:rPr>
        <w:t xml:space="preserve"> RCA</w:t>
      </w:r>
    </w:p>
    <w:p w14:paraId="0FAB60F3" w14:textId="77777777" w:rsidR="00985D2A" w:rsidRPr="00291359" w:rsidRDefault="005E7D43" w:rsidP="00985D2A">
      <w:pPr>
        <w:spacing w:line="276" w:lineRule="auto"/>
        <w:ind w:firstLine="0"/>
        <w:jc w:val="left"/>
        <w:rPr>
          <w:sz w:val="20"/>
          <w:szCs w:val="20"/>
        </w:rPr>
      </w:pPr>
      <w:r w:rsidRPr="00291359">
        <w:rPr>
          <w:rFonts w:cs="Arial"/>
          <w:sz w:val="20"/>
          <w:szCs w:val="20"/>
        </w:rPr>
        <w:t>󠆮</w:t>
      </w:r>
      <w:r w:rsidR="007B04B0" w:rsidRPr="00291359">
        <w:rPr>
          <w:rFonts w:cs="Arial"/>
          <w:sz w:val="20"/>
          <w:szCs w:val="20"/>
        </w:rPr>
        <w:t xml:space="preserve"> </w:t>
      </w:r>
      <w:r w:rsidRPr="00291359">
        <w:rPr>
          <w:sz w:val="20"/>
          <w:szCs w:val="20"/>
        </w:rPr>
        <w:t>Di essere in possesso di adeguata patente di guida in corso di validità</w:t>
      </w:r>
    </w:p>
    <w:p w14:paraId="4B8F1C54" w14:textId="2B59BF8A" w:rsidR="004027EB" w:rsidRPr="00291359" w:rsidRDefault="0053062F" w:rsidP="00985D2A">
      <w:pPr>
        <w:spacing w:line="276" w:lineRule="auto"/>
        <w:ind w:firstLine="0"/>
        <w:jc w:val="left"/>
        <w:rPr>
          <w:sz w:val="18"/>
          <w:szCs w:val="18"/>
        </w:rPr>
      </w:pPr>
      <w:r w:rsidRPr="00291359">
        <w:rPr>
          <w:sz w:val="18"/>
          <w:szCs w:val="18"/>
        </w:rPr>
        <w:t>Il sottoscritto esonera</w:t>
      </w:r>
      <w:r w:rsidR="004027EB" w:rsidRPr="00291359">
        <w:rPr>
          <w:sz w:val="18"/>
          <w:szCs w:val="18"/>
        </w:rPr>
        <w:t xml:space="preserve"> l’Amministrazione d</w:t>
      </w:r>
      <w:r w:rsidRPr="00291359">
        <w:rPr>
          <w:sz w:val="18"/>
          <w:szCs w:val="18"/>
        </w:rPr>
        <w:t xml:space="preserve">a qualsiasi responsabilità in relazione all’utilizzo del </w:t>
      </w:r>
      <w:r w:rsidR="004027EB" w:rsidRPr="00291359">
        <w:rPr>
          <w:sz w:val="18"/>
          <w:szCs w:val="18"/>
        </w:rPr>
        <w:t>mezzo proprio</w:t>
      </w:r>
      <w:r w:rsidR="00CA5BED" w:rsidRPr="00291359">
        <w:rPr>
          <w:sz w:val="18"/>
          <w:szCs w:val="18"/>
        </w:rPr>
        <w:t>.</w:t>
      </w:r>
    </w:p>
    <w:p w14:paraId="2D15ED99" w14:textId="3D48BF9A" w:rsidR="00985D2A" w:rsidRDefault="00985D2A" w:rsidP="00985D2A">
      <w:pPr>
        <w:spacing w:line="276" w:lineRule="auto"/>
        <w:ind w:firstLine="0"/>
        <w:jc w:val="left"/>
        <w:rPr>
          <w:color w:val="1F3D5A"/>
          <w:sz w:val="18"/>
          <w:szCs w:val="18"/>
        </w:rPr>
      </w:pPr>
    </w:p>
    <w:p w14:paraId="2AEB598D" w14:textId="1394B43B" w:rsidR="00985D2A" w:rsidRPr="00E32525" w:rsidRDefault="00985D2A" w:rsidP="00DA6122">
      <w:pPr>
        <w:spacing w:line="276" w:lineRule="auto"/>
        <w:ind w:firstLine="0"/>
        <w:rPr>
          <w:b/>
          <w:sz w:val="18"/>
          <w:szCs w:val="18"/>
        </w:rPr>
      </w:pPr>
      <w:r w:rsidRPr="00E32525">
        <w:rPr>
          <w:b/>
          <w:sz w:val="20"/>
          <w:szCs w:val="20"/>
          <w:u w:val="single"/>
        </w:rPr>
        <w:t>Missio</w:t>
      </w:r>
      <w:r w:rsidR="004A6F99" w:rsidRPr="00E32525">
        <w:rPr>
          <w:b/>
          <w:sz w:val="20"/>
          <w:szCs w:val="20"/>
          <w:u w:val="single"/>
        </w:rPr>
        <w:t>ne a seguito</w:t>
      </w:r>
      <w:r w:rsidR="004A6F99" w:rsidRPr="00E32525">
        <w:rPr>
          <w:b/>
          <w:sz w:val="20"/>
          <w:szCs w:val="20"/>
        </w:rPr>
        <w:t xml:space="preserve"> </w:t>
      </w:r>
      <w:r w:rsidR="004A6F99" w:rsidRPr="00E32525">
        <w:rPr>
          <w:sz w:val="20"/>
          <w:szCs w:val="20"/>
        </w:rPr>
        <w:t>in quanto si svolgono</w:t>
      </w:r>
      <w:r w:rsidR="00DA6122" w:rsidRPr="00E32525">
        <w:rPr>
          <w:sz w:val="20"/>
          <w:szCs w:val="20"/>
        </w:rPr>
        <w:t xml:space="preserve"> compiti di collaborazione (ind</w:t>
      </w:r>
      <w:r w:rsidRPr="00E32525">
        <w:rPr>
          <w:sz w:val="20"/>
          <w:szCs w:val="20"/>
        </w:rPr>
        <w:t>icare nome e cognome del dipendente</w:t>
      </w:r>
      <w:r w:rsidR="00943E6C">
        <w:rPr>
          <w:sz w:val="20"/>
          <w:szCs w:val="20"/>
        </w:rPr>
        <w:t xml:space="preserve"> di qualifica superiore)</w:t>
      </w:r>
      <w:r w:rsidR="00E75747" w:rsidRPr="00E32525">
        <w:rPr>
          <w:sz w:val="20"/>
          <w:szCs w:val="20"/>
        </w:rPr>
        <w:t>……………………..</w:t>
      </w:r>
      <w:r w:rsidR="00DA6122" w:rsidRPr="00E32525">
        <w:rPr>
          <w:sz w:val="18"/>
          <w:szCs w:val="18"/>
        </w:rPr>
        <w:t>…………………………………………………………………………………………….</w:t>
      </w:r>
      <w:r w:rsidRPr="00E32525">
        <w:rPr>
          <w:sz w:val="18"/>
          <w:szCs w:val="18"/>
        </w:rPr>
        <w:t>……</w:t>
      </w:r>
    </w:p>
    <w:p w14:paraId="7EEB55EF" w14:textId="77777777" w:rsidR="00DA6122" w:rsidRPr="00E32525" w:rsidRDefault="00DA6122" w:rsidP="00985D2A">
      <w:pPr>
        <w:spacing w:line="276" w:lineRule="auto"/>
        <w:ind w:firstLine="0"/>
        <w:jc w:val="left"/>
      </w:pPr>
    </w:p>
    <w:p w14:paraId="68DFF5FB" w14:textId="71E50D85" w:rsidR="004027EB" w:rsidRPr="00291359" w:rsidRDefault="004027EB" w:rsidP="004027EB">
      <w:pPr>
        <w:spacing w:line="360" w:lineRule="auto"/>
        <w:ind w:firstLine="0"/>
        <w:jc w:val="left"/>
        <w:rPr>
          <w:rFonts w:cs="Arial"/>
          <w:b/>
          <w:sz w:val="18"/>
          <w:szCs w:val="18"/>
        </w:rPr>
      </w:pPr>
      <w:r w:rsidRPr="00291359">
        <w:rPr>
          <w:rFonts w:cs="Arial"/>
          <w:b/>
          <w:sz w:val="18"/>
          <w:szCs w:val="18"/>
        </w:rPr>
        <w:t>N</w:t>
      </w:r>
      <w:r w:rsidR="00B66953" w:rsidRPr="00291359">
        <w:rPr>
          <w:rFonts w:cs="Arial"/>
          <w:b/>
          <w:sz w:val="18"/>
          <w:szCs w:val="18"/>
        </w:rPr>
        <w:t xml:space="preserve">ome del progetto su cui grava la </w:t>
      </w:r>
      <w:r w:rsidRPr="00291359">
        <w:rPr>
          <w:rFonts w:cs="Arial"/>
          <w:b/>
          <w:sz w:val="18"/>
          <w:szCs w:val="18"/>
        </w:rPr>
        <w:t>missione</w:t>
      </w:r>
      <w:r w:rsidR="00B66953" w:rsidRPr="00291359">
        <w:rPr>
          <w:rFonts w:cs="Arial"/>
          <w:b/>
          <w:sz w:val="18"/>
          <w:szCs w:val="18"/>
        </w:rPr>
        <w:t>:…………………………………..…………………….......................................................</w:t>
      </w:r>
    </w:p>
    <w:p w14:paraId="419B0506" w14:textId="1A504494" w:rsidR="00CD4428" w:rsidRPr="00291359" w:rsidRDefault="004027EB" w:rsidP="00CD4428">
      <w:pPr>
        <w:spacing w:line="276" w:lineRule="auto"/>
        <w:ind w:firstLine="0"/>
        <w:jc w:val="left"/>
        <w:rPr>
          <w:rFonts w:cs="Arial"/>
          <w:caps/>
          <w:sz w:val="18"/>
          <w:szCs w:val="18"/>
        </w:rPr>
      </w:pPr>
      <w:r w:rsidRPr="00291359">
        <w:rPr>
          <w:rFonts w:cs="Arial"/>
          <w:b/>
          <w:sz w:val="18"/>
          <w:szCs w:val="18"/>
        </w:rPr>
        <w:t xml:space="preserve">Codice U-GOV </w:t>
      </w:r>
      <w:r w:rsidR="00B55B55" w:rsidRPr="00291359">
        <w:rPr>
          <w:rFonts w:cs="Arial"/>
          <w:b/>
          <w:caps/>
          <w:sz w:val="18"/>
          <w:szCs w:val="18"/>
        </w:rPr>
        <w:t>……………………………………………</w:t>
      </w:r>
      <w:r w:rsidR="00B66953" w:rsidRPr="00291359">
        <w:rPr>
          <w:rFonts w:cs="Arial"/>
          <w:b/>
          <w:caps/>
          <w:sz w:val="18"/>
          <w:szCs w:val="18"/>
        </w:rPr>
        <w:t>………………………………………………………………………………………</w:t>
      </w:r>
    </w:p>
    <w:p w14:paraId="04C63819" w14:textId="77777777" w:rsidR="00D27BB0" w:rsidRPr="00291359" w:rsidRDefault="00D27BB0" w:rsidP="00CD4428">
      <w:pPr>
        <w:spacing w:line="276" w:lineRule="auto"/>
        <w:ind w:firstLine="0"/>
        <w:jc w:val="left"/>
        <w:rPr>
          <w:rFonts w:cs="Arial"/>
          <w:caps/>
          <w:sz w:val="18"/>
          <w:szCs w:val="18"/>
        </w:rPr>
      </w:pPr>
    </w:p>
    <w:p w14:paraId="4FBB6BE9" w14:textId="3D4CF409" w:rsidR="004027EB" w:rsidRPr="00291359" w:rsidRDefault="004027EB" w:rsidP="004027EB">
      <w:pPr>
        <w:ind w:firstLine="0"/>
        <w:jc w:val="left"/>
        <w:rPr>
          <w:rFonts w:cs="Arial"/>
          <w:sz w:val="18"/>
          <w:szCs w:val="18"/>
        </w:rPr>
      </w:pPr>
      <w:r w:rsidRPr="00291359">
        <w:rPr>
          <w:rFonts w:cs="Arial"/>
          <w:sz w:val="18"/>
          <w:szCs w:val="18"/>
        </w:rPr>
        <w:t xml:space="preserve">Trieste, </w:t>
      </w:r>
    </w:p>
    <w:p w14:paraId="4310D393" w14:textId="25CB3CB2" w:rsidR="00D41016" w:rsidRPr="00291359" w:rsidRDefault="00D41016" w:rsidP="004027EB">
      <w:pPr>
        <w:ind w:firstLine="0"/>
        <w:jc w:val="left"/>
        <w:rPr>
          <w:rFonts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31"/>
        <w:gridCol w:w="3009"/>
      </w:tblGrid>
      <w:tr w:rsidR="00291359" w:rsidRPr="00291359" w14:paraId="6659E1EF" w14:textId="77777777" w:rsidTr="00BF4DD7">
        <w:trPr>
          <w:trHeight w:val="332"/>
        </w:trPr>
        <w:tc>
          <w:tcPr>
            <w:tcW w:w="3031" w:type="dxa"/>
            <w:vAlign w:val="center"/>
          </w:tcPr>
          <w:p w14:paraId="1C0558A5" w14:textId="1AA6BE2A" w:rsidR="004027EB" w:rsidRPr="00291359" w:rsidRDefault="004027EB" w:rsidP="004027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91359">
              <w:rPr>
                <w:rFonts w:cs="Arial"/>
                <w:sz w:val="18"/>
                <w:szCs w:val="18"/>
              </w:rPr>
              <w:t>IL RICHIEDENTE</w:t>
            </w:r>
            <w:r w:rsidR="000C4659" w:rsidRPr="00291359">
              <w:rPr>
                <w:rFonts w:cs="Arial"/>
                <w:sz w:val="18"/>
                <w:szCs w:val="18"/>
              </w:rPr>
              <w:t xml:space="preserve"> </w:t>
            </w:r>
            <w:r w:rsidR="00991D4F" w:rsidRPr="00291359">
              <w:rPr>
                <w:rFonts w:cs="Arial"/>
                <w:sz w:val="18"/>
                <w:szCs w:val="18"/>
              </w:rPr>
              <w:t>(</w:t>
            </w:r>
            <w:r w:rsidR="000C4659" w:rsidRPr="00291359">
              <w:rPr>
                <w:rFonts w:cs="Arial"/>
                <w:sz w:val="18"/>
                <w:szCs w:val="18"/>
              </w:rPr>
              <w:t>firma</w:t>
            </w:r>
            <w:r w:rsidR="00991D4F" w:rsidRPr="00291359">
              <w:rPr>
                <w:rFonts w:cs="Arial"/>
                <w:sz w:val="18"/>
                <w:szCs w:val="18"/>
              </w:rPr>
              <w:t>re)</w:t>
            </w:r>
          </w:p>
          <w:p w14:paraId="4C64EDC6" w14:textId="14C0A37F" w:rsidR="00D41016" w:rsidRPr="00291359" w:rsidRDefault="00D41016" w:rsidP="00D41016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 w14:paraId="570292DB" w14:textId="33E70963" w:rsidR="004027EB" w:rsidRPr="00291359" w:rsidRDefault="004027EB" w:rsidP="004027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14:paraId="3B6EF291" w14:textId="75729682" w:rsidR="00EE2EBA" w:rsidRPr="00291359" w:rsidRDefault="00C805EF" w:rsidP="00EE2EB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91359">
              <w:rPr>
                <w:rFonts w:cs="Arial"/>
                <w:sz w:val="18"/>
                <w:szCs w:val="18"/>
              </w:rPr>
              <w:t>IL TITOLARE DEL PROGETTO</w:t>
            </w:r>
          </w:p>
          <w:p w14:paraId="4804F6A8" w14:textId="72BFA999" w:rsidR="00055235" w:rsidRPr="00291359" w:rsidRDefault="00C078CE" w:rsidP="00EE2EB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291359">
              <w:rPr>
                <w:rFonts w:cs="Arial"/>
                <w:sz w:val="18"/>
                <w:szCs w:val="18"/>
              </w:rPr>
              <w:t>(firma</w:t>
            </w:r>
            <w:r w:rsidR="00D27BB0" w:rsidRPr="00291359">
              <w:rPr>
                <w:rFonts w:cs="Arial"/>
                <w:sz w:val="18"/>
                <w:szCs w:val="18"/>
              </w:rPr>
              <w:t xml:space="preserve"> leggibile)</w:t>
            </w:r>
          </w:p>
          <w:p w14:paraId="18C8B1CE" w14:textId="69B0B725" w:rsidR="00EE2EBA" w:rsidRPr="00291359" w:rsidRDefault="00EE2EBA" w:rsidP="00EE2EB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94172ED" w14:textId="0A739DD4" w:rsidR="00D41016" w:rsidRDefault="00D41016" w:rsidP="004027EB">
      <w:pPr>
        <w:pBdr>
          <w:bottom w:val="single" w:sz="12" w:space="1" w:color="auto"/>
        </w:pBdr>
        <w:ind w:firstLine="0"/>
        <w:jc w:val="left"/>
        <w:rPr>
          <w:color w:val="1F3D5A"/>
        </w:rPr>
      </w:pPr>
    </w:p>
    <w:p w14:paraId="2012C09A" w14:textId="77777777" w:rsidR="00D41016" w:rsidRDefault="00D41016" w:rsidP="004027EB">
      <w:pPr>
        <w:ind w:firstLine="0"/>
        <w:jc w:val="left"/>
        <w:rPr>
          <w:color w:val="1F3D5A"/>
        </w:rPr>
      </w:pPr>
    </w:p>
    <w:p w14:paraId="3196666D" w14:textId="1593A295" w:rsidR="00831802" w:rsidRPr="00771EB4" w:rsidRDefault="00BD0BA5" w:rsidP="004027EB">
      <w:pPr>
        <w:ind w:firstLine="0"/>
        <w:jc w:val="left"/>
        <w:rPr>
          <w:b/>
          <w:u w:val="single"/>
        </w:rPr>
      </w:pPr>
      <w:r w:rsidRPr="00771EB4">
        <w:rPr>
          <w:b/>
          <w:u w:val="single"/>
        </w:rPr>
        <w:t>A cura del Direttore del Dipartimento</w:t>
      </w:r>
    </w:p>
    <w:p w14:paraId="78BB1C0C" w14:textId="77777777" w:rsidR="00BD0BA5" w:rsidRPr="00771EB4" w:rsidRDefault="00BD0BA5" w:rsidP="004027EB">
      <w:pPr>
        <w:ind w:firstLine="0"/>
        <w:jc w:val="left"/>
      </w:pPr>
    </w:p>
    <w:p w14:paraId="52C42322" w14:textId="287252D2" w:rsidR="00EE2EBA" w:rsidRPr="00771EB4" w:rsidRDefault="00B52548" w:rsidP="004027EB">
      <w:pPr>
        <w:ind w:firstLine="0"/>
        <w:jc w:val="left"/>
      </w:pPr>
      <w:r w:rsidRPr="00771EB4">
        <w:rPr>
          <w:rFonts w:cs="Arial"/>
        </w:rPr>
        <w:t>󠆮</w:t>
      </w:r>
      <w:r w:rsidRPr="00771EB4">
        <w:t xml:space="preserve"> </w:t>
      </w:r>
      <w:r w:rsidR="00BB006E">
        <w:t>Si autorizza l’</w:t>
      </w:r>
      <w:r w:rsidR="00EE2EBA" w:rsidRPr="00771EB4">
        <w:t>u</w:t>
      </w:r>
      <w:r w:rsidR="00BB006E">
        <w:t>s</w:t>
      </w:r>
      <w:r w:rsidR="00EE2EBA" w:rsidRPr="00771EB4">
        <w:t>o di mezzi straordinari</w:t>
      </w:r>
    </w:p>
    <w:p w14:paraId="0BF197D6" w14:textId="28926EAC" w:rsidR="00EE2EBA" w:rsidRPr="00771EB4" w:rsidRDefault="00B52548" w:rsidP="004027EB">
      <w:pPr>
        <w:ind w:firstLine="0"/>
        <w:jc w:val="left"/>
      </w:pPr>
      <w:r w:rsidRPr="00771EB4">
        <w:rPr>
          <w:rFonts w:cs="Arial"/>
        </w:rPr>
        <w:t xml:space="preserve">󠆮 </w:t>
      </w:r>
      <w:r w:rsidR="00EE2EBA" w:rsidRPr="00771EB4">
        <w:t>Non si autorizza l’uso di mezzi straordinari</w:t>
      </w:r>
    </w:p>
    <w:p w14:paraId="2606F835" w14:textId="153B8CBA" w:rsidR="00EE2EBA" w:rsidRPr="00771EB4" w:rsidRDefault="00B52548" w:rsidP="004027EB">
      <w:pPr>
        <w:ind w:firstLine="0"/>
        <w:jc w:val="left"/>
      </w:pPr>
      <w:r w:rsidRPr="00771EB4">
        <w:rPr>
          <w:rFonts w:cs="Arial"/>
        </w:rPr>
        <w:lastRenderedPageBreak/>
        <w:t>󠆮</w:t>
      </w:r>
      <w:r w:rsidRPr="00771EB4">
        <w:t xml:space="preserve"> </w:t>
      </w:r>
      <w:r w:rsidR="00EE2EBA" w:rsidRPr="00771EB4">
        <w:t>Si autorizza la missione</w:t>
      </w:r>
    </w:p>
    <w:p w14:paraId="43F95D46" w14:textId="73EDC2EC" w:rsidR="00EE2EBA" w:rsidRDefault="00EE2EBA" w:rsidP="00BD0BA5">
      <w:pPr>
        <w:ind w:left="3545" w:firstLine="709"/>
        <w:jc w:val="center"/>
        <w:rPr>
          <w:sz w:val="20"/>
        </w:rPr>
      </w:pPr>
      <w:r w:rsidRPr="00771EB4">
        <w:rPr>
          <w:sz w:val="20"/>
        </w:rPr>
        <w:t>IL DIRETTORE DEL DIPARTIMENTO</w:t>
      </w:r>
    </w:p>
    <w:p w14:paraId="663C4D6E" w14:textId="53448DBD" w:rsidR="00BB006E" w:rsidRDefault="00BE6B8B" w:rsidP="00BB006E">
      <w:pPr>
        <w:ind w:firstLine="0"/>
        <w:jc w:val="left"/>
        <w:rPr>
          <w:sz w:val="20"/>
        </w:rPr>
      </w:pPr>
      <w:r>
        <w:rPr>
          <w:sz w:val="20"/>
        </w:rPr>
        <w:t>*luogo ove la persona vive per gran parte dell’anno</w:t>
      </w:r>
    </w:p>
    <w:p w14:paraId="6325A0DC" w14:textId="77777777" w:rsidR="00BB006E" w:rsidRPr="00771EB4" w:rsidRDefault="00BB006E" w:rsidP="00BB006E">
      <w:pPr>
        <w:ind w:left="3545" w:firstLine="709"/>
        <w:rPr>
          <w:sz w:val="20"/>
        </w:rPr>
      </w:pPr>
    </w:p>
    <w:p w14:paraId="1835F45B" w14:textId="6911C841" w:rsidR="00EE2EBA" w:rsidRPr="00771EB4" w:rsidRDefault="00EE2EBA" w:rsidP="00B6252F">
      <w:pPr>
        <w:ind w:left="3545" w:firstLine="709"/>
        <w:jc w:val="center"/>
      </w:pPr>
    </w:p>
    <w:sectPr w:rsidR="00EE2EBA" w:rsidRPr="00771EB4" w:rsidSect="001A1C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5269FF36" w:rsidR="00E221B3" w:rsidRDefault="00DA36AB" w:rsidP="003E4293">
    <w:pPr>
      <w:pStyle w:val="Intestazione"/>
      <w:ind w:firstLine="0"/>
    </w:pPr>
    <w:r>
      <w:rPr>
        <w:noProof/>
      </w:rPr>
      <w:drawing>
        <wp:inline distT="0" distB="0" distL="0" distR="0" wp14:anchorId="18FE4250" wp14:editId="6FF2CB51">
          <wp:extent cx="4311009" cy="66595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009" cy="66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2DF"/>
    <w:multiLevelType w:val="hybridMultilevel"/>
    <w:tmpl w:val="4CD01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940"/>
    <w:multiLevelType w:val="hybridMultilevel"/>
    <w:tmpl w:val="91FE4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55235"/>
    <w:rsid w:val="000814F4"/>
    <w:rsid w:val="0008367B"/>
    <w:rsid w:val="00085727"/>
    <w:rsid w:val="00086E01"/>
    <w:rsid w:val="000878FA"/>
    <w:rsid w:val="000A2EB1"/>
    <w:rsid w:val="000C4659"/>
    <w:rsid w:val="000D01F9"/>
    <w:rsid w:val="000D4983"/>
    <w:rsid w:val="000D4A57"/>
    <w:rsid w:val="000D58A5"/>
    <w:rsid w:val="000E1042"/>
    <w:rsid w:val="000E65BF"/>
    <w:rsid w:val="001027AE"/>
    <w:rsid w:val="0011285E"/>
    <w:rsid w:val="00127195"/>
    <w:rsid w:val="00130233"/>
    <w:rsid w:val="00135E5C"/>
    <w:rsid w:val="00145C6F"/>
    <w:rsid w:val="00150F15"/>
    <w:rsid w:val="001557CE"/>
    <w:rsid w:val="00157AFA"/>
    <w:rsid w:val="001602B8"/>
    <w:rsid w:val="00160D9D"/>
    <w:rsid w:val="00164D63"/>
    <w:rsid w:val="00175DC4"/>
    <w:rsid w:val="00177A94"/>
    <w:rsid w:val="001932BB"/>
    <w:rsid w:val="001A1CC1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3515D"/>
    <w:rsid w:val="0025290D"/>
    <w:rsid w:val="00261B20"/>
    <w:rsid w:val="0026608A"/>
    <w:rsid w:val="00273F54"/>
    <w:rsid w:val="0028421F"/>
    <w:rsid w:val="002843E3"/>
    <w:rsid w:val="00286F30"/>
    <w:rsid w:val="00291359"/>
    <w:rsid w:val="002945B5"/>
    <w:rsid w:val="002B3529"/>
    <w:rsid w:val="002D3F34"/>
    <w:rsid w:val="002D47BD"/>
    <w:rsid w:val="002D506F"/>
    <w:rsid w:val="002E0203"/>
    <w:rsid w:val="003207E7"/>
    <w:rsid w:val="00324921"/>
    <w:rsid w:val="00326A19"/>
    <w:rsid w:val="00340219"/>
    <w:rsid w:val="003503E0"/>
    <w:rsid w:val="003524D1"/>
    <w:rsid w:val="00357255"/>
    <w:rsid w:val="00371A62"/>
    <w:rsid w:val="00377322"/>
    <w:rsid w:val="00382C95"/>
    <w:rsid w:val="003840C9"/>
    <w:rsid w:val="003930E7"/>
    <w:rsid w:val="00393302"/>
    <w:rsid w:val="003946AD"/>
    <w:rsid w:val="003A10DD"/>
    <w:rsid w:val="003B673C"/>
    <w:rsid w:val="003B7A1E"/>
    <w:rsid w:val="003D30A6"/>
    <w:rsid w:val="003D6DF0"/>
    <w:rsid w:val="003E3B41"/>
    <w:rsid w:val="003E4293"/>
    <w:rsid w:val="003E5033"/>
    <w:rsid w:val="003E540F"/>
    <w:rsid w:val="004027EB"/>
    <w:rsid w:val="004122DF"/>
    <w:rsid w:val="00414B5B"/>
    <w:rsid w:val="004237A0"/>
    <w:rsid w:val="0042421C"/>
    <w:rsid w:val="00430CC1"/>
    <w:rsid w:val="0043724B"/>
    <w:rsid w:val="00451151"/>
    <w:rsid w:val="004570A7"/>
    <w:rsid w:val="004717FC"/>
    <w:rsid w:val="00474812"/>
    <w:rsid w:val="00475E16"/>
    <w:rsid w:val="004860C7"/>
    <w:rsid w:val="00490822"/>
    <w:rsid w:val="00491CCE"/>
    <w:rsid w:val="00493C5A"/>
    <w:rsid w:val="004A6F99"/>
    <w:rsid w:val="004B1C43"/>
    <w:rsid w:val="004E265D"/>
    <w:rsid w:val="004E4082"/>
    <w:rsid w:val="00506793"/>
    <w:rsid w:val="00512677"/>
    <w:rsid w:val="00516393"/>
    <w:rsid w:val="0052080B"/>
    <w:rsid w:val="00522896"/>
    <w:rsid w:val="0053062F"/>
    <w:rsid w:val="005308BD"/>
    <w:rsid w:val="0054035B"/>
    <w:rsid w:val="0055149A"/>
    <w:rsid w:val="00560C0D"/>
    <w:rsid w:val="005643E8"/>
    <w:rsid w:val="005A6273"/>
    <w:rsid w:val="005C4792"/>
    <w:rsid w:val="005C6BD4"/>
    <w:rsid w:val="005E70E9"/>
    <w:rsid w:val="005E79DA"/>
    <w:rsid w:val="005E7D43"/>
    <w:rsid w:val="005F35A8"/>
    <w:rsid w:val="005F5CED"/>
    <w:rsid w:val="00611F65"/>
    <w:rsid w:val="00615573"/>
    <w:rsid w:val="00622F9F"/>
    <w:rsid w:val="006276B5"/>
    <w:rsid w:val="0063260D"/>
    <w:rsid w:val="00642C8B"/>
    <w:rsid w:val="00643FFF"/>
    <w:rsid w:val="006479AA"/>
    <w:rsid w:val="006558E4"/>
    <w:rsid w:val="006620F1"/>
    <w:rsid w:val="006764EB"/>
    <w:rsid w:val="00676EBE"/>
    <w:rsid w:val="00684954"/>
    <w:rsid w:val="006A2993"/>
    <w:rsid w:val="006A5410"/>
    <w:rsid w:val="006C371E"/>
    <w:rsid w:val="006C6435"/>
    <w:rsid w:val="006E0A4B"/>
    <w:rsid w:val="006E3BA1"/>
    <w:rsid w:val="006E5CB8"/>
    <w:rsid w:val="007077BB"/>
    <w:rsid w:val="00725A80"/>
    <w:rsid w:val="00732021"/>
    <w:rsid w:val="00750743"/>
    <w:rsid w:val="00752189"/>
    <w:rsid w:val="00753CF7"/>
    <w:rsid w:val="00766119"/>
    <w:rsid w:val="00766D0F"/>
    <w:rsid w:val="00771EB4"/>
    <w:rsid w:val="00783F1B"/>
    <w:rsid w:val="00786325"/>
    <w:rsid w:val="00787275"/>
    <w:rsid w:val="00787890"/>
    <w:rsid w:val="007A3C43"/>
    <w:rsid w:val="007A47E3"/>
    <w:rsid w:val="007B04B0"/>
    <w:rsid w:val="007B3AD6"/>
    <w:rsid w:val="007B4534"/>
    <w:rsid w:val="007B6EFC"/>
    <w:rsid w:val="007C2665"/>
    <w:rsid w:val="007C42A3"/>
    <w:rsid w:val="007C4F34"/>
    <w:rsid w:val="007D57BA"/>
    <w:rsid w:val="007D5E34"/>
    <w:rsid w:val="007F2EAC"/>
    <w:rsid w:val="007F7302"/>
    <w:rsid w:val="00823044"/>
    <w:rsid w:val="00831802"/>
    <w:rsid w:val="00834925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43E6C"/>
    <w:rsid w:val="009516A4"/>
    <w:rsid w:val="0095241F"/>
    <w:rsid w:val="0096132E"/>
    <w:rsid w:val="009614F1"/>
    <w:rsid w:val="00963F24"/>
    <w:rsid w:val="0097171B"/>
    <w:rsid w:val="00985D2A"/>
    <w:rsid w:val="00991D4F"/>
    <w:rsid w:val="009A3184"/>
    <w:rsid w:val="009A4F78"/>
    <w:rsid w:val="009C470D"/>
    <w:rsid w:val="009C67FA"/>
    <w:rsid w:val="009D5A28"/>
    <w:rsid w:val="009E308A"/>
    <w:rsid w:val="00A033AC"/>
    <w:rsid w:val="00A26A67"/>
    <w:rsid w:val="00A33969"/>
    <w:rsid w:val="00A34B35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258D9"/>
    <w:rsid w:val="00B37FFA"/>
    <w:rsid w:val="00B52548"/>
    <w:rsid w:val="00B55B55"/>
    <w:rsid w:val="00B619A3"/>
    <w:rsid w:val="00B6252F"/>
    <w:rsid w:val="00B63AB3"/>
    <w:rsid w:val="00B664BA"/>
    <w:rsid w:val="00B66953"/>
    <w:rsid w:val="00B70528"/>
    <w:rsid w:val="00B70623"/>
    <w:rsid w:val="00B8294D"/>
    <w:rsid w:val="00B91507"/>
    <w:rsid w:val="00BB006E"/>
    <w:rsid w:val="00BB466A"/>
    <w:rsid w:val="00BC3F73"/>
    <w:rsid w:val="00BD0BA5"/>
    <w:rsid w:val="00BD1538"/>
    <w:rsid w:val="00BE0AC5"/>
    <w:rsid w:val="00BE6B8B"/>
    <w:rsid w:val="00BF407D"/>
    <w:rsid w:val="00BF4DD7"/>
    <w:rsid w:val="00BF5810"/>
    <w:rsid w:val="00C0115A"/>
    <w:rsid w:val="00C05EED"/>
    <w:rsid w:val="00C078CE"/>
    <w:rsid w:val="00C11A0E"/>
    <w:rsid w:val="00C14009"/>
    <w:rsid w:val="00C22ED0"/>
    <w:rsid w:val="00C45677"/>
    <w:rsid w:val="00C543E7"/>
    <w:rsid w:val="00C60AD3"/>
    <w:rsid w:val="00C612C2"/>
    <w:rsid w:val="00C66D13"/>
    <w:rsid w:val="00C72AFE"/>
    <w:rsid w:val="00C74018"/>
    <w:rsid w:val="00C805EF"/>
    <w:rsid w:val="00C81231"/>
    <w:rsid w:val="00C92D84"/>
    <w:rsid w:val="00C92E0F"/>
    <w:rsid w:val="00CA5BED"/>
    <w:rsid w:val="00CA6CA1"/>
    <w:rsid w:val="00CB18C3"/>
    <w:rsid w:val="00CB4A36"/>
    <w:rsid w:val="00CD240B"/>
    <w:rsid w:val="00CD4428"/>
    <w:rsid w:val="00CF11AA"/>
    <w:rsid w:val="00D07BB8"/>
    <w:rsid w:val="00D112CD"/>
    <w:rsid w:val="00D1652B"/>
    <w:rsid w:val="00D204C1"/>
    <w:rsid w:val="00D27BB0"/>
    <w:rsid w:val="00D30D3E"/>
    <w:rsid w:val="00D3332C"/>
    <w:rsid w:val="00D41016"/>
    <w:rsid w:val="00D52454"/>
    <w:rsid w:val="00D62FAB"/>
    <w:rsid w:val="00D6566C"/>
    <w:rsid w:val="00D71788"/>
    <w:rsid w:val="00D72340"/>
    <w:rsid w:val="00D84936"/>
    <w:rsid w:val="00D939D4"/>
    <w:rsid w:val="00DA36AB"/>
    <w:rsid w:val="00DA59EF"/>
    <w:rsid w:val="00DA6122"/>
    <w:rsid w:val="00DC400B"/>
    <w:rsid w:val="00DC6B75"/>
    <w:rsid w:val="00DD0DE6"/>
    <w:rsid w:val="00DD194D"/>
    <w:rsid w:val="00DD2096"/>
    <w:rsid w:val="00DD4976"/>
    <w:rsid w:val="00DD6166"/>
    <w:rsid w:val="00DE0987"/>
    <w:rsid w:val="00E17AA5"/>
    <w:rsid w:val="00E221B3"/>
    <w:rsid w:val="00E2491B"/>
    <w:rsid w:val="00E32525"/>
    <w:rsid w:val="00E510F3"/>
    <w:rsid w:val="00E523AE"/>
    <w:rsid w:val="00E57F66"/>
    <w:rsid w:val="00E617BC"/>
    <w:rsid w:val="00E70629"/>
    <w:rsid w:val="00E70DD8"/>
    <w:rsid w:val="00E7183C"/>
    <w:rsid w:val="00E7495E"/>
    <w:rsid w:val="00E75747"/>
    <w:rsid w:val="00E81530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2EBA"/>
    <w:rsid w:val="00EE46BE"/>
    <w:rsid w:val="00F15285"/>
    <w:rsid w:val="00F26579"/>
    <w:rsid w:val="00F36F96"/>
    <w:rsid w:val="00F44CEB"/>
    <w:rsid w:val="00F54440"/>
    <w:rsid w:val="00FA09B3"/>
    <w:rsid w:val="00FA4CE5"/>
    <w:rsid w:val="00FB78F6"/>
    <w:rsid w:val="00FC2A07"/>
    <w:rsid w:val="00FC5C4B"/>
    <w:rsid w:val="00FD1C81"/>
    <w:rsid w:val="00FD2007"/>
    <w:rsid w:val="00FD7256"/>
    <w:rsid w:val="00FE2EE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B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4E35-F337-49A5-9DC1-4C9C6AC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5</TotalTime>
  <Pages>2</Pages>
  <Words>259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FILIPPI FRANCESCO</dc:creator>
  <cp:lastModifiedBy>ZIBAI ADRIANO</cp:lastModifiedBy>
  <cp:revision>5</cp:revision>
  <cp:lastPrinted>2020-06-18T10:47:00Z</cp:lastPrinted>
  <dcterms:created xsi:type="dcterms:W3CDTF">2021-06-01T09:08:00Z</dcterms:created>
  <dcterms:modified xsi:type="dcterms:W3CDTF">2021-06-01T09:55:00Z</dcterms:modified>
</cp:coreProperties>
</file>