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AA41" w14:textId="77777777" w:rsidR="008A2E3D" w:rsidRDefault="008A2E3D" w:rsidP="008A2E3D">
      <w:pPr>
        <w:spacing w:line="276" w:lineRule="auto"/>
        <w:jc w:val="center"/>
        <w:rPr>
          <w:rFonts w:ascii="Founders Grotesk" w:hAnsi="Founders Grotesk"/>
          <w:b/>
          <w:color w:val="1F3D5A"/>
          <w:sz w:val="28"/>
          <w:szCs w:val="22"/>
        </w:rPr>
      </w:pPr>
    </w:p>
    <w:p w14:paraId="6D672591" w14:textId="5755F6C6" w:rsidR="008A2E3D" w:rsidRDefault="008C5123" w:rsidP="008C5123">
      <w:pPr>
        <w:spacing w:line="276" w:lineRule="auto"/>
        <w:ind w:firstLine="0"/>
        <w:jc w:val="center"/>
        <w:rPr>
          <w:rFonts w:ascii="Founders Grotesk" w:hAnsi="Founders Grotesk"/>
          <w:b/>
          <w:color w:val="1F3D5A"/>
          <w:sz w:val="28"/>
          <w:szCs w:val="22"/>
        </w:rPr>
      </w:pPr>
      <w:r>
        <w:rPr>
          <w:rFonts w:ascii="Founders Grotesk" w:hAnsi="Founders Grotesk"/>
          <w:b/>
          <w:color w:val="1F3D5A"/>
          <w:sz w:val="28"/>
          <w:szCs w:val="22"/>
        </w:rPr>
        <w:t>Richiesta pagamento quota iscrizione a convegno</w:t>
      </w:r>
    </w:p>
    <w:p w14:paraId="17E8E439" w14:textId="77777777" w:rsidR="008C5123" w:rsidRPr="008A2E3D" w:rsidRDefault="008C5123" w:rsidP="008C5123">
      <w:pPr>
        <w:spacing w:line="276" w:lineRule="auto"/>
        <w:ind w:firstLine="0"/>
        <w:jc w:val="center"/>
        <w:rPr>
          <w:rFonts w:ascii="Founders Grotesk" w:hAnsi="Founders Grotesk"/>
          <w:b/>
          <w:color w:val="1F3D5A"/>
          <w:sz w:val="28"/>
          <w:szCs w:val="22"/>
        </w:rPr>
      </w:pPr>
    </w:p>
    <w:p w14:paraId="1975E2E5" w14:textId="17CC71C8" w:rsidR="008A2E3D" w:rsidRPr="008A2E3D" w:rsidRDefault="008C5123" w:rsidP="00ED420D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>
        <w:rPr>
          <w:rFonts w:cs="Arial"/>
          <w:b/>
          <w:color w:val="1F3D5A"/>
          <w:szCs w:val="22"/>
        </w:rPr>
        <w:t>Titolo convegno/conferenza</w:t>
      </w:r>
      <w:r w:rsidR="008A2E3D" w:rsidRPr="008A2E3D">
        <w:rPr>
          <w:rFonts w:cs="Arial"/>
          <w:color w:val="1F3D5A"/>
          <w:szCs w:val="22"/>
        </w:rPr>
        <w:t xml:space="preserve"> …………………………………………………………………………………………………………...</w:t>
      </w:r>
    </w:p>
    <w:p w14:paraId="5BBA079A" w14:textId="5B0D4A60" w:rsidR="008C5123" w:rsidRPr="00ED420D" w:rsidRDefault="00ED420D" w:rsidP="00ED420D">
      <w:pPr>
        <w:spacing w:line="360" w:lineRule="auto"/>
        <w:ind w:firstLine="0"/>
        <w:jc w:val="left"/>
        <w:rPr>
          <w:rFonts w:cs="Arial"/>
          <w:b/>
          <w:color w:val="1F3D5A"/>
          <w:szCs w:val="22"/>
        </w:rPr>
      </w:pPr>
      <w:r w:rsidRPr="00ED420D">
        <w:rPr>
          <w:rFonts w:cs="Arial"/>
          <w:b/>
          <w:color w:val="1F3D5A"/>
          <w:szCs w:val="22"/>
        </w:rPr>
        <w:t>Motivo della partecipazione</w:t>
      </w:r>
    </w:p>
    <w:p w14:paraId="27EB356B" w14:textId="4F958562" w:rsidR="00ED420D" w:rsidRDefault="00ED420D" w:rsidP="00ED420D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>
        <w:rPr>
          <w:rFonts w:cs="Arial"/>
          <w:color w:val="1F3D5A"/>
          <w:szCs w:val="22"/>
        </w:rPr>
        <w:t>……………………………………………………………………………………………………………</w:t>
      </w:r>
    </w:p>
    <w:p w14:paraId="75EE9B71" w14:textId="2073E048" w:rsidR="008C5123" w:rsidRPr="008C5123" w:rsidRDefault="008C5123" w:rsidP="00ED420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  <w:r>
        <w:rPr>
          <w:rFonts w:cs="Arial"/>
          <w:b/>
          <w:color w:val="1F3D5A"/>
          <w:szCs w:val="22"/>
        </w:rPr>
        <w:t>Ente organizzatore:</w:t>
      </w:r>
    </w:p>
    <w:p w14:paraId="36D5D0FB" w14:textId="43D3C94F" w:rsidR="008C5123" w:rsidRDefault="008A2E3D" w:rsidP="00ED420D">
      <w:pPr>
        <w:ind w:left="709"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color w:val="1F3D5A"/>
          <w:szCs w:val="22"/>
        </w:rPr>
        <w:t xml:space="preserve"> </w:t>
      </w:r>
    </w:p>
    <w:p w14:paraId="399634FE" w14:textId="50877BC7" w:rsidR="008A2E3D" w:rsidRDefault="008C5123" w:rsidP="00ED420D">
      <w:pPr>
        <w:ind w:left="709" w:firstLine="0"/>
        <w:jc w:val="left"/>
        <w:rPr>
          <w:rFonts w:cs="Arial"/>
          <w:color w:val="1F3D5A"/>
          <w:szCs w:val="22"/>
        </w:rPr>
      </w:pPr>
      <w:r w:rsidRPr="008C5123">
        <w:rPr>
          <w:rFonts w:cs="Arial"/>
          <w:noProof/>
          <w:color w:val="1F3D5A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78215" wp14:editId="4D1266AD">
                <wp:simplePos x="0" y="0"/>
                <wp:positionH relativeFrom="column">
                  <wp:posOffset>81915</wp:posOffset>
                </wp:positionH>
                <wp:positionV relativeFrom="paragraph">
                  <wp:posOffset>5715</wp:posOffset>
                </wp:positionV>
                <wp:extent cx="171450" cy="18097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3D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E5B88" id="Rectangle 4" o:spid="_x0000_s1026" style="position:absolute;margin-left:6.45pt;margin-top:.45pt;width:13.5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" filled="f" strokecolor="#1f3d5a" strokeweight="2pt">
                <w10:wrap type="square"/>
              </v:rect>
            </w:pict>
          </mc:Fallback>
        </mc:AlternateContent>
      </w:r>
      <w:r w:rsidRPr="008C5123">
        <w:rPr>
          <w:rFonts w:cs="Arial"/>
          <w:color w:val="1F3D5A"/>
          <w:szCs w:val="22"/>
        </w:rPr>
        <w:t>Nazionale</w:t>
      </w:r>
    </w:p>
    <w:p w14:paraId="78A45AD4" w14:textId="543D798A" w:rsidR="008C5123" w:rsidRDefault="008C5123" w:rsidP="00ED420D">
      <w:pPr>
        <w:ind w:left="709" w:firstLine="0"/>
        <w:jc w:val="left"/>
        <w:rPr>
          <w:rFonts w:cs="Arial"/>
          <w:color w:val="1F3D5A"/>
          <w:szCs w:val="22"/>
        </w:rPr>
      </w:pPr>
    </w:p>
    <w:p w14:paraId="58AA595A" w14:textId="65D8D921" w:rsidR="008C5123" w:rsidRPr="008C5123" w:rsidRDefault="008C5123" w:rsidP="00ED420D">
      <w:pPr>
        <w:ind w:left="709" w:firstLine="0"/>
        <w:jc w:val="left"/>
        <w:rPr>
          <w:rFonts w:cs="Arial"/>
          <w:color w:val="1F3D5A"/>
          <w:szCs w:val="22"/>
        </w:rPr>
      </w:pPr>
      <w:r w:rsidRPr="008C5123">
        <w:rPr>
          <w:rFonts w:cs="Arial"/>
          <w:noProof/>
          <w:color w:val="1F3D5A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2B8F3" wp14:editId="26EE014B">
                <wp:simplePos x="0" y="0"/>
                <wp:positionH relativeFrom="column">
                  <wp:posOffset>81915</wp:posOffset>
                </wp:positionH>
                <wp:positionV relativeFrom="paragraph">
                  <wp:posOffset>5715</wp:posOffset>
                </wp:positionV>
                <wp:extent cx="171450" cy="180975"/>
                <wp:effectExtent l="0" t="0" r="19050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3D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1F833" id="Rectangle 7" o:spid="_x0000_s1026" style="position:absolute;margin-left:6.45pt;margin-top:.45pt;width:13.5pt;height:1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" filled="f" strokecolor="#1f3d5a" strokeweight="2pt">
                <w10:wrap type="square"/>
              </v:rect>
            </w:pict>
          </mc:Fallback>
        </mc:AlternateContent>
      </w:r>
      <w:r>
        <w:rPr>
          <w:rFonts w:cs="Arial"/>
          <w:color w:val="1F3D5A"/>
          <w:szCs w:val="22"/>
        </w:rPr>
        <w:t>Estero</w:t>
      </w:r>
      <w:r>
        <w:rPr>
          <w:rFonts w:cs="Arial"/>
          <w:color w:val="1F3D5A"/>
          <w:szCs w:val="22"/>
        </w:rPr>
        <w:tab/>
      </w:r>
      <w:r>
        <w:rPr>
          <w:rFonts w:cs="Arial"/>
          <w:color w:val="1F3D5A"/>
          <w:szCs w:val="22"/>
        </w:rPr>
        <w:tab/>
        <w:t>Paese: ………………………………</w:t>
      </w:r>
    </w:p>
    <w:p w14:paraId="2970366D" w14:textId="4B0EB642" w:rsidR="008C5123" w:rsidRDefault="008C5123" w:rsidP="00ED420D">
      <w:pPr>
        <w:ind w:firstLine="0"/>
        <w:jc w:val="left"/>
        <w:rPr>
          <w:rFonts w:cs="Arial"/>
          <w:color w:val="801710"/>
          <w:szCs w:val="22"/>
        </w:rPr>
      </w:pPr>
    </w:p>
    <w:p w14:paraId="71B33580" w14:textId="4E973FF0" w:rsidR="008C5123" w:rsidRPr="008C5123" w:rsidRDefault="008C5123" w:rsidP="008C5123">
      <w:pPr>
        <w:spacing w:line="360" w:lineRule="auto"/>
        <w:ind w:firstLine="709"/>
        <w:jc w:val="left"/>
        <w:rPr>
          <w:rFonts w:cs="Arial"/>
          <w:color w:val="1F3D5A"/>
          <w:szCs w:val="22"/>
        </w:rPr>
      </w:pPr>
      <w:r w:rsidRPr="008C5123">
        <w:rPr>
          <w:rFonts w:cs="Arial"/>
          <w:color w:val="1F3D5A"/>
          <w:szCs w:val="22"/>
        </w:rPr>
        <w:t>Indirizzo completo</w:t>
      </w:r>
      <w:r>
        <w:rPr>
          <w:rFonts w:cs="Arial"/>
          <w:color w:val="1F3D5A"/>
          <w:szCs w:val="22"/>
        </w:rPr>
        <w:t xml:space="preserve"> ……………………………………………………………………</w:t>
      </w:r>
      <w:r w:rsidR="00C524E9">
        <w:rPr>
          <w:rFonts w:cs="Arial"/>
          <w:color w:val="1F3D5A"/>
          <w:szCs w:val="22"/>
        </w:rPr>
        <w:t>……</w:t>
      </w:r>
      <w:r>
        <w:rPr>
          <w:rFonts w:cs="Arial"/>
          <w:color w:val="1F3D5A"/>
          <w:szCs w:val="22"/>
        </w:rPr>
        <w:t>.</w:t>
      </w:r>
      <w:r w:rsidR="00C524E9">
        <w:rPr>
          <w:rFonts w:cs="Arial"/>
          <w:color w:val="1F3D5A"/>
          <w:szCs w:val="22"/>
        </w:rPr>
        <w:t>..</w:t>
      </w:r>
    </w:p>
    <w:p w14:paraId="028529A4" w14:textId="31D87023" w:rsidR="008C5123" w:rsidRPr="008C5123" w:rsidRDefault="00C524E9" w:rsidP="008C5123">
      <w:pPr>
        <w:spacing w:line="360" w:lineRule="auto"/>
        <w:ind w:firstLine="709"/>
        <w:jc w:val="left"/>
        <w:rPr>
          <w:rFonts w:cs="Arial"/>
          <w:color w:val="1F3D5A"/>
          <w:szCs w:val="22"/>
        </w:rPr>
      </w:pPr>
      <w:r w:rsidRPr="008C5123">
        <w:rPr>
          <w:rFonts w:cs="Arial"/>
          <w:color w:val="1F3D5A"/>
          <w:szCs w:val="22"/>
        </w:rPr>
        <w:t>Recapito: email</w:t>
      </w:r>
      <w:r w:rsidR="008C5123" w:rsidRPr="008C5123">
        <w:rPr>
          <w:rFonts w:cs="Arial"/>
          <w:color w:val="1F3D5A"/>
          <w:szCs w:val="22"/>
        </w:rPr>
        <w:t>………………………</w:t>
      </w:r>
      <w:r w:rsidRPr="008C5123">
        <w:rPr>
          <w:rFonts w:cs="Arial"/>
          <w:color w:val="1F3D5A"/>
          <w:szCs w:val="22"/>
        </w:rPr>
        <w:t>……</w:t>
      </w:r>
      <w:r w:rsidR="008C5123" w:rsidRPr="008C5123">
        <w:rPr>
          <w:rFonts w:cs="Arial"/>
          <w:color w:val="1F3D5A"/>
          <w:szCs w:val="22"/>
        </w:rPr>
        <w:t>.  telefono………………………………</w:t>
      </w:r>
      <w:r w:rsidRPr="008C5123">
        <w:rPr>
          <w:rFonts w:cs="Arial"/>
          <w:color w:val="1F3D5A"/>
          <w:szCs w:val="22"/>
        </w:rPr>
        <w:t>……</w:t>
      </w:r>
      <w:r w:rsidR="008C5123" w:rsidRPr="008C5123">
        <w:rPr>
          <w:rFonts w:cs="Arial"/>
          <w:color w:val="1F3D5A"/>
          <w:szCs w:val="22"/>
        </w:rPr>
        <w:t>.</w:t>
      </w:r>
      <w:r>
        <w:rPr>
          <w:rFonts w:cs="Arial"/>
          <w:color w:val="1F3D5A"/>
          <w:szCs w:val="22"/>
        </w:rPr>
        <w:t>..</w:t>
      </w:r>
    </w:p>
    <w:p w14:paraId="1DB044CB" w14:textId="77777777" w:rsidR="008C5123" w:rsidRDefault="008C5123" w:rsidP="008A2E3D">
      <w:pPr>
        <w:spacing w:line="276" w:lineRule="auto"/>
        <w:ind w:firstLine="0"/>
        <w:jc w:val="left"/>
        <w:rPr>
          <w:rFonts w:cs="Arial"/>
          <w:b/>
          <w:color w:val="1F3D5A"/>
          <w:szCs w:val="22"/>
        </w:rPr>
      </w:pPr>
    </w:p>
    <w:p w14:paraId="7179CD65" w14:textId="5C5400D1" w:rsidR="008A2E3D" w:rsidRPr="008A2E3D" w:rsidRDefault="008C5123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  <w:r>
        <w:rPr>
          <w:rFonts w:cs="Arial"/>
          <w:b/>
          <w:color w:val="1F3D5A"/>
          <w:szCs w:val="22"/>
        </w:rPr>
        <w:t xml:space="preserve">Costo effettivo iscrizione </w:t>
      </w:r>
      <w:r w:rsidRPr="008C5123">
        <w:rPr>
          <w:rFonts w:cs="Arial"/>
          <w:color w:val="1F3D5A"/>
          <w:szCs w:val="22"/>
        </w:rPr>
        <w:t>(</w:t>
      </w:r>
      <w:r w:rsidRPr="008C5123">
        <w:rPr>
          <w:rFonts w:cs="Arial"/>
          <w:i/>
          <w:color w:val="1F3D5A"/>
          <w:sz w:val="20"/>
          <w:szCs w:val="22"/>
        </w:rPr>
        <w:t>quota + eventuale % IVA, valuta di pagamento</w:t>
      </w:r>
      <w:r>
        <w:rPr>
          <w:rFonts w:cs="Arial"/>
          <w:b/>
          <w:color w:val="1F3D5A"/>
          <w:szCs w:val="22"/>
        </w:rPr>
        <w:t>)</w:t>
      </w:r>
      <w:r w:rsidR="008A2E3D" w:rsidRPr="008A2E3D">
        <w:rPr>
          <w:rFonts w:cs="Arial"/>
          <w:color w:val="1F3D5A"/>
          <w:szCs w:val="22"/>
        </w:rPr>
        <w:t xml:space="preserve"> </w:t>
      </w:r>
      <w:r w:rsidR="008A2E3D">
        <w:rPr>
          <w:rFonts w:cs="Arial"/>
          <w:color w:val="1F3D5A"/>
          <w:szCs w:val="22"/>
        </w:rPr>
        <w:t>…………………………………………………………………………………………………………...</w:t>
      </w:r>
    </w:p>
    <w:p w14:paraId="2F94D34A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63DCC929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b/>
          <w:color w:val="1F3D5A"/>
          <w:szCs w:val="22"/>
        </w:rPr>
        <w:t>Progetto su cui graverà la spesa</w:t>
      </w:r>
      <w:r w:rsidRPr="008A2E3D">
        <w:rPr>
          <w:rFonts w:cs="Arial"/>
          <w:color w:val="1F3D5A"/>
          <w:szCs w:val="22"/>
        </w:rPr>
        <w:t xml:space="preserve"> …………………………………………………………………………………………………………...</w:t>
      </w:r>
    </w:p>
    <w:p w14:paraId="2494FA00" w14:textId="4345B27A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02479045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b/>
          <w:color w:val="1F3D5A"/>
          <w:szCs w:val="22"/>
        </w:rPr>
      </w:pPr>
      <w:r w:rsidRPr="008A2E3D">
        <w:rPr>
          <w:rFonts w:cs="Arial"/>
          <w:b/>
          <w:color w:val="1F3D5A"/>
          <w:szCs w:val="22"/>
        </w:rPr>
        <w:t>Codice UGOV:</w:t>
      </w:r>
    </w:p>
    <w:p w14:paraId="0E76585F" w14:textId="77777777" w:rsidR="008A2E3D" w:rsidRPr="008A2E3D" w:rsidRDefault="008A2E3D" w:rsidP="008A2E3D">
      <w:pPr>
        <w:spacing w:before="240" w:line="276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b/>
          <w:color w:val="1F3D5A"/>
          <w:szCs w:val="22"/>
        </w:rPr>
        <w:t>Responsabile scientifico del progetto:</w:t>
      </w:r>
      <w:r w:rsidRPr="008A2E3D">
        <w:rPr>
          <w:rFonts w:cs="Arial"/>
          <w:color w:val="1F3D5A"/>
          <w:szCs w:val="22"/>
        </w:rPr>
        <w:t xml:space="preserve"> ……………………………………</w:t>
      </w:r>
    </w:p>
    <w:p w14:paraId="6D28FBEB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5D97FACE" w14:textId="6973B5D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b/>
          <w:color w:val="1F3D5A"/>
          <w:szCs w:val="22"/>
        </w:rPr>
      </w:pPr>
      <w:r w:rsidRPr="008A2E3D">
        <w:rPr>
          <w:rFonts w:cs="Arial"/>
          <w:b/>
          <w:color w:val="1F3D5A"/>
          <w:szCs w:val="22"/>
        </w:rPr>
        <w:t xml:space="preserve">Dati del </w:t>
      </w:r>
      <w:r w:rsidR="008C5123">
        <w:rPr>
          <w:rFonts w:cs="Arial"/>
          <w:b/>
          <w:color w:val="1F3D5A"/>
          <w:szCs w:val="22"/>
        </w:rPr>
        <w:t>partecipante</w:t>
      </w:r>
      <w:r w:rsidRPr="008A2E3D">
        <w:rPr>
          <w:rFonts w:cs="Arial"/>
          <w:b/>
          <w:color w:val="1F3D5A"/>
          <w:szCs w:val="22"/>
        </w:rPr>
        <w:t>:</w:t>
      </w:r>
    </w:p>
    <w:p w14:paraId="2A7D9DC9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301ADF8B" w14:textId="7F3B8FAE" w:rsidR="008A2E3D" w:rsidRDefault="008A2E3D" w:rsidP="008A2E3D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color w:val="1F3D5A"/>
          <w:szCs w:val="22"/>
        </w:rPr>
        <w:t>Nome, Cognome: ……………………………………………</w:t>
      </w:r>
    </w:p>
    <w:p w14:paraId="2B040584" w14:textId="77777777" w:rsidR="008C5123" w:rsidRDefault="008C5123" w:rsidP="008A2E3D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</w:p>
    <w:p w14:paraId="333163D9" w14:textId="616BCA44" w:rsidR="008C5123" w:rsidRDefault="008C5123" w:rsidP="008A2E3D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>
        <w:rPr>
          <w:rFonts w:cs="Arial"/>
          <w:noProof/>
          <w:color w:val="1F3D5A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7A55F" wp14:editId="51E50477">
                <wp:simplePos x="0" y="0"/>
                <wp:positionH relativeFrom="column">
                  <wp:posOffset>3834765</wp:posOffset>
                </wp:positionH>
                <wp:positionV relativeFrom="paragraph">
                  <wp:posOffset>51435</wp:posOffset>
                </wp:positionV>
                <wp:extent cx="85725" cy="952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F3D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9F04E" id="Oval 12" o:spid="_x0000_s1026" style="position:absolute;margin-left:301.95pt;margin-top:4.05pt;width:6.7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" filled="f" strokecolor="#1f3d5a" strokeweight="2pt"/>
            </w:pict>
          </mc:Fallback>
        </mc:AlternateContent>
      </w:r>
      <w:r>
        <w:rPr>
          <w:rFonts w:cs="Arial"/>
          <w:noProof/>
          <w:color w:val="1F3D5A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D2B62" wp14:editId="679ECB2A">
                <wp:simplePos x="0" y="0"/>
                <wp:positionH relativeFrom="column">
                  <wp:posOffset>1805940</wp:posOffset>
                </wp:positionH>
                <wp:positionV relativeFrom="paragraph">
                  <wp:posOffset>50800</wp:posOffset>
                </wp:positionV>
                <wp:extent cx="85725" cy="952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F3D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8A5CE6" id="Oval 11" o:spid="_x0000_s1026" style="position:absolute;margin-left:142.2pt;margin-top:4pt;width:6.7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" filled="f" strokecolor="#1f3d5a" strokeweight="2pt"/>
            </w:pict>
          </mc:Fallback>
        </mc:AlternateContent>
      </w:r>
      <w:r>
        <w:rPr>
          <w:rFonts w:cs="Arial"/>
          <w:noProof/>
          <w:color w:val="1F3D5A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FA91F" wp14:editId="746BD387">
                <wp:simplePos x="0" y="0"/>
                <wp:positionH relativeFrom="leftMargin">
                  <wp:posOffset>1051560</wp:posOffset>
                </wp:positionH>
                <wp:positionV relativeFrom="paragraph">
                  <wp:posOffset>55880</wp:posOffset>
                </wp:positionV>
                <wp:extent cx="95250" cy="857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F3D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A31531" id="Oval 8" o:spid="_x0000_s1026" style="position:absolute;margin-left:82.8pt;margin-top:4.4pt;width:7.5pt;height:6.75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" filled="f" strokecolor="#1f3d5a" strokeweight="2pt">
                <w10:wrap anchorx="margin"/>
              </v:oval>
            </w:pict>
          </mc:Fallback>
        </mc:AlternateContent>
      </w:r>
      <w:r>
        <w:rPr>
          <w:rFonts w:cs="Arial"/>
          <w:color w:val="1F3D5A"/>
          <w:szCs w:val="22"/>
        </w:rPr>
        <w:t xml:space="preserve">    docente/ricercatore                dottorando/assegnista                partecipante gruppo lavoro</w:t>
      </w:r>
    </w:p>
    <w:p w14:paraId="11FEA1D4" w14:textId="77777777" w:rsidR="008A2E3D" w:rsidRPr="008A2E3D" w:rsidRDefault="008A2E3D" w:rsidP="002115E1">
      <w:pPr>
        <w:spacing w:before="240" w:line="360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color w:val="1F3D5A"/>
          <w:szCs w:val="22"/>
        </w:rPr>
        <w:t>Indirizzo email: ………………………………………………</w:t>
      </w:r>
    </w:p>
    <w:p w14:paraId="7092FCAF" w14:textId="17361972" w:rsidR="008A2E3D" w:rsidRPr="008A2E3D" w:rsidRDefault="008A2E3D" w:rsidP="002115E1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color w:val="1F3D5A"/>
          <w:szCs w:val="22"/>
        </w:rPr>
        <w:t>Telefono/</w:t>
      </w:r>
      <w:r w:rsidR="002115E1" w:rsidRPr="008A2E3D">
        <w:rPr>
          <w:rFonts w:cs="Arial"/>
          <w:color w:val="1F3D5A"/>
          <w:szCs w:val="22"/>
        </w:rPr>
        <w:t>mobile: …</w:t>
      </w:r>
      <w:r w:rsidRPr="008A2E3D">
        <w:rPr>
          <w:rFonts w:cs="Arial"/>
          <w:color w:val="1F3D5A"/>
          <w:szCs w:val="22"/>
        </w:rPr>
        <w:t>………………………………………….</w:t>
      </w:r>
    </w:p>
    <w:p w14:paraId="301F2197" w14:textId="166A82B2" w:rsidR="005109CE" w:rsidRPr="003B0B58" w:rsidRDefault="005109CE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0F249F8A" w14:textId="332B3604" w:rsidR="003B0B58" w:rsidRDefault="00F44B28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  <w:r>
        <w:rPr>
          <w:rFonts w:cs="Arial"/>
          <w:color w:val="1F3D5A"/>
          <w:szCs w:val="22"/>
        </w:rPr>
        <w:t xml:space="preserve">Trieste, </w:t>
      </w:r>
    </w:p>
    <w:p w14:paraId="1BC3FBA4" w14:textId="77777777" w:rsidR="008C5123" w:rsidRDefault="008C5123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2B1019DE" w14:textId="77777777" w:rsidR="00F44B28" w:rsidRPr="003B0B58" w:rsidRDefault="00F44B28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3122"/>
        <w:gridCol w:w="3031"/>
      </w:tblGrid>
      <w:tr w:rsidR="00F44B28" w:rsidRPr="00F44B28" w14:paraId="435C0C24" w14:textId="77777777" w:rsidTr="00F44B28">
        <w:trPr>
          <w:trHeight w:val="340"/>
        </w:trPr>
        <w:tc>
          <w:tcPr>
            <w:tcW w:w="2908" w:type="dxa"/>
            <w:vAlign w:val="center"/>
          </w:tcPr>
          <w:p w14:paraId="354C3680" w14:textId="0BF5D16A" w:rsidR="005109CE" w:rsidRPr="00F44B28" w:rsidRDefault="005109CE" w:rsidP="005109CE">
            <w:pPr>
              <w:ind w:firstLine="0"/>
              <w:jc w:val="center"/>
              <w:rPr>
                <w:rFonts w:cs="Arial"/>
                <w:color w:val="1F3D5A"/>
                <w:szCs w:val="22"/>
              </w:rPr>
            </w:pPr>
            <w:r w:rsidRPr="00F44B28">
              <w:rPr>
                <w:rFonts w:cs="Arial"/>
                <w:color w:val="1F3D5A"/>
                <w:szCs w:val="22"/>
              </w:rPr>
              <w:t>Il Richiedente</w:t>
            </w:r>
          </w:p>
        </w:tc>
        <w:tc>
          <w:tcPr>
            <w:tcW w:w="3122" w:type="dxa"/>
            <w:vAlign w:val="center"/>
          </w:tcPr>
          <w:p w14:paraId="47D391CF" w14:textId="04C61C1F" w:rsidR="005109CE" w:rsidRPr="00F44B28" w:rsidRDefault="005109CE" w:rsidP="005109CE">
            <w:pPr>
              <w:ind w:firstLine="0"/>
              <w:jc w:val="center"/>
              <w:rPr>
                <w:rFonts w:cs="Arial"/>
                <w:color w:val="1F3D5A"/>
                <w:szCs w:val="22"/>
              </w:rPr>
            </w:pPr>
            <w:r w:rsidRPr="00F44B28">
              <w:rPr>
                <w:rFonts w:cs="Arial"/>
                <w:color w:val="1F3D5A"/>
                <w:szCs w:val="22"/>
              </w:rPr>
              <w:t>Il Responsabile del fondo</w:t>
            </w:r>
          </w:p>
        </w:tc>
        <w:tc>
          <w:tcPr>
            <w:tcW w:w="3031" w:type="dxa"/>
            <w:vAlign w:val="center"/>
          </w:tcPr>
          <w:p w14:paraId="1A8D8CB7" w14:textId="1523D621" w:rsidR="005109CE" w:rsidRPr="00F44B28" w:rsidRDefault="005109CE" w:rsidP="005109CE">
            <w:pPr>
              <w:ind w:firstLine="0"/>
              <w:jc w:val="center"/>
              <w:rPr>
                <w:rFonts w:cs="Arial"/>
                <w:color w:val="1F3D5A"/>
                <w:szCs w:val="22"/>
              </w:rPr>
            </w:pPr>
            <w:r w:rsidRPr="00F44B28">
              <w:rPr>
                <w:rFonts w:cs="Arial"/>
                <w:color w:val="1F3D5A"/>
                <w:szCs w:val="22"/>
              </w:rPr>
              <w:t>Il Direttore</w:t>
            </w:r>
          </w:p>
        </w:tc>
      </w:tr>
    </w:tbl>
    <w:p w14:paraId="600ED8EF" w14:textId="63500F52" w:rsidR="00414B5B" w:rsidRPr="003B0B58" w:rsidRDefault="00414B5B" w:rsidP="00C0115A">
      <w:pPr>
        <w:rPr>
          <w:rFonts w:cs="Arial"/>
          <w:color w:val="1F3D5A"/>
          <w:szCs w:val="22"/>
        </w:rPr>
      </w:pPr>
    </w:p>
    <w:sectPr w:rsidR="00414B5B" w:rsidRPr="003B0B58" w:rsidSect="00E74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13" w:right="1134" w:bottom="1701" w:left="1701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907A" w14:textId="77777777" w:rsidR="00AB088F" w:rsidRDefault="00AB088F" w:rsidP="0028421F">
      <w:r>
        <w:separator/>
      </w:r>
    </w:p>
  </w:endnote>
  <w:endnote w:type="continuationSeparator" w:id="0">
    <w:p w14:paraId="335131F4" w14:textId="77777777" w:rsidR="00AB088F" w:rsidRDefault="00AB088F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5F6B" w14:textId="77777777" w:rsidR="006C6435" w:rsidRDefault="006C64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9A7A" w14:textId="77777777" w:rsidR="00AB088F" w:rsidRDefault="00AB088F" w:rsidP="0028421F">
      <w:r>
        <w:separator/>
      </w:r>
    </w:p>
  </w:footnote>
  <w:footnote w:type="continuationSeparator" w:id="0">
    <w:p w14:paraId="5748C391" w14:textId="77777777" w:rsidR="00AB088F" w:rsidRDefault="00AB088F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5AA1" w14:textId="77777777" w:rsidR="006C6435" w:rsidRDefault="006C64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5339B3CC" w:rsidR="00E221B3" w:rsidRDefault="00F549B0" w:rsidP="003E4293">
    <w:pPr>
      <w:pStyle w:val="Intestazione"/>
      <w:ind w:firstLine="0"/>
    </w:pPr>
    <w:bookmarkStart w:id="0" w:name="_GoBack"/>
    <w:r>
      <w:rPr>
        <w:noProof/>
      </w:rPr>
      <w:drawing>
        <wp:inline distT="0" distB="0" distL="0" distR="0" wp14:anchorId="67B38AD9" wp14:editId="4CDD4307">
          <wp:extent cx="3709416" cy="573024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115E1"/>
    <w:rsid w:val="00224DA2"/>
    <w:rsid w:val="0025290D"/>
    <w:rsid w:val="00261B20"/>
    <w:rsid w:val="0026608A"/>
    <w:rsid w:val="00273F54"/>
    <w:rsid w:val="0028421F"/>
    <w:rsid w:val="002843E3"/>
    <w:rsid w:val="00286F30"/>
    <w:rsid w:val="002945B5"/>
    <w:rsid w:val="002D47BD"/>
    <w:rsid w:val="002D506F"/>
    <w:rsid w:val="002E4F06"/>
    <w:rsid w:val="003207E7"/>
    <w:rsid w:val="00324921"/>
    <w:rsid w:val="00326A19"/>
    <w:rsid w:val="00340219"/>
    <w:rsid w:val="003524D1"/>
    <w:rsid w:val="00361CDB"/>
    <w:rsid w:val="00371A62"/>
    <w:rsid w:val="00382C95"/>
    <w:rsid w:val="003840C9"/>
    <w:rsid w:val="003930E7"/>
    <w:rsid w:val="00393302"/>
    <w:rsid w:val="003A10DD"/>
    <w:rsid w:val="003B0B58"/>
    <w:rsid w:val="003B525E"/>
    <w:rsid w:val="003B7A1E"/>
    <w:rsid w:val="003D6DF0"/>
    <w:rsid w:val="003E3B41"/>
    <w:rsid w:val="003E4293"/>
    <w:rsid w:val="003E5033"/>
    <w:rsid w:val="003E540F"/>
    <w:rsid w:val="00414B5B"/>
    <w:rsid w:val="004237A0"/>
    <w:rsid w:val="0042421C"/>
    <w:rsid w:val="0043724B"/>
    <w:rsid w:val="004570A7"/>
    <w:rsid w:val="00474812"/>
    <w:rsid w:val="0047570A"/>
    <w:rsid w:val="00475E16"/>
    <w:rsid w:val="004860C7"/>
    <w:rsid w:val="00490822"/>
    <w:rsid w:val="00491CCE"/>
    <w:rsid w:val="00493C5A"/>
    <w:rsid w:val="004B1C43"/>
    <w:rsid w:val="004E265D"/>
    <w:rsid w:val="004E4082"/>
    <w:rsid w:val="005109CE"/>
    <w:rsid w:val="00516393"/>
    <w:rsid w:val="0052080B"/>
    <w:rsid w:val="005308BD"/>
    <w:rsid w:val="0054035B"/>
    <w:rsid w:val="0055149A"/>
    <w:rsid w:val="00560C0D"/>
    <w:rsid w:val="005643E8"/>
    <w:rsid w:val="005A6273"/>
    <w:rsid w:val="005C4792"/>
    <w:rsid w:val="005C6BD4"/>
    <w:rsid w:val="005E79DA"/>
    <w:rsid w:val="005F35A8"/>
    <w:rsid w:val="005F5CED"/>
    <w:rsid w:val="00611F65"/>
    <w:rsid w:val="00615573"/>
    <w:rsid w:val="00622F9F"/>
    <w:rsid w:val="006276B5"/>
    <w:rsid w:val="00642C8B"/>
    <w:rsid w:val="00643FFF"/>
    <w:rsid w:val="006479AA"/>
    <w:rsid w:val="006558E4"/>
    <w:rsid w:val="006620F1"/>
    <w:rsid w:val="006764EB"/>
    <w:rsid w:val="00676EBE"/>
    <w:rsid w:val="006A2993"/>
    <w:rsid w:val="006C371E"/>
    <w:rsid w:val="006C6435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72A2"/>
    <w:rsid w:val="00856D3E"/>
    <w:rsid w:val="00886FEC"/>
    <w:rsid w:val="008A2E3D"/>
    <w:rsid w:val="008A6948"/>
    <w:rsid w:val="008C5123"/>
    <w:rsid w:val="008D2312"/>
    <w:rsid w:val="008D71AB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A3184"/>
    <w:rsid w:val="009A4F78"/>
    <w:rsid w:val="009D5A28"/>
    <w:rsid w:val="00A033AC"/>
    <w:rsid w:val="00A26A67"/>
    <w:rsid w:val="00A42DF3"/>
    <w:rsid w:val="00A4682B"/>
    <w:rsid w:val="00A822DC"/>
    <w:rsid w:val="00A83BEF"/>
    <w:rsid w:val="00A90465"/>
    <w:rsid w:val="00A945F8"/>
    <w:rsid w:val="00AB088F"/>
    <w:rsid w:val="00AB2832"/>
    <w:rsid w:val="00AC61E2"/>
    <w:rsid w:val="00AD2AAA"/>
    <w:rsid w:val="00AF7A2F"/>
    <w:rsid w:val="00B03888"/>
    <w:rsid w:val="00B14126"/>
    <w:rsid w:val="00B263A6"/>
    <w:rsid w:val="00B619A3"/>
    <w:rsid w:val="00B63AB3"/>
    <w:rsid w:val="00B70528"/>
    <w:rsid w:val="00B70623"/>
    <w:rsid w:val="00B91507"/>
    <w:rsid w:val="00BB466A"/>
    <w:rsid w:val="00BC3F73"/>
    <w:rsid w:val="00BD1538"/>
    <w:rsid w:val="00BE0AC5"/>
    <w:rsid w:val="00BF407D"/>
    <w:rsid w:val="00C0115A"/>
    <w:rsid w:val="00C05EED"/>
    <w:rsid w:val="00C14009"/>
    <w:rsid w:val="00C45677"/>
    <w:rsid w:val="00C524E9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240B"/>
    <w:rsid w:val="00CF11AA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934B9"/>
    <w:rsid w:val="00D939D4"/>
    <w:rsid w:val="00DA59EF"/>
    <w:rsid w:val="00DC400B"/>
    <w:rsid w:val="00DD0DE6"/>
    <w:rsid w:val="00DD194D"/>
    <w:rsid w:val="00DD2096"/>
    <w:rsid w:val="00DD4976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420D"/>
    <w:rsid w:val="00ED69E9"/>
    <w:rsid w:val="00EE46BE"/>
    <w:rsid w:val="00F15285"/>
    <w:rsid w:val="00F36F96"/>
    <w:rsid w:val="00F44B28"/>
    <w:rsid w:val="00F44CEB"/>
    <w:rsid w:val="00F54440"/>
    <w:rsid w:val="00F549B0"/>
    <w:rsid w:val="00FA09B3"/>
    <w:rsid w:val="00FA4CE5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F329-4D3E-4010-B45B-EC90474A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24</TotalTime>
  <Pages>1</Pages>
  <Words>76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ZIBAI ADRIANO</cp:lastModifiedBy>
  <cp:revision>7</cp:revision>
  <cp:lastPrinted>2018-02-02T10:53:00Z</cp:lastPrinted>
  <dcterms:created xsi:type="dcterms:W3CDTF">2018-08-21T07:15:00Z</dcterms:created>
  <dcterms:modified xsi:type="dcterms:W3CDTF">2021-06-01T10:12:00Z</dcterms:modified>
</cp:coreProperties>
</file>