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B1FAD" w14:textId="0E10FED1" w:rsidR="00A61C43" w:rsidRPr="00A61C43" w:rsidRDefault="00A61C43" w:rsidP="00A61C43">
      <w:pPr>
        <w:pStyle w:val="Intestazione"/>
        <w:tabs>
          <w:tab w:val="left" w:pos="708"/>
        </w:tabs>
        <w:jc w:val="center"/>
        <w:rPr>
          <w:rFonts w:ascii="Founders Grotesk Regular" w:hAnsi="Founders Grotesk Regular"/>
          <w:color w:val="1F3D5A"/>
          <w:sz w:val="24"/>
        </w:rPr>
      </w:pPr>
      <w:r w:rsidRPr="00A61C43">
        <w:rPr>
          <w:rFonts w:ascii="Founders Grotesk Regular" w:hAnsi="Founders Grotesk Regular"/>
          <w:b/>
          <w:color w:val="1F3D5A"/>
          <w:sz w:val="24"/>
        </w:rPr>
        <w:t xml:space="preserve">ATTIVITA’ DIDATTICA SVOLTA A.A. </w:t>
      </w:r>
      <w:proofErr w:type="gramStart"/>
      <w:r w:rsidR="00CE0264" w:rsidRPr="00CE0264">
        <w:rPr>
          <w:rFonts w:ascii="Founders Grotesk Regular" w:hAnsi="Founders Grotesk Regular"/>
          <w:b/>
          <w:color w:val="1F3D5A"/>
          <w:sz w:val="24"/>
          <w:highlight w:val="yellow"/>
        </w:rPr>
        <w:t>20..</w:t>
      </w:r>
      <w:proofErr w:type="gramEnd"/>
      <w:r w:rsidR="00CE0264" w:rsidRPr="00CE0264">
        <w:rPr>
          <w:rFonts w:ascii="Founders Grotesk Regular" w:hAnsi="Founders Grotesk Regular"/>
          <w:b/>
          <w:color w:val="1F3D5A"/>
          <w:sz w:val="24"/>
          <w:highlight w:val="yellow"/>
        </w:rPr>
        <w:t>-…</w:t>
      </w:r>
    </w:p>
    <w:p w14:paraId="2012C114" w14:textId="7C3B03EA" w:rsidR="00A61C43" w:rsidRPr="00A61C43" w:rsidRDefault="00A61C43" w:rsidP="00A61C43">
      <w:pPr>
        <w:pStyle w:val="Intestazione"/>
        <w:tabs>
          <w:tab w:val="left" w:pos="708"/>
        </w:tabs>
        <w:jc w:val="center"/>
        <w:rPr>
          <w:rFonts w:ascii="Founders Grotesk Regular" w:hAnsi="Founders Grotesk Regular"/>
          <w:color w:val="1F3D5A"/>
          <w:sz w:val="24"/>
        </w:rPr>
      </w:pPr>
      <w:r w:rsidRPr="00A61C43">
        <w:rPr>
          <w:rFonts w:ascii="Founders Grotesk Regular" w:hAnsi="Founders Grotesk Regular"/>
          <w:color w:val="1F3D5A"/>
          <w:sz w:val="24"/>
        </w:rPr>
        <w:t>(Attività complessive svolte all’Università di Trieste)</w:t>
      </w:r>
    </w:p>
    <w:p w14:paraId="0A85D0DE" w14:textId="77777777" w:rsidR="00A61C43" w:rsidRPr="00A61C43" w:rsidRDefault="00A61C43" w:rsidP="00A61C43">
      <w:pPr>
        <w:pStyle w:val="Intestazione"/>
        <w:tabs>
          <w:tab w:val="left" w:pos="708"/>
        </w:tabs>
        <w:rPr>
          <w:rFonts w:ascii="Founders Grotesk Regular" w:hAnsi="Founders Grotesk Regular"/>
          <w:color w:val="1F3D5A"/>
        </w:rPr>
      </w:pPr>
    </w:p>
    <w:p w14:paraId="4AAA9BC1" w14:textId="77777777" w:rsidR="00A61C43" w:rsidRPr="00A61C43" w:rsidRDefault="00A61C43" w:rsidP="00A61C43">
      <w:pPr>
        <w:pStyle w:val="Intestazione"/>
        <w:tabs>
          <w:tab w:val="left" w:pos="708"/>
        </w:tabs>
        <w:ind w:firstLine="0"/>
        <w:rPr>
          <w:rFonts w:ascii="Founders Grotesk Regular" w:hAnsi="Founders Grotesk Regular"/>
          <w:color w:val="1F3D5A"/>
        </w:rPr>
      </w:pPr>
      <w:r w:rsidRPr="00A61C43">
        <w:rPr>
          <w:rFonts w:ascii="Founders Grotesk Regular" w:hAnsi="Founders Grotesk Regular"/>
          <w:color w:val="1F3D5A"/>
        </w:rPr>
        <w:t>Cognome e Nome_____________________________________________________________________________</w:t>
      </w:r>
    </w:p>
    <w:p w14:paraId="0E26236B" w14:textId="77777777" w:rsidR="00A61C43" w:rsidRPr="00A61C43" w:rsidRDefault="00A61C43" w:rsidP="00A61C43">
      <w:pPr>
        <w:pStyle w:val="Intestazione"/>
        <w:tabs>
          <w:tab w:val="left" w:pos="708"/>
        </w:tabs>
        <w:ind w:firstLine="0"/>
        <w:rPr>
          <w:rFonts w:ascii="Founders Grotesk Regular" w:hAnsi="Founders Grotesk Regular"/>
          <w:b/>
          <w:color w:val="1F3D5A"/>
        </w:rPr>
      </w:pPr>
    </w:p>
    <w:p w14:paraId="68296D5A" w14:textId="6E18670A" w:rsidR="00A61C43" w:rsidRPr="00A61C43" w:rsidRDefault="00A61C43" w:rsidP="00A61C43">
      <w:pPr>
        <w:pStyle w:val="Intestazione"/>
        <w:tabs>
          <w:tab w:val="left" w:pos="708"/>
        </w:tabs>
        <w:ind w:firstLine="0"/>
        <w:rPr>
          <w:rFonts w:ascii="Founders Grotesk Regular" w:hAnsi="Founders Grotesk Regular"/>
          <w:color w:val="1F3D5A"/>
        </w:rPr>
      </w:pPr>
      <w:r w:rsidRPr="00A61C43">
        <w:rPr>
          <w:rFonts w:ascii="Founders Grotesk Regular" w:hAnsi="Founders Grotesk Regular"/>
          <w:color w:val="1F3D5A"/>
        </w:rPr>
        <w:t>Qualifica (PO/PA/RU/RTD/</w:t>
      </w:r>
      <w:proofErr w:type="spellStart"/>
      <w:r w:rsidRPr="00A61C43">
        <w:rPr>
          <w:rFonts w:ascii="Founders Grotesk Regular" w:hAnsi="Founders Grotesk Regular"/>
          <w:color w:val="1F3D5A"/>
        </w:rPr>
        <w:t>RTDa</w:t>
      </w:r>
      <w:proofErr w:type="spellEnd"/>
      <w:r w:rsidRPr="00A61C43">
        <w:rPr>
          <w:rFonts w:ascii="Founders Grotesk Regular" w:hAnsi="Founders Grotesk Regular"/>
          <w:color w:val="1F3D5A"/>
        </w:rPr>
        <w:t>/</w:t>
      </w:r>
      <w:proofErr w:type="spellStart"/>
      <w:r w:rsidRPr="00A61C43">
        <w:rPr>
          <w:rFonts w:ascii="Founders Grotesk Regular" w:hAnsi="Founders Grotesk Regular"/>
          <w:color w:val="1F3D5A"/>
        </w:rPr>
        <w:t>RTDb</w:t>
      </w:r>
      <w:proofErr w:type="spellEnd"/>
      <w:r w:rsidRPr="00A61C43">
        <w:rPr>
          <w:rFonts w:ascii="Founders Grotesk Regular" w:hAnsi="Founders Grotesk Regular"/>
          <w:color w:val="1F3D5A"/>
        </w:rPr>
        <w:t xml:space="preserve">) _________________________ Tempo pieno </w:t>
      </w:r>
      <w:proofErr w:type="gramStart"/>
      <w:r w:rsidRPr="00A61C43">
        <w:rPr>
          <w:rFonts w:ascii="Founders Grotesk Regular" w:hAnsi="Founders Grotesk Regular"/>
          <w:color w:val="1F3D5A"/>
        </w:rPr>
        <w:t>[ ]</w:t>
      </w:r>
      <w:proofErr w:type="gramEnd"/>
      <w:r w:rsidRPr="00A61C43">
        <w:rPr>
          <w:rFonts w:ascii="Founders Grotesk Regular" w:hAnsi="Founders Grotesk Regular"/>
          <w:color w:val="1F3D5A"/>
        </w:rPr>
        <w:t xml:space="preserve">  Tempo definito [ ]</w:t>
      </w:r>
    </w:p>
    <w:p w14:paraId="1854F95A" w14:textId="77777777" w:rsidR="00A61C43" w:rsidRPr="00A61C43" w:rsidRDefault="00A61C43" w:rsidP="00A61C43">
      <w:pPr>
        <w:pStyle w:val="Intestazione"/>
        <w:tabs>
          <w:tab w:val="left" w:pos="708"/>
        </w:tabs>
        <w:rPr>
          <w:rFonts w:ascii="Founders Grotesk Regular" w:hAnsi="Founders Grotesk Regular"/>
          <w:color w:val="1F3D5A"/>
        </w:rPr>
      </w:pPr>
    </w:p>
    <w:p w14:paraId="0EEEBB81" w14:textId="77777777" w:rsidR="00A61C43" w:rsidRPr="00A61C43" w:rsidRDefault="00A61C43" w:rsidP="00A61C43">
      <w:pPr>
        <w:pStyle w:val="Intestazione"/>
        <w:numPr>
          <w:ilvl w:val="0"/>
          <w:numId w:val="1"/>
        </w:numPr>
        <w:tabs>
          <w:tab w:val="left" w:pos="360"/>
        </w:tabs>
        <w:ind w:hanging="720"/>
        <w:jc w:val="left"/>
        <w:rPr>
          <w:rFonts w:ascii="Founders Grotesk Regular" w:hAnsi="Founders Grotesk Regular"/>
          <w:color w:val="1F3D5A"/>
        </w:rPr>
      </w:pPr>
      <w:r w:rsidRPr="00A61C43">
        <w:rPr>
          <w:rFonts w:ascii="Founders Grotesk Regular" w:hAnsi="Founders Grotesk Regular"/>
          <w:color w:val="1F3D5A"/>
        </w:rPr>
        <w:t xml:space="preserve">INSEGNAMENTI svolti nei </w:t>
      </w:r>
      <w:proofErr w:type="spellStart"/>
      <w:r w:rsidRPr="00A61C43">
        <w:rPr>
          <w:rFonts w:ascii="Founders Grotesk Regular" w:hAnsi="Founders Grotesk Regular"/>
          <w:color w:val="1F3D5A"/>
        </w:rPr>
        <w:t>CdS</w:t>
      </w:r>
      <w:proofErr w:type="spellEnd"/>
      <w:r w:rsidRPr="00A61C43">
        <w:rPr>
          <w:rFonts w:ascii="Founders Grotesk Regular" w:hAnsi="Founders Grotesk Regular"/>
          <w:color w:val="1F3D5A"/>
        </w:rPr>
        <w:t xml:space="preserve">, dottorato, </w:t>
      </w:r>
      <w:proofErr w:type="gramStart"/>
      <w:r w:rsidRPr="00A61C43">
        <w:rPr>
          <w:rFonts w:ascii="Founders Grotesk Regular" w:hAnsi="Founders Grotesk Regular"/>
          <w:color w:val="1F3D5A"/>
        </w:rPr>
        <w:t>PAS,  master</w:t>
      </w:r>
      <w:proofErr w:type="gramEnd"/>
      <w:r w:rsidRPr="00A61C43">
        <w:rPr>
          <w:rFonts w:ascii="Founders Grotesk Regular" w:hAnsi="Founders Grotesk Regular"/>
          <w:color w:val="1F3D5A"/>
        </w:rPr>
        <w:t>, (specificare)</w:t>
      </w:r>
    </w:p>
    <w:tbl>
      <w:tblPr>
        <w:tblStyle w:val="Grigliatabella"/>
        <w:tblW w:w="9210" w:type="dxa"/>
        <w:tblInd w:w="-34" w:type="dxa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1"/>
        <w:gridCol w:w="2267"/>
        <w:gridCol w:w="851"/>
        <w:gridCol w:w="850"/>
        <w:gridCol w:w="851"/>
        <w:gridCol w:w="850"/>
      </w:tblGrid>
      <w:tr w:rsidR="00A61C43" w:rsidRPr="00A61C43" w14:paraId="685B6F73" w14:textId="77777777" w:rsidTr="00B91F59">
        <w:trPr>
          <w:trHeight w:val="284"/>
        </w:trPr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9BF41D" w14:textId="77777777" w:rsidR="00A61C43" w:rsidRPr="00A61C43" w:rsidRDefault="00A61C43" w:rsidP="00B91F59">
            <w:pPr>
              <w:pStyle w:val="Intestazione"/>
              <w:tabs>
                <w:tab w:val="left" w:pos="708"/>
              </w:tabs>
              <w:rPr>
                <w:rFonts w:ascii="Founders Grotesk Regular" w:hAnsi="Founders Grotesk Regular"/>
                <w:color w:val="1F3D5A"/>
              </w:rPr>
            </w:pPr>
            <w:r w:rsidRPr="00A61C43">
              <w:rPr>
                <w:rFonts w:ascii="Founders Grotesk Regular" w:hAnsi="Founders Grotesk Regular"/>
                <w:color w:val="1F3D5A"/>
                <w:sz w:val="20"/>
              </w:rPr>
              <w:t>Insegnamento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F0FBD7" w14:textId="77777777" w:rsidR="00A61C43" w:rsidRPr="00A61C43" w:rsidRDefault="00A61C43" w:rsidP="00B91F59">
            <w:pPr>
              <w:pStyle w:val="Intestazione"/>
              <w:tabs>
                <w:tab w:val="left" w:pos="708"/>
              </w:tabs>
              <w:rPr>
                <w:rFonts w:ascii="Founders Grotesk Regular" w:hAnsi="Founders Grotesk Regular"/>
                <w:color w:val="1F3D5A"/>
                <w:sz w:val="18"/>
                <w:szCs w:val="16"/>
              </w:rPr>
            </w:pPr>
            <w:proofErr w:type="spellStart"/>
            <w:r w:rsidRPr="00A61C43">
              <w:rPr>
                <w:rFonts w:ascii="Founders Grotesk Regular" w:hAnsi="Founders Grotesk Regular"/>
                <w:color w:val="1F3D5A"/>
                <w:sz w:val="20"/>
                <w:szCs w:val="16"/>
              </w:rPr>
              <w:t>CdS</w:t>
            </w:r>
            <w:proofErr w:type="spellEnd"/>
            <w:r w:rsidRPr="00A61C43">
              <w:rPr>
                <w:rFonts w:ascii="Founders Grotesk Regular" w:hAnsi="Founders Grotesk Regular"/>
                <w:color w:val="1F3D5A"/>
                <w:sz w:val="20"/>
                <w:szCs w:val="16"/>
              </w:rPr>
              <w:t xml:space="preserve">, dottorato, altro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31F6" w14:textId="0D4D09C6" w:rsidR="00A61C43" w:rsidRPr="00A61C43" w:rsidRDefault="00A61C43" w:rsidP="00A61C43">
            <w:pPr>
              <w:pStyle w:val="Intestazione"/>
              <w:tabs>
                <w:tab w:val="left" w:pos="708"/>
              </w:tabs>
              <w:jc w:val="center"/>
              <w:rPr>
                <w:rFonts w:ascii="Founders Grotesk Regular" w:hAnsi="Founders Grotesk Regular"/>
                <w:color w:val="1F3D5A"/>
              </w:rPr>
            </w:pPr>
            <w:r w:rsidRPr="00A61C43">
              <w:rPr>
                <w:rFonts w:ascii="Founders Grotesk Regular" w:hAnsi="Founders Grotesk Regular"/>
                <w:color w:val="1F3D5A"/>
              </w:rPr>
              <w:t>N</w:t>
            </w:r>
            <w:r>
              <w:rPr>
                <w:rFonts w:ascii="Founders Grotesk Regular" w:hAnsi="Founders Grotesk Regular"/>
                <w:color w:val="1F3D5A"/>
              </w:rPr>
              <w:t>.</w:t>
            </w:r>
            <w:r w:rsidRPr="00A61C43">
              <w:rPr>
                <w:rFonts w:ascii="Founders Grotesk Regular" w:hAnsi="Founders Grotesk Regular"/>
                <w:color w:val="1F3D5A"/>
              </w:rPr>
              <w:t xml:space="preserve"> ore svolte</w:t>
            </w:r>
          </w:p>
        </w:tc>
      </w:tr>
      <w:tr w:rsidR="00A61C43" w:rsidRPr="00A61C43" w14:paraId="06C8450F" w14:textId="77777777" w:rsidTr="00B91F59">
        <w:trPr>
          <w:trHeight w:val="284"/>
        </w:trPr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7AC0" w14:textId="77777777" w:rsidR="00A61C43" w:rsidRPr="00A61C43" w:rsidRDefault="00A61C43" w:rsidP="00B91F59">
            <w:pPr>
              <w:pStyle w:val="Intestazione"/>
              <w:tabs>
                <w:tab w:val="left" w:pos="708"/>
              </w:tabs>
              <w:rPr>
                <w:rFonts w:ascii="Founders Grotesk Regular" w:hAnsi="Founders Grotesk Regular"/>
                <w:color w:val="1F3D5A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E7C6" w14:textId="77777777" w:rsidR="00A61C43" w:rsidRPr="00A61C43" w:rsidRDefault="00A61C43" w:rsidP="00B91F59">
            <w:pPr>
              <w:pStyle w:val="Intestazione"/>
              <w:tabs>
                <w:tab w:val="left" w:pos="708"/>
              </w:tabs>
              <w:rPr>
                <w:rFonts w:ascii="Founders Grotesk Regular" w:hAnsi="Founders Grotesk Regular"/>
                <w:color w:val="1F3D5A"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C7078" w14:textId="77777777" w:rsidR="00A61C43" w:rsidRPr="00A61C43" w:rsidRDefault="00A61C43" w:rsidP="00B91F59">
            <w:pPr>
              <w:pStyle w:val="Intestazione"/>
              <w:tabs>
                <w:tab w:val="left" w:pos="708"/>
              </w:tabs>
              <w:rPr>
                <w:rFonts w:ascii="Founders Grotesk Regular" w:hAnsi="Founders Grotesk Regular"/>
                <w:color w:val="1F3D5A"/>
                <w:sz w:val="20"/>
              </w:rPr>
            </w:pPr>
            <w:r w:rsidRPr="00A61C43">
              <w:rPr>
                <w:rFonts w:ascii="Founders Grotesk Regular" w:hAnsi="Founders Grotesk Regular"/>
                <w:color w:val="1F3D5A"/>
                <w:sz w:val="20"/>
              </w:rPr>
              <w:t>lezioni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387C2" w14:textId="77777777" w:rsidR="00A61C43" w:rsidRPr="00A61C43" w:rsidRDefault="00A61C43" w:rsidP="00B91F59">
            <w:pPr>
              <w:pStyle w:val="Intestazione"/>
              <w:tabs>
                <w:tab w:val="left" w:pos="708"/>
              </w:tabs>
              <w:rPr>
                <w:rFonts w:ascii="Founders Grotesk Regular" w:hAnsi="Founders Grotesk Regular"/>
                <w:color w:val="1F3D5A"/>
                <w:sz w:val="20"/>
              </w:rPr>
            </w:pPr>
            <w:proofErr w:type="spellStart"/>
            <w:r w:rsidRPr="00A61C43">
              <w:rPr>
                <w:rFonts w:ascii="Founders Grotesk Regular" w:hAnsi="Founders Grotesk Regular"/>
                <w:color w:val="1F3D5A"/>
                <w:sz w:val="20"/>
              </w:rPr>
              <w:t>esercit</w:t>
            </w:r>
            <w:proofErr w:type="spellEnd"/>
            <w:r w:rsidRPr="00A61C43">
              <w:rPr>
                <w:rFonts w:ascii="Founders Grotesk Regular" w:hAnsi="Founders Grotesk Regular"/>
                <w:color w:val="1F3D5A"/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E0FD" w14:textId="77777777" w:rsidR="00A61C43" w:rsidRPr="00A61C43" w:rsidRDefault="00A61C43" w:rsidP="00B91F59">
            <w:pPr>
              <w:pStyle w:val="Intestazione"/>
              <w:tabs>
                <w:tab w:val="left" w:pos="708"/>
              </w:tabs>
              <w:rPr>
                <w:rFonts w:ascii="Founders Grotesk Regular" w:hAnsi="Founders Grotesk Regular"/>
                <w:color w:val="1F3D5A"/>
              </w:rPr>
            </w:pPr>
            <w:r w:rsidRPr="00A61C43">
              <w:rPr>
                <w:rFonts w:ascii="Founders Grotesk Regular" w:hAnsi="Founders Grotesk Regular"/>
                <w:color w:val="1F3D5A"/>
                <w:sz w:val="20"/>
              </w:rPr>
              <w:t>seminari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316A2" w14:textId="77777777" w:rsidR="00A61C43" w:rsidRPr="00A61C43" w:rsidRDefault="00A61C43" w:rsidP="00B91F59">
            <w:pPr>
              <w:pStyle w:val="Intestazione"/>
              <w:tabs>
                <w:tab w:val="left" w:pos="708"/>
              </w:tabs>
              <w:rPr>
                <w:rFonts w:ascii="Founders Grotesk Regular" w:hAnsi="Founders Grotesk Regular"/>
                <w:color w:val="1F3D5A"/>
              </w:rPr>
            </w:pPr>
            <w:r w:rsidRPr="00A61C43">
              <w:rPr>
                <w:rFonts w:ascii="Founders Grotesk Regular" w:hAnsi="Founders Grotesk Regular"/>
                <w:color w:val="1F3D5A"/>
                <w:sz w:val="20"/>
              </w:rPr>
              <w:t>totale</w:t>
            </w:r>
          </w:p>
        </w:tc>
      </w:tr>
      <w:tr w:rsidR="00A61C43" w:rsidRPr="00A61C43" w14:paraId="75C1E9B5" w14:textId="77777777" w:rsidTr="00A61C43">
        <w:trPr>
          <w:trHeight w:val="51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FBD5" w14:textId="77777777" w:rsidR="00A61C43" w:rsidRPr="00A61C43" w:rsidRDefault="00A61C43" w:rsidP="00B91F59">
            <w:pPr>
              <w:pStyle w:val="Intestazione"/>
              <w:tabs>
                <w:tab w:val="left" w:pos="708"/>
              </w:tabs>
              <w:rPr>
                <w:rFonts w:ascii="Founders Grotesk Regular" w:hAnsi="Founders Grotesk Regular"/>
                <w:color w:val="1F3D5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FABC" w14:textId="77777777" w:rsidR="00A61C43" w:rsidRPr="00A61C43" w:rsidRDefault="00A61C43" w:rsidP="00B91F59">
            <w:pPr>
              <w:pStyle w:val="Intestazione"/>
              <w:tabs>
                <w:tab w:val="left" w:pos="708"/>
              </w:tabs>
              <w:rPr>
                <w:rFonts w:ascii="Founders Grotesk Regular" w:hAnsi="Founders Grotesk Regular"/>
                <w:color w:val="1F3D5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EEC3" w14:textId="77777777" w:rsidR="00A61C43" w:rsidRPr="00A61C43" w:rsidRDefault="00A61C43" w:rsidP="00B91F59">
            <w:pPr>
              <w:pStyle w:val="Intestazione"/>
              <w:tabs>
                <w:tab w:val="left" w:pos="708"/>
              </w:tabs>
              <w:rPr>
                <w:rFonts w:ascii="Founders Grotesk Regular" w:hAnsi="Founders Grotesk Regular"/>
                <w:color w:val="1F3D5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A155" w14:textId="77777777" w:rsidR="00A61C43" w:rsidRPr="00A61C43" w:rsidRDefault="00A61C43" w:rsidP="00B91F59">
            <w:pPr>
              <w:pStyle w:val="Intestazione"/>
              <w:tabs>
                <w:tab w:val="left" w:pos="708"/>
              </w:tabs>
              <w:rPr>
                <w:rFonts w:ascii="Founders Grotesk Regular" w:hAnsi="Founders Grotesk Regular"/>
                <w:color w:val="1F3D5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0256" w14:textId="77777777" w:rsidR="00A61C43" w:rsidRPr="00A61C43" w:rsidRDefault="00A61C43" w:rsidP="00B91F59">
            <w:pPr>
              <w:pStyle w:val="Intestazione"/>
              <w:tabs>
                <w:tab w:val="left" w:pos="708"/>
              </w:tabs>
              <w:rPr>
                <w:rFonts w:ascii="Founders Grotesk Regular" w:hAnsi="Founders Grotesk Regular"/>
                <w:color w:val="1F3D5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6985" w14:textId="77777777" w:rsidR="00A61C43" w:rsidRPr="00A61C43" w:rsidRDefault="00A61C43" w:rsidP="00B91F59">
            <w:pPr>
              <w:pStyle w:val="Intestazione"/>
              <w:tabs>
                <w:tab w:val="left" w:pos="708"/>
              </w:tabs>
              <w:rPr>
                <w:rFonts w:ascii="Founders Grotesk Regular" w:hAnsi="Founders Grotesk Regular"/>
                <w:color w:val="1F3D5A"/>
              </w:rPr>
            </w:pPr>
          </w:p>
        </w:tc>
      </w:tr>
      <w:tr w:rsidR="00A61C43" w:rsidRPr="00A61C43" w14:paraId="5A36E739" w14:textId="77777777" w:rsidTr="00A61C43">
        <w:trPr>
          <w:trHeight w:val="51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AF27" w14:textId="77777777" w:rsidR="00A61C43" w:rsidRPr="00A61C43" w:rsidRDefault="00A61C43" w:rsidP="00B91F59">
            <w:pPr>
              <w:pStyle w:val="Intestazione"/>
              <w:tabs>
                <w:tab w:val="left" w:pos="708"/>
              </w:tabs>
              <w:rPr>
                <w:rFonts w:ascii="Founders Grotesk Regular" w:hAnsi="Founders Grotesk Regular"/>
                <w:color w:val="1F3D5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424F" w14:textId="77777777" w:rsidR="00A61C43" w:rsidRPr="00A61C43" w:rsidRDefault="00A61C43" w:rsidP="00B91F59">
            <w:pPr>
              <w:pStyle w:val="Intestazione"/>
              <w:tabs>
                <w:tab w:val="left" w:pos="708"/>
              </w:tabs>
              <w:rPr>
                <w:rFonts w:ascii="Founders Grotesk Regular" w:hAnsi="Founders Grotesk Regular"/>
                <w:color w:val="1F3D5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B40D" w14:textId="77777777" w:rsidR="00A61C43" w:rsidRPr="00A61C43" w:rsidRDefault="00A61C43" w:rsidP="00B91F59">
            <w:pPr>
              <w:pStyle w:val="Intestazione"/>
              <w:tabs>
                <w:tab w:val="left" w:pos="708"/>
              </w:tabs>
              <w:rPr>
                <w:rFonts w:ascii="Founders Grotesk Regular" w:hAnsi="Founders Grotesk Regular"/>
                <w:color w:val="1F3D5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5162" w14:textId="77777777" w:rsidR="00A61C43" w:rsidRPr="00A61C43" w:rsidRDefault="00A61C43" w:rsidP="00B91F59">
            <w:pPr>
              <w:pStyle w:val="Intestazione"/>
              <w:tabs>
                <w:tab w:val="left" w:pos="708"/>
              </w:tabs>
              <w:rPr>
                <w:rFonts w:ascii="Founders Grotesk Regular" w:hAnsi="Founders Grotesk Regular"/>
                <w:color w:val="1F3D5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DD57" w14:textId="77777777" w:rsidR="00A61C43" w:rsidRPr="00A61C43" w:rsidRDefault="00A61C43" w:rsidP="00B91F59">
            <w:pPr>
              <w:pStyle w:val="Intestazione"/>
              <w:tabs>
                <w:tab w:val="left" w:pos="708"/>
              </w:tabs>
              <w:rPr>
                <w:rFonts w:ascii="Founders Grotesk Regular" w:hAnsi="Founders Grotesk Regular"/>
                <w:color w:val="1F3D5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2A0C" w14:textId="77777777" w:rsidR="00A61C43" w:rsidRPr="00A61C43" w:rsidRDefault="00A61C43" w:rsidP="00B91F59">
            <w:pPr>
              <w:pStyle w:val="Intestazione"/>
              <w:tabs>
                <w:tab w:val="left" w:pos="708"/>
              </w:tabs>
              <w:rPr>
                <w:rFonts w:ascii="Founders Grotesk Regular" w:hAnsi="Founders Grotesk Regular"/>
                <w:color w:val="1F3D5A"/>
              </w:rPr>
            </w:pPr>
          </w:p>
        </w:tc>
      </w:tr>
      <w:tr w:rsidR="00A61C43" w:rsidRPr="00A61C43" w14:paraId="26D00E76" w14:textId="77777777" w:rsidTr="00A61C43">
        <w:trPr>
          <w:trHeight w:val="51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5FE2" w14:textId="77777777" w:rsidR="00A61C43" w:rsidRPr="00A61C43" w:rsidRDefault="00A61C43" w:rsidP="00B91F59">
            <w:pPr>
              <w:pStyle w:val="Intestazione"/>
              <w:tabs>
                <w:tab w:val="left" w:pos="708"/>
              </w:tabs>
              <w:rPr>
                <w:rFonts w:ascii="Founders Grotesk Regular" w:hAnsi="Founders Grotesk Regular"/>
                <w:color w:val="1F3D5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2356" w14:textId="77777777" w:rsidR="00A61C43" w:rsidRPr="00A61C43" w:rsidRDefault="00A61C43" w:rsidP="00B91F59">
            <w:pPr>
              <w:pStyle w:val="Intestazione"/>
              <w:tabs>
                <w:tab w:val="left" w:pos="708"/>
              </w:tabs>
              <w:rPr>
                <w:rFonts w:ascii="Founders Grotesk Regular" w:hAnsi="Founders Grotesk Regular"/>
                <w:color w:val="1F3D5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89F7" w14:textId="77777777" w:rsidR="00A61C43" w:rsidRPr="00A61C43" w:rsidRDefault="00A61C43" w:rsidP="00B91F59">
            <w:pPr>
              <w:pStyle w:val="Intestazione"/>
              <w:tabs>
                <w:tab w:val="left" w:pos="708"/>
              </w:tabs>
              <w:rPr>
                <w:rFonts w:ascii="Founders Grotesk Regular" w:hAnsi="Founders Grotesk Regular"/>
                <w:color w:val="1F3D5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7589" w14:textId="77777777" w:rsidR="00A61C43" w:rsidRPr="00A61C43" w:rsidRDefault="00A61C43" w:rsidP="00B91F59">
            <w:pPr>
              <w:pStyle w:val="Intestazione"/>
              <w:tabs>
                <w:tab w:val="left" w:pos="708"/>
              </w:tabs>
              <w:rPr>
                <w:rFonts w:ascii="Founders Grotesk Regular" w:hAnsi="Founders Grotesk Regular"/>
                <w:color w:val="1F3D5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FA6F" w14:textId="77777777" w:rsidR="00A61C43" w:rsidRPr="00A61C43" w:rsidRDefault="00A61C43" w:rsidP="00B91F59">
            <w:pPr>
              <w:pStyle w:val="Intestazione"/>
              <w:tabs>
                <w:tab w:val="left" w:pos="708"/>
              </w:tabs>
              <w:rPr>
                <w:rFonts w:ascii="Founders Grotesk Regular" w:hAnsi="Founders Grotesk Regular"/>
                <w:color w:val="1F3D5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634C" w14:textId="77777777" w:rsidR="00A61C43" w:rsidRPr="00A61C43" w:rsidRDefault="00A61C43" w:rsidP="00B91F59">
            <w:pPr>
              <w:pStyle w:val="Intestazione"/>
              <w:tabs>
                <w:tab w:val="left" w:pos="708"/>
              </w:tabs>
              <w:rPr>
                <w:rFonts w:ascii="Founders Grotesk Regular" w:hAnsi="Founders Grotesk Regular"/>
                <w:color w:val="1F3D5A"/>
              </w:rPr>
            </w:pPr>
          </w:p>
        </w:tc>
      </w:tr>
      <w:tr w:rsidR="00A61C43" w:rsidRPr="00A61C43" w14:paraId="2DBDC919" w14:textId="77777777" w:rsidTr="00A61C43">
        <w:trPr>
          <w:trHeight w:val="51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9305" w14:textId="77777777" w:rsidR="00A61C43" w:rsidRPr="00A61C43" w:rsidRDefault="00A61C43" w:rsidP="00B91F59">
            <w:pPr>
              <w:pStyle w:val="Intestazione"/>
              <w:tabs>
                <w:tab w:val="left" w:pos="708"/>
              </w:tabs>
              <w:rPr>
                <w:rFonts w:ascii="Founders Grotesk Regular" w:hAnsi="Founders Grotesk Regular"/>
                <w:color w:val="1F3D5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EB9B" w14:textId="77777777" w:rsidR="00A61C43" w:rsidRPr="00A61C43" w:rsidRDefault="00A61C43" w:rsidP="00B91F59">
            <w:pPr>
              <w:pStyle w:val="Intestazione"/>
              <w:tabs>
                <w:tab w:val="left" w:pos="708"/>
              </w:tabs>
              <w:rPr>
                <w:rFonts w:ascii="Founders Grotesk Regular" w:hAnsi="Founders Grotesk Regular"/>
                <w:color w:val="1F3D5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430B" w14:textId="77777777" w:rsidR="00A61C43" w:rsidRPr="00A61C43" w:rsidRDefault="00A61C43" w:rsidP="00B91F59">
            <w:pPr>
              <w:pStyle w:val="Intestazione"/>
              <w:tabs>
                <w:tab w:val="left" w:pos="708"/>
              </w:tabs>
              <w:rPr>
                <w:rFonts w:ascii="Founders Grotesk Regular" w:hAnsi="Founders Grotesk Regular"/>
                <w:color w:val="1F3D5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DD82" w14:textId="77777777" w:rsidR="00A61C43" w:rsidRPr="00A61C43" w:rsidRDefault="00A61C43" w:rsidP="00B91F59">
            <w:pPr>
              <w:pStyle w:val="Intestazione"/>
              <w:tabs>
                <w:tab w:val="left" w:pos="708"/>
              </w:tabs>
              <w:rPr>
                <w:rFonts w:ascii="Founders Grotesk Regular" w:hAnsi="Founders Grotesk Regular"/>
                <w:color w:val="1F3D5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815F" w14:textId="77777777" w:rsidR="00A61C43" w:rsidRPr="00A61C43" w:rsidRDefault="00A61C43" w:rsidP="00B91F59">
            <w:pPr>
              <w:pStyle w:val="Intestazione"/>
              <w:tabs>
                <w:tab w:val="left" w:pos="708"/>
              </w:tabs>
              <w:rPr>
                <w:rFonts w:ascii="Founders Grotesk Regular" w:hAnsi="Founders Grotesk Regular"/>
                <w:color w:val="1F3D5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D561" w14:textId="77777777" w:rsidR="00A61C43" w:rsidRPr="00A61C43" w:rsidRDefault="00A61C43" w:rsidP="00B91F59">
            <w:pPr>
              <w:pStyle w:val="Intestazione"/>
              <w:tabs>
                <w:tab w:val="left" w:pos="708"/>
              </w:tabs>
              <w:rPr>
                <w:rFonts w:ascii="Founders Grotesk Regular" w:hAnsi="Founders Grotesk Regular"/>
                <w:color w:val="1F3D5A"/>
              </w:rPr>
            </w:pPr>
          </w:p>
        </w:tc>
      </w:tr>
      <w:tr w:rsidR="00A61C43" w:rsidRPr="00A61C43" w14:paraId="0D2090C5" w14:textId="77777777" w:rsidTr="00A61C43">
        <w:trPr>
          <w:trHeight w:val="51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9C45" w14:textId="77777777" w:rsidR="00A61C43" w:rsidRPr="00A61C43" w:rsidRDefault="00A61C43" w:rsidP="00B91F59">
            <w:pPr>
              <w:pStyle w:val="Intestazione"/>
              <w:tabs>
                <w:tab w:val="left" w:pos="708"/>
              </w:tabs>
              <w:rPr>
                <w:rFonts w:ascii="Founders Grotesk Regular" w:hAnsi="Founders Grotesk Regular"/>
                <w:color w:val="1F3D5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FB40" w14:textId="77777777" w:rsidR="00A61C43" w:rsidRPr="00A61C43" w:rsidRDefault="00A61C43" w:rsidP="00B91F59">
            <w:pPr>
              <w:pStyle w:val="Intestazione"/>
              <w:tabs>
                <w:tab w:val="left" w:pos="708"/>
              </w:tabs>
              <w:rPr>
                <w:rFonts w:ascii="Founders Grotesk Regular" w:hAnsi="Founders Grotesk Regular"/>
                <w:color w:val="1F3D5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AD93" w14:textId="77777777" w:rsidR="00A61C43" w:rsidRPr="00A61C43" w:rsidRDefault="00A61C43" w:rsidP="00B91F59">
            <w:pPr>
              <w:pStyle w:val="Intestazione"/>
              <w:tabs>
                <w:tab w:val="left" w:pos="708"/>
              </w:tabs>
              <w:rPr>
                <w:rFonts w:ascii="Founders Grotesk Regular" w:hAnsi="Founders Grotesk Regular"/>
                <w:color w:val="1F3D5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CCBF" w14:textId="77777777" w:rsidR="00A61C43" w:rsidRPr="00A61C43" w:rsidRDefault="00A61C43" w:rsidP="00B91F59">
            <w:pPr>
              <w:pStyle w:val="Intestazione"/>
              <w:tabs>
                <w:tab w:val="left" w:pos="708"/>
              </w:tabs>
              <w:rPr>
                <w:rFonts w:ascii="Founders Grotesk Regular" w:hAnsi="Founders Grotesk Regular"/>
                <w:color w:val="1F3D5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AE40" w14:textId="77777777" w:rsidR="00A61C43" w:rsidRPr="00A61C43" w:rsidRDefault="00A61C43" w:rsidP="00B91F59">
            <w:pPr>
              <w:pStyle w:val="Intestazione"/>
              <w:tabs>
                <w:tab w:val="left" w:pos="708"/>
              </w:tabs>
              <w:rPr>
                <w:rFonts w:ascii="Founders Grotesk Regular" w:hAnsi="Founders Grotesk Regular"/>
                <w:color w:val="1F3D5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B89F" w14:textId="77777777" w:rsidR="00A61C43" w:rsidRPr="00A61C43" w:rsidRDefault="00A61C43" w:rsidP="00B91F59">
            <w:pPr>
              <w:pStyle w:val="Intestazione"/>
              <w:tabs>
                <w:tab w:val="left" w:pos="708"/>
              </w:tabs>
              <w:rPr>
                <w:rFonts w:ascii="Founders Grotesk Regular" w:hAnsi="Founders Grotesk Regular"/>
                <w:color w:val="1F3D5A"/>
              </w:rPr>
            </w:pPr>
          </w:p>
        </w:tc>
      </w:tr>
      <w:tr w:rsidR="00A61C43" w:rsidRPr="00A61C43" w14:paraId="4188D5D2" w14:textId="77777777" w:rsidTr="00B91F59">
        <w:trPr>
          <w:trHeight w:val="601"/>
        </w:trPr>
        <w:tc>
          <w:tcPr>
            <w:tcW w:w="83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5E8359" w14:textId="77777777" w:rsidR="00A61C43" w:rsidRPr="00A61C43" w:rsidRDefault="00A61C43" w:rsidP="00B91F59">
            <w:pPr>
              <w:pStyle w:val="Intestazione"/>
              <w:tabs>
                <w:tab w:val="left" w:pos="708"/>
              </w:tabs>
              <w:ind w:right="601"/>
              <w:jc w:val="right"/>
              <w:rPr>
                <w:rFonts w:ascii="Founders Grotesk Regular" w:hAnsi="Founders Grotesk Regular"/>
                <w:color w:val="1F3D5A"/>
              </w:rPr>
            </w:pPr>
            <w:r w:rsidRPr="00A61C43">
              <w:rPr>
                <w:rFonts w:ascii="Founders Grotesk Regular" w:hAnsi="Founders Grotesk Regular"/>
                <w:color w:val="1F3D5A"/>
              </w:rPr>
              <w:t xml:space="preserve">                                                                                                                                                                        Totale ore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C680" w14:textId="77777777" w:rsidR="00A61C43" w:rsidRPr="00A61C43" w:rsidRDefault="00A61C43" w:rsidP="00B91F59">
            <w:pPr>
              <w:pStyle w:val="Intestazione"/>
              <w:tabs>
                <w:tab w:val="left" w:pos="708"/>
              </w:tabs>
              <w:rPr>
                <w:rFonts w:ascii="Founders Grotesk Regular" w:hAnsi="Founders Grotesk Regular"/>
                <w:color w:val="1F3D5A"/>
              </w:rPr>
            </w:pPr>
          </w:p>
        </w:tc>
      </w:tr>
    </w:tbl>
    <w:p w14:paraId="397FB168" w14:textId="77777777" w:rsidR="00A61C43" w:rsidRPr="00A61C43" w:rsidRDefault="00A61C43" w:rsidP="00A61C43">
      <w:pPr>
        <w:pStyle w:val="Intestazione"/>
        <w:tabs>
          <w:tab w:val="left" w:pos="708"/>
        </w:tabs>
        <w:rPr>
          <w:rFonts w:ascii="Founders Grotesk Regular" w:hAnsi="Founders Grotesk Regular"/>
          <w:color w:val="1F3D5A"/>
        </w:rPr>
      </w:pPr>
    </w:p>
    <w:p w14:paraId="72C5ADA2" w14:textId="6DB5DF91" w:rsidR="00A61C43" w:rsidRPr="00A61C43" w:rsidRDefault="00A61C43" w:rsidP="00A61C43">
      <w:pPr>
        <w:pStyle w:val="Intestazione"/>
        <w:numPr>
          <w:ilvl w:val="0"/>
          <w:numId w:val="1"/>
        </w:numPr>
        <w:tabs>
          <w:tab w:val="left" w:pos="426"/>
        </w:tabs>
        <w:ind w:hanging="720"/>
        <w:rPr>
          <w:rFonts w:ascii="Founders Grotesk Regular" w:hAnsi="Founders Grotesk Regular"/>
          <w:color w:val="1F3D5A"/>
        </w:rPr>
      </w:pPr>
      <w:r w:rsidRPr="00A61C43">
        <w:rPr>
          <w:rFonts w:ascii="Founders Grotesk Regular" w:hAnsi="Founders Grotesk Regular"/>
          <w:color w:val="1F3D5A"/>
        </w:rPr>
        <w:t xml:space="preserve">ALTRE ATTIVITÀ’ DIDATTICHE </w:t>
      </w:r>
    </w:p>
    <w:tbl>
      <w:tblPr>
        <w:tblStyle w:val="Grigliatabella"/>
        <w:tblW w:w="0" w:type="auto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1530"/>
      </w:tblGrid>
      <w:tr w:rsidR="00A61C43" w:rsidRPr="00A61C43" w14:paraId="66DA39E4" w14:textId="77777777" w:rsidTr="00B91F59">
        <w:trPr>
          <w:trHeight w:val="39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0B4D" w14:textId="77777777" w:rsidR="00A61C43" w:rsidRPr="00A61C43" w:rsidRDefault="00A61C43" w:rsidP="00B91F59">
            <w:pPr>
              <w:pStyle w:val="Intestazione"/>
              <w:tabs>
                <w:tab w:val="left" w:pos="708"/>
              </w:tabs>
              <w:rPr>
                <w:rFonts w:ascii="Founders Grotesk Regular" w:hAnsi="Founders Grotesk Regular"/>
                <w:color w:val="1F3D5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4EBC" w14:textId="5BADF942" w:rsidR="00A61C43" w:rsidRPr="00A61C43" w:rsidRDefault="00A61C43" w:rsidP="00A61C43">
            <w:pPr>
              <w:pStyle w:val="Intestazione"/>
              <w:tabs>
                <w:tab w:val="left" w:pos="708"/>
              </w:tabs>
              <w:ind w:firstLine="28"/>
              <w:jc w:val="center"/>
              <w:rPr>
                <w:rFonts w:ascii="Founders Grotesk Regular" w:hAnsi="Founders Grotesk Regular"/>
                <w:color w:val="1F3D5A"/>
              </w:rPr>
            </w:pPr>
            <w:r w:rsidRPr="00A61C43">
              <w:rPr>
                <w:rFonts w:ascii="Founders Grotesk Regular" w:hAnsi="Founders Grotesk Regular"/>
                <w:color w:val="1F3D5A"/>
              </w:rPr>
              <w:t>N</w:t>
            </w:r>
            <w:r>
              <w:rPr>
                <w:rFonts w:ascii="Founders Grotesk Regular" w:hAnsi="Founders Grotesk Regular"/>
                <w:color w:val="1F3D5A"/>
              </w:rPr>
              <w:t xml:space="preserve">. </w:t>
            </w:r>
            <w:r w:rsidRPr="00A61C43">
              <w:rPr>
                <w:rFonts w:ascii="Founders Grotesk Regular" w:hAnsi="Founders Grotesk Regular"/>
                <w:color w:val="1F3D5A"/>
              </w:rPr>
              <w:t xml:space="preserve"> ore svolte</w:t>
            </w:r>
          </w:p>
        </w:tc>
      </w:tr>
      <w:tr w:rsidR="00A61C43" w:rsidRPr="00A61C43" w14:paraId="220A339F" w14:textId="77777777" w:rsidTr="00A61C43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D77D" w14:textId="77777777" w:rsidR="00A61C43" w:rsidRPr="00A61C43" w:rsidRDefault="00A61C43" w:rsidP="00B91F59">
            <w:pPr>
              <w:pStyle w:val="Intestazione"/>
              <w:tabs>
                <w:tab w:val="left" w:pos="708"/>
              </w:tabs>
              <w:rPr>
                <w:rFonts w:ascii="Founders Grotesk Regular" w:hAnsi="Founders Grotesk Regular"/>
                <w:color w:val="1F3D5A"/>
              </w:rPr>
            </w:pPr>
            <w:r w:rsidRPr="00A61C43">
              <w:rPr>
                <w:rFonts w:ascii="Founders Grotesk Regular" w:hAnsi="Founders Grotesk Regular"/>
                <w:color w:val="1F3D5A"/>
              </w:rPr>
              <w:t>Assistenza agli studenti e laureandi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B352" w14:textId="77777777" w:rsidR="00A61C43" w:rsidRPr="00A61C43" w:rsidRDefault="00A61C43" w:rsidP="00B91F59">
            <w:pPr>
              <w:pStyle w:val="Intestazione"/>
              <w:tabs>
                <w:tab w:val="left" w:pos="708"/>
              </w:tabs>
              <w:rPr>
                <w:rFonts w:ascii="Founders Grotesk Regular" w:hAnsi="Founders Grotesk Regular"/>
                <w:color w:val="1F3D5A"/>
              </w:rPr>
            </w:pPr>
          </w:p>
        </w:tc>
      </w:tr>
      <w:tr w:rsidR="00A61C43" w:rsidRPr="00A61C43" w14:paraId="2C267127" w14:textId="77777777" w:rsidTr="00A61C43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B24A3" w14:textId="77777777" w:rsidR="00A61C43" w:rsidRPr="00A61C43" w:rsidRDefault="00A61C43" w:rsidP="00B91F59">
            <w:pPr>
              <w:pStyle w:val="Intestazione"/>
              <w:tabs>
                <w:tab w:val="left" w:pos="708"/>
              </w:tabs>
              <w:rPr>
                <w:rFonts w:ascii="Founders Grotesk Regular" w:hAnsi="Founders Grotesk Regular"/>
                <w:color w:val="1F3D5A"/>
              </w:rPr>
            </w:pPr>
            <w:r w:rsidRPr="00A61C43">
              <w:rPr>
                <w:rFonts w:ascii="Founders Grotesk Regular" w:hAnsi="Founders Grotesk Regular"/>
                <w:color w:val="1F3D5A"/>
              </w:rPr>
              <w:t>Partecipazione agli esami di profitto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852A" w14:textId="77777777" w:rsidR="00A61C43" w:rsidRPr="00A61C43" w:rsidRDefault="00A61C43" w:rsidP="00B91F59">
            <w:pPr>
              <w:pStyle w:val="Intestazione"/>
              <w:tabs>
                <w:tab w:val="left" w:pos="708"/>
              </w:tabs>
              <w:rPr>
                <w:rFonts w:ascii="Founders Grotesk Regular" w:hAnsi="Founders Grotesk Regular"/>
                <w:color w:val="1F3D5A"/>
              </w:rPr>
            </w:pPr>
          </w:p>
        </w:tc>
      </w:tr>
      <w:tr w:rsidR="00A61C43" w:rsidRPr="00A61C43" w14:paraId="681F64B4" w14:textId="77777777" w:rsidTr="00A61C43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FB74A" w14:textId="77777777" w:rsidR="00A61C43" w:rsidRPr="00A61C43" w:rsidRDefault="00A61C43" w:rsidP="00B91F59">
            <w:pPr>
              <w:pStyle w:val="Intestazione"/>
              <w:tabs>
                <w:tab w:val="left" w:pos="708"/>
              </w:tabs>
              <w:rPr>
                <w:rFonts w:ascii="Founders Grotesk Regular" w:hAnsi="Founders Grotesk Regular"/>
                <w:color w:val="1F3D5A"/>
              </w:rPr>
            </w:pPr>
            <w:r w:rsidRPr="00A61C43">
              <w:rPr>
                <w:rFonts w:ascii="Founders Grotesk Regular" w:hAnsi="Founders Grotesk Regular"/>
                <w:color w:val="1F3D5A"/>
              </w:rPr>
              <w:t>Partecipazione agli esami di laurea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6EB9" w14:textId="77777777" w:rsidR="00A61C43" w:rsidRPr="00A61C43" w:rsidRDefault="00A61C43" w:rsidP="00B91F59">
            <w:pPr>
              <w:pStyle w:val="Intestazione"/>
              <w:tabs>
                <w:tab w:val="left" w:pos="708"/>
              </w:tabs>
              <w:rPr>
                <w:rFonts w:ascii="Founders Grotesk Regular" w:hAnsi="Founders Grotesk Regular"/>
                <w:color w:val="1F3D5A"/>
              </w:rPr>
            </w:pPr>
          </w:p>
        </w:tc>
      </w:tr>
      <w:tr w:rsidR="00A61C43" w:rsidRPr="00A61C43" w14:paraId="472C567E" w14:textId="77777777" w:rsidTr="00A61C43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741C2" w14:textId="77777777" w:rsidR="00A61C43" w:rsidRPr="00A61C43" w:rsidRDefault="00A61C43" w:rsidP="00B91F59">
            <w:pPr>
              <w:pStyle w:val="Intestazione"/>
              <w:tabs>
                <w:tab w:val="left" w:pos="708"/>
              </w:tabs>
              <w:rPr>
                <w:rFonts w:ascii="Founders Grotesk Regular" w:hAnsi="Founders Grotesk Regular"/>
                <w:color w:val="1F3D5A"/>
              </w:rPr>
            </w:pPr>
            <w:r w:rsidRPr="00A61C43">
              <w:rPr>
                <w:rFonts w:ascii="Founders Grotesk Regular" w:hAnsi="Founders Grotesk Regular"/>
                <w:color w:val="1F3D5A"/>
              </w:rPr>
              <w:t xml:space="preserve">Attività didattica integrativa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6652" w14:textId="77777777" w:rsidR="00A61C43" w:rsidRPr="00A61C43" w:rsidRDefault="00A61C43" w:rsidP="00B91F59">
            <w:pPr>
              <w:pStyle w:val="Intestazione"/>
              <w:tabs>
                <w:tab w:val="left" w:pos="708"/>
              </w:tabs>
              <w:rPr>
                <w:rFonts w:ascii="Founders Grotesk Regular" w:hAnsi="Founders Grotesk Regular"/>
                <w:color w:val="1F3D5A"/>
              </w:rPr>
            </w:pPr>
          </w:p>
        </w:tc>
      </w:tr>
      <w:tr w:rsidR="00A61C43" w:rsidRPr="00A61C43" w14:paraId="79738965" w14:textId="77777777" w:rsidTr="00B91F59">
        <w:trPr>
          <w:trHeight w:val="378"/>
        </w:trPr>
        <w:tc>
          <w:tcPr>
            <w:tcW w:w="6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FEFF9C" w14:textId="77777777" w:rsidR="00A61C43" w:rsidRPr="00A61C43" w:rsidRDefault="00A61C43" w:rsidP="00B91F59">
            <w:pPr>
              <w:pStyle w:val="Intestazione"/>
              <w:tabs>
                <w:tab w:val="left" w:pos="708"/>
              </w:tabs>
              <w:rPr>
                <w:rFonts w:ascii="Founders Grotesk Regular" w:hAnsi="Founders Grotesk Regular"/>
                <w:color w:val="1F3D5A"/>
              </w:rPr>
            </w:pPr>
            <w:r w:rsidRPr="00A61C43">
              <w:rPr>
                <w:rFonts w:ascii="Founders Grotesk Regular" w:hAnsi="Founders Grotesk Regular"/>
                <w:color w:val="1F3D5A"/>
              </w:rPr>
              <w:t xml:space="preserve">                                                                                            Totale ore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C35C" w14:textId="77777777" w:rsidR="00A61C43" w:rsidRPr="00A61C43" w:rsidRDefault="00A61C43" w:rsidP="00B91F59">
            <w:pPr>
              <w:pStyle w:val="Intestazione"/>
              <w:tabs>
                <w:tab w:val="left" w:pos="708"/>
              </w:tabs>
              <w:rPr>
                <w:rFonts w:ascii="Founders Grotesk Regular" w:hAnsi="Founders Grotesk Regular"/>
                <w:color w:val="1F3D5A"/>
              </w:rPr>
            </w:pPr>
          </w:p>
        </w:tc>
      </w:tr>
    </w:tbl>
    <w:p w14:paraId="606AD3F6" w14:textId="77777777" w:rsidR="00A61C43" w:rsidRPr="00A61C43" w:rsidRDefault="00A61C43" w:rsidP="00A61C43">
      <w:pPr>
        <w:pStyle w:val="Intestazione"/>
        <w:tabs>
          <w:tab w:val="left" w:pos="708"/>
        </w:tabs>
        <w:rPr>
          <w:rFonts w:ascii="Founders Grotesk Regular" w:hAnsi="Founders Grotesk Regular"/>
          <w:color w:val="1F3D5A"/>
        </w:rPr>
      </w:pPr>
    </w:p>
    <w:p w14:paraId="7D527056" w14:textId="77777777" w:rsidR="00A61C43" w:rsidRPr="00A61C43" w:rsidRDefault="00A61C43" w:rsidP="00A61C43">
      <w:pPr>
        <w:pStyle w:val="Intestazione"/>
        <w:numPr>
          <w:ilvl w:val="0"/>
          <w:numId w:val="1"/>
        </w:numPr>
        <w:tabs>
          <w:tab w:val="left" w:pos="708"/>
        </w:tabs>
        <w:jc w:val="left"/>
        <w:rPr>
          <w:rFonts w:ascii="Founders Grotesk Regular" w:hAnsi="Founders Grotesk Regular"/>
          <w:color w:val="1F3D5A"/>
        </w:rPr>
      </w:pPr>
      <w:r w:rsidRPr="00A61C43">
        <w:rPr>
          <w:rFonts w:ascii="Founders Grotesk Regular" w:hAnsi="Founders Grotesk Regular"/>
          <w:color w:val="1F3D5A"/>
        </w:rPr>
        <w:t xml:space="preserve">COMPITI ORGANIZZATIVI INTERNI </w:t>
      </w:r>
    </w:p>
    <w:tbl>
      <w:tblPr>
        <w:tblStyle w:val="Grigliatabella"/>
        <w:tblW w:w="0" w:type="auto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1530"/>
      </w:tblGrid>
      <w:tr w:rsidR="00A61C43" w:rsidRPr="00A61C43" w14:paraId="62354BB4" w14:textId="77777777" w:rsidTr="00B91F59">
        <w:trPr>
          <w:trHeight w:val="39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89A1" w14:textId="77777777" w:rsidR="00A61C43" w:rsidRPr="00A61C43" w:rsidRDefault="00A61C43" w:rsidP="00B91F59">
            <w:pPr>
              <w:pStyle w:val="Intestazione"/>
              <w:tabs>
                <w:tab w:val="left" w:pos="708"/>
              </w:tabs>
              <w:rPr>
                <w:rFonts w:ascii="Founders Grotesk Regular" w:hAnsi="Founders Grotesk Regular"/>
                <w:color w:val="1F3D5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BF08" w14:textId="48C5D92E" w:rsidR="00A61C43" w:rsidRPr="00A61C43" w:rsidRDefault="00A61C43" w:rsidP="00A61C43">
            <w:pPr>
              <w:pStyle w:val="Intestazione"/>
              <w:tabs>
                <w:tab w:val="left" w:pos="708"/>
              </w:tabs>
              <w:ind w:firstLine="0"/>
              <w:rPr>
                <w:rFonts w:ascii="Founders Grotesk Regular" w:hAnsi="Founders Grotesk Regular"/>
                <w:color w:val="1F3D5A"/>
              </w:rPr>
            </w:pPr>
            <w:r w:rsidRPr="00A61C43">
              <w:rPr>
                <w:rFonts w:ascii="Founders Grotesk Regular" w:hAnsi="Founders Grotesk Regular"/>
                <w:color w:val="1F3D5A"/>
              </w:rPr>
              <w:t>N</w:t>
            </w:r>
            <w:r>
              <w:rPr>
                <w:rFonts w:ascii="Founders Grotesk Regular" w:hAnsi="Founders Grotesk Regular"/>
                <w:color w:val="1F3D5A"/>
              </w:rPr>
              <w:t>.</w:t>
            </w:r>
            <w:r w:rsidRPr="00A61C43">
              <w:rPr>
                <w:rFonts w:ascii="Founders Grotesk Regular" w:hAnsi="Founders Grotesk Regular"/>
                <w:color w:val="1F3D5A"/>
              </w:rPr>
              <w:t xml:space="preserve"> ore svolte</w:t>
            </w:r>
          </w:p>
        </w:tc>
      </w:tr>
      <w:tr w:rsidR="00A61C43" w:rsidRPr="00A61C43" w14:paraId="5C8FF0CC" w14:textId="77777777" w:rsidTr="00B91F59">
        <w:trPr>
          <w:trHeight w:val="39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2244" w14:textId="77777777" w:rsidR="00A61C43" w:rsidRPr="00A61C43" w:rsidRDefault="00A61C43" w:rsidP="00A61C43">
            <w:pPr>
              <w:pStyle w:val="Intestazione"/>
              <w:tabs>
                <w:tab w:val="left" w:pos="708"/>
              </w:tabs>
              <w:ind w:firstLine="0"/>
              <w:rPr>
                <w:rFonts w:ascii="Founders Grotesk Regular" w:hAnsi="Founders Grotesk Regular"/>
                <w:color w:val="1F3D5A"/>
              </w:rPr>
            </w:pPr>
            <w:r w:rsidRPr="00A61C43">
              <w:rPr>
                <w:rFonts w:ascii="Founders Grotesk Regular" w:hAnsi="Founders Grotesk Regular"/>
                <w:color w:val="1F3D5A"/>
              </w:rPr>
              <w:t>Compiti organizzativi interni (organi, commissioni, orientamento…)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576E" w14:textId="77777777" w:rsidR="00A61C43" w:rsidRPr="00A61C43" w:rsidRDefault="00A61C43" w:rsidP="00B91F59">
            <w:pPr>
              <w:pStyle w:val="Intestazione"/>
              <w:tabs>
                <w:tab w:val="left" w:pos="708"/>
              </w:tabs>
              <w:rPr>
                <w:rFonts w:ascii="Founders Grotesk Regular" w:hAnsi="Founders Grotesk Regular"/>
                <w:color w:val="1F3D5A"/>
              </w:rPr>
            </w:pPr>
          </w:p>
        </w:tc>
      </w:tr>
    </w:tbl>
    <w:p w14:paraId="1915BA26" w14:textId="77777777" w:rsidR="00A61C43" w:rsidRPr="00A61C43" w:rsidRDefault="00A61C43" w:rsidP="00A61C43">
      <w:pPr>
        <w:pStyle w:val="Intestazione"/>
        <w:tabs>
          <w:tab w:val="left" w:pos="708"/>
        </w:tabs>
        <w:rPr>
          <w:rFonts w:ascii="Founders Grotesk Regular" w:hAnsi="Founders Grotesk Regular"/>
          <w:color w:val="1F3D5A"/>
        </w:rPr>
      </w:pPr>
    </w:p>
    <w:tbl>
      <w:tblPr>
        <w:tblStyle w:val="Grigliatabella"/>
        <w:tblW w:w="0" w:type="auto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1530"/>
      </w:tblGrid>
      <w:tr w:rsidR="00A61C43" w:rsidRPr="00A61C43" w14:paraId="53DA610F" w14:textId="77777777" w:rsidTr="00B91F59">
        <w:trPr>
          <w:trHeight w:val="39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F6D4" w14:textId="77777777" w:rsidR="00A61C43" w:rsidRPr="00A61C43" w:rsidRDefault="00A61C43" w:rsidP="00A61C43">
            <w:pPr>
              <w:pStyle w:val="Intestazione"/>
              <w:tabs>
                <w:tab w:val="left" w:pos="708"/>
              </w:tabs>
              <w:rPr>
                <w:rFonts w:ascii="Founders Grotesk Regular" w:hAnsi="Founders Grotesk Regular"/>
                <w:color w:val="1F3D5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179B" w14:textId="60BAFFC6" w:rsidR="00A61C43" w:rsidRPr="00A61C43" w:rsidRDefault="00A61C43" w:rsidP="00A61C43">
            <w:pPr>
              <w:pStyle w:val="Intestazione"/>
              <w:tabs>
                <w:tab w:val="left" w:pos="708"/>
              </w:tabs>
              <w:ind w:firstLine="0"/>
              <w:rPr>
                <w:rFonts w:ascii="Founders Grotesk Regular" w:hAnsi="Founders Grotesk Regular"/>
                <w:color w:val="1F3D5A"/>
              </w:rPr>
            </w:pPr>
            <w:r w:rsidRPr="00A61C43">
              <w:rPr>
                <w:rFonts w:ascii="Founders Grotesk Regular" w:hAnsi="Founders Grotesk Regular"/>
                <w:color w:val="1F3D5A"/>
              </w:rPr>
              <w:t>N</w:t>
            </w:r>
            <w:r>
              <w:rPr>
                <w:rFonts w:ascii="Founders Grotesk Regular" w:hAnsi="Founders Grotesk Regular"/>
                <w:color w:val="1F3D5A"/>
              </w:rPr>
              <w:t>.</w:t>
            </w:r>
            <w:r w:rsidRPr="00A61C43">
              <w:rPr>
                <w:rFonts w:ascii="Founders Grotesk Regular" w:hAnsi="Founders Grotesk Regular"/>
                <w:color w:val="1F3D5A"/>
              </w:rPr>
              <w:t xml:space="preserve"> ore svolte</w:t>
            </w:r>
          </w:p>
        </w:tc>
      </w:tr>
      <w:tr w:rsidR="00A61C43" w:rsidRPr="00A61C43" w14:paraId="188E314D" w14:textId="77777777" w:rsidTr="00B91F59">
        <w:trPr>
          <w:trHeight w:val="39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A6EC9" w14:textId="77777777" w:rsidR="00A61C43" w:rsidRPr="00A61C43" w:rsidRDefault="00A61C43" w:rsidP="00A61C43">
            <w:pPr>
              <w:pStyle w:val="Intestazione"/>
              <w:tabs>
                <w:tab w:val="left" w:pos="708"/>
              </w:tabs>
              <w:rPr>
                <w:rFonts w:ascii="Founders Grotesk Regular" w:hAnsi="Founders Grotesk Regular"/>
                <w:b/>
                <w:color w:val="801710"/>
              </w:rPr>
            </w:pPr>
            <w:r w:rsidRPr="00A61C43">
              <w:rPr>
                <w:rFonts w:ascii="Founders Grotesk Regular" w:hAnsi="Founders Grotesk Regular"/>
                <w:b/>
                <w:color w:val="801710"/>
              </w:rPr>
              <w:t>TOTALE COMPLESSIVO (A+B+C)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1C44" w14:textId="77777777" w:rsidR="00A61C43" w:rsidRPr="00A61C43" w:rsidRDefault="00A61C43" w:rsidP="00A61C43">
            <w:pPr>
              <w:pStyle w:val="Intestazione"/>
              <w:tabs>
                <w:tab w:val="left" w:pos="708"/>
              </w:tabs>
              <w:rPr>
                <w:rFonts w:ascii="Founders Grotesk Regular" w:hAnsi="Founders Grotesk Regular"/>
                <w:b/>
                <w:color w:val="1F3D5A"/>
              </w:rPr>
            </w:pPr>
          </w:p>
        </w:tc>
      </w:tr>
    </w:tbl>
    <w:p w14:paraId="22060D39" w14:textId="77777777" w:rsidR="00A61C43" w:rsidRPr="00A61C43" w:rsidRDefault="00A61C43" w:rsidP="00A61C43">
      <w:pPr>
        <w:pStyle w:val="Intestazione"/>
        <w:tabs>
          <w:tab w:val="left" w:pos="708"/>
        </w:tabs>
        <w:rPr>
          <w:rFonts w:ascii="Founders Grotesk Regular" w:hAnsi="Founders Grotesk Regular" w:cs="Arial"/>
          <w:color w:val="1F3D5A"/>
          <w:sz w:val="24"/>
        </w:rPr>
      </w:pPr>
    </w:p>
    <w:p w14:paraId="4CA1FC9C" w14:textId="77777777" w:rsidR="00A61C43" w:rsidRDefault="00A61C43" w:rsidP="00A61C43">
      <w:pPr>
        <w:pStyle w:val="Intestazione"/>
        <w:tabs>
          <w:tab w:val="left" w:pos="708"/>
        </w:tabs>
        <w:ind w:firstLine="0"/>
        <w:rPr>
          <w:rFonts w:ascii="Founders Grotesk Regular" w:hAnsi="Founders Grotesk Regular"/>
          <w:color w:val="1F3D5A"/>
        </w:rPr>
      </w:pPr>
    </w:p>
    <w:p w14:paraId="1CD5D023" w14:textId="77777777" w:rsidR="00A61C43" w:rsidRDefault="00A61C43" w:rsidP="00A61C43">
      <w:pPr>
        <w:pStyle w:val="Intestazione"/>
        <w:tabs>
          <w:tab w:val="left" w:pos="708"/>
        </w:tabs>
        <w:ind w:firstLine="0"/>
        <w:rPr>
          <w:rFonts w:ascii="Founders Grotesk Regular" w:hAnsi="Founders Grotesk Regular"/>
          <w:color w:val="1F3D5A"/>
        </w:rPr>
      </w:pPr>
    </w:p>
    <w:p w14:paraId="600ED8EF" w14:textId="7D64BDE4" w:rsidR="00414B5B" w:rsidRPr="00A61C43" w:rsidRDefault="00A61C43" w:rsidP="00A61C43">
      <w:pPr>
        <w:pStyle w:val="Intestazione"/>
        <w:tabs>
          <w:tab w:val="left" w:pos="708"/>
        </w:tabs>
        <w:ind w:firstLine="0"/>
        <w:rPr>
          <w:rFonts w:ascii="Founders Grotesk Regular" w:hAnsi="Founders Grotesk Regular"/>
          <w:color w:val="1F3D5A"/>
          <w:sz w:val="24"/>
        </w:rPr>
      </w:pPr>
      <w:proofErr w:type="gramStart"/>
      <w:r w:rsidRPr="00A61C43">
        <w:rPr>
          <w:rFonts w:ascii="Founders Grotesk Regular" w:hAnsi="Founders Grotesk Regular"/>
          <w:color w:val="1F3D5A"/>
        </w:rPr>
        <w:t>Trieste,_</w:t>
      </w:r>
      <w:proofErr w:type="gramEnd"/>
      <w:r w:rsidRPr="00A61C43">
        <w:rPr>
          <w:rFonts w:ascii="Founders Grotesk Regular" w:hAnsi="Founders Grotesk Regular"/>
          <w:color w:val="1F3D5A"/>
        </w:rPr>
        <w:t>________________                                                                                 Firma________________________</w:t>
      </w:r>
    </w:p>
    <w:sectPr w:rsidR="00414B5B" w:rsidRPr="00A61C43" w:rsidSect="00BE51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13" w:right="1134" w:bottom="1701" w:left="1701" w:header="902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376BF" w14:textId="77777777" w:rsidR="00672F8B" w:rsidRDefault="00672F8B" w:rsidP="0028421F">
      <w:r>
        <w:separator/>
      </w:r>
    </w:p>
  </w:endnote>
  <w:endnote w:type="continuationSeparator" w:id="0">
    <w:p w14:paraId="42A13FF1" w14:textId="77777777" w:rsidR="00672F8B" w:rsidRDefault="00672F8B" w:rsidP="0028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ers Grotesk Regular">
    <w:altName w:val="Corbel"/>
    <w:charset w:val="00"/>
    <w:family w:val="swiss"/>
    <w:pitch w:val="variable"/>
    <w:sig w:usb0="00000001" w:usb1="00000000" w:usb2="00000000" w:usb3="00000000" w:csb0="00000093" w:csb1="00000000"/>
  </w:font>
  <w:font w:name="Founders Grotesk">
    <w:altName w:val="Corbel"/>
    <w:charset w:val="00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2BC30" w14:textId="77777777" w:rsidR="00BE5174" w:rsidRDefault="00BE517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C8672" w14:textId="0844DFE2" w:rsidR="007A3C43" w:rsidRPr="00CD240B" w:rsidRDefault="007A3C43" w:rsidP="003E4293">
    <w:pPr>
      <w:pStyle w:val="Pidipagina"/>
      <w:ind w:firstLine="0"/>
      <w:jc w:val="left"/>
      <w:rPr>
        <w:rFonts w:ascii="Founders Grotesk" w:hAnsi="Founders Grotesk" w:cs="Arial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6"/>
      <w:gridCol w:w="3685"/>
      <w:gridCol w:w="980"/>
    </w:tblGrid>
    <w:tr w:rsidR="00BE5174" w:rsidRPr="00CD240B" w14:paraId="1F500C03" w14:textId="77777777" w:rsidTr="00906C02">
      <w:trPr>
        <w:trHeight w:val="713"/>
      </w:trPr>
      <w:tc>
        <w:tcPr>
          <w:tcW w:w="4396" w:type="dxa"/>
        </w:tcPr>
        <w:p w14:paraId="5C7CFB91" w14:textId="77777777" w:rsidR="00BE5174" w:rsidRPr="0097171B" w:rsidRDefault="00BE5174" w:rsidP="00BE5174">
          <w:pPr>
            <w:pStyle w:val="Pidipagina"/>
            <w:ind w:firstLine="0"/>
            <w:jc w:val="left"/>
            <w:rPr>
              <w:rFonts w:ascii="Founders Grotesk" w:hAnsi="Founders Grotesk" w:cs="Arial"/>
              <w:b/>
              <w:color w:val="1B3F67"/>
              <w:sz w:val="16"/>
              <w:szCs w:val="16"/>
            </w:rPr>
          </w:pPr>
          <w:r w:rsidRPr="0097171B">
            <w:rPr>
              <w:rFonts w:ascii="Founders Grotesk" w:hAnsi="Founders Grotesk" w:cs="Arial"/>
              <w:b/>
              <w:color w:val="1B3F67"/>
              <w:sz w:val="16"/>
              <w:szCs w:val="16"/>
            </w:rPr>
            <w:t>Università degli Studi di Trieste</w:t>
          </w:r>
        </w:p>
        <w:p w14:paraId="41CBC371" w14:textId="77777777" w:rsidR="00BE5174" w:rsidRPr="0097171B" w:rsidRDefault="00BE5174" w:rsidP="00BE5174">
          <w:pPr>
            <w:pStyle w:val="Pidipagina"/>
            <w:ind w:firstLine="0"/>
            <w:jc w:val="left"/>
            <w:rPr>
              <w:rFonts w:ascii="Founders Grotesk" w:hAnsi="Founders Grotesk" w:cs="Arial"/>
              <w:b/>
              <w:color w:val="1B3F67"/>
              <w:sz w:val="16"/>
              <w:szCs w:val="16"/>
            </w:rPr>
          </w:pPr>
          <w:r w:rsidRPr="0097171B">
            <w:rPr>
              <w:rFonts w:ascii="Founders Grotesk" w:hAnsi="Founders Grotesk" w:cs="Arial"/>
              <w:b/>
              <w:color w:val="1B3F67"/>
              <w:sz w:val="16"/>
              <w:szCs w:val="16"/>
            </w:rPr>
            <w:t>Dipartimento di Ingegneria e Architettura</w:t>
          </w:r>
        </w:p>
        <w:p w14:paraId="411590C1" w14:textId="77777777" w:rsidR="00BE5174" w:rsidRPr="0097171B" w:rsidRDefault="00BE5174" w:rsidP="00BE5174">
          <w:pPr>
            <w:pStyle w:val="Pidipagina"/>
            <w:ind w:firstLine="0"/>
            <w:jc w:val="left"/>
            <w:rPr>
              <w:rFonts w:ascii="Founders Grotesk" w:hAnsi="Founders Grotesk" w:cs="Arial"/>
              <w:color w:val="1B3F67"/>
              <w:sz w:val="16"/>
              <w:szCs w:val="16"/>
            </w:rPr>
          </w:pPr>
          <w:r>
            <w:rPr>
              <w:rFonts w:ascii="Founders Grotesk" w:hAnsi="Founders Grotesk" w:cs="Arial"/>
              <w:color w:val="1B3F67"/>
              <w:sz w:val="16"/>
              <w:szCs w:val="16"/>
            </w:rPr>
            <w:t>http://dia.units.it</w:t>
          </w:r>
        </w:p>
        <w:p w14:paraId="735F199F" w14:textId="77777777" w:rsidR="00BE5174" w:rsidRPr="0097171B" w:rsidRDefault="00BE5174" w:rsidP="00BE5174">
          <w:pPr>
            <w:pStyle w:val="Pidipagina"/>
            <w:ind w:firstLine="0"/>
            <w:jc w:val="left"/>
            <w:rPr>
              <w:rFonts w:cs="Arial"/>
              <w:color w:val="1B3F67"/>
              <w:sz w:val="18"/>
              <w:szCs w:val="18"/>
            </w:rPr>
          </w:pPr>
          <w:r>
            <w:rPr>
              <w:rFonts w:ascii="Founders Grotesk" w:hAnsi="Founders Grotesk" w:cs="Arial"/>
              <w:color w:val="1B3F67"/>
              <w:sz w:val="16"/>
              <w:szCs w:val="16"/>
            </w:rPr>
            <w:t>segreteria</w:t>
          </w:r>
          <w:r w:rsidRPr="0097171B">
            <w:rPr>
              <w:rFonts w:ascii="Founders Grotesk" w:hAnsi="Founders Grotesk" w:cs="Arial"/>
              <w:color w:val="1B3F67"/>
              <w:sz w:val="16"/>
              <w:szCs w:val="16"/>
            </w:rPr>
            <w:t>@dia.units.it</w:t>
          </w:r>
        </w:p>
      </w:tc>
      <w:tc>
        <w:tcPr>
          <w:tcW w:w="3685" w:type="dxa"/>
        </w:tcPr>
        <w:p w14:paraId="2266DCFA" w14:textId="77777777" w:rsidR="00BE5174" w:rsidRPr="0097171B" w:rsidRDefault="00BE5174" w:rsidP="00BE5174">
          <w:pPr>
            <w:pStyle w:val="Pidipagina"/>
            <w:ind w:firstLine="0"/>
            <w:jc w:val="left"/>
            <w:rPr>
              <w:rFonts w:ascii="Founders Grotesk" w:hAnsi="Founders Grotesk" w:cs="Arial"/>
              <w:color w:val="1B3F67"/>
              <w:sz w:val="16"/>
              <w:szCs w:val="16"/>
            </w:rPr>
          </w:pPr>
          <w:r w:rsidRPr="0097171B">
            <w:rPr>
              <w:rFonts w:ascii="Founders Grotesk" w:hAnsi="Founders Grotesk" w:cs="Arial"/>
              <w:color w:val="1B3F67"/>
              <w:sz w:val="16"/>
              <w:szCs w:val="16"/>
            </w:rPr>
            <w:t>Via Valerio, 6/1, 34127 – TRIESTE (Italia)</w:t>
          </w:r>
        </w:p>
        <w:p w14:paraId="5F38322B" w14:textId="77777777" w:rsidR="00BE5174" w:rsidRPr="0097171B" w:rsidRDefault="00BE5174" w:rsidP="00BE5174">
          <w:pPr>
            <w:pStyle w:val="Pidipagina"/>
            <w:ind w:firstLine="0"/>
            <w:jc w:val="left"/>
            <w:rPr>
              <w:rFonts w:ascii="Founders Grotesk" w:hAnsi="Founders Grotesk" w:cs="Arial"/>
              <w:color w:val="1B3F67"/>
              <w:sz w:val="16"/>
              <w:szCs w:val="16"/>
            </w:rPr>
          </w:pPr>
          <w:r w:rsidRPr="0097171B">
            <w:rPr>
              <w:rFonts w:ascii="Founders Grotesk" w:hAnsi="Founders Grotesk" w:cs="Arial"/>
              <w:color w:val="1B3F67"/>
              <w:sz w:val="16"/>
              <w:szCs w:val="16"/>
            </w:rPr>
            <w:t>T. (+39) 040 558 7300</w:t>
          </w:r>
        </w:p>
        <w:p w14:paraId="09E9832D" w14:textId="77777777" w:rsidR="00BE5174" w:rsidRPr="00CD240B" w:rsidRDefault="00BE5174" w:rsidP="00BE5174">
          <w:pPr>
            <w:pStyle w:val="Pidipagina"/>
            <w:ind w:firstLine="0"/>
            <w:jc w:val="left"/>
            <w:rPr>
              <w:rFonts w:ascii="Founders Grotesk" w:hAnsi="Founders Grotesk" w:cs="Arial"/>
              <w:color w:val="1B3F67"/>
              <w:sz w:val="16"/>
              <w:szCs w:val="16"/>
              <w:lang w:val="en-US"/>
            </w:rPr>
          </w:pPr>
          <w:r w:rsidRPr="00CD240B">
            <w:rPr>
              <w:rFonts w:ascii="Founders Grotesk" w:hAnsi="Founders Grotesk" w:cs="Arial"/>
              <w:color w:val="1B3F67"/>
              <w:sz w:val="16"/>
              <w:szCs w:val="16"/>
              <w:lang w:val="en-US"/>
            </w:rPr>
            <w:t>F. (+39) 040 558 3580</w:t>
          </w:r>
        </w:p>
        <w:p w14:paraId="5E5A09DF" w14:textId="77777777" w:rsidR="00BE5174" w:rsidRPr="00CD240B" w:rsidRDefault="00BE5174" w:rsidP="00BE5174">
          <w:pPr>
            <w:pStyle w:val="Pidipagina"/>
            <w:ind w:firstLine="0"/>
            <w:jc w:val="left"/>
            <w:rPr>
              <w:rFonts w:cs="Arial"/>
              <w:color w:val="1B3F67"/>
              <w:sz w:val="18"/>
              <w:szCs w:val="18"/>
              <w:lang w:val="en-US"/>
            </w:rPr>
          </w:pPr>
          <w:r>
            <w:rPr>
              <w:rFonts w:ascii="Founders Grotesk" w:hAnsi="Founders Grotesk" w:cs="Arial"/>
              <w:color w:val="1B3F67"/>
              <w:sz w:val="16"/>
              <w:szCs w:val="16"/>
              <w:lang w:val="en-US"/>
            </w:rPr>
            <w:t>CF</w:t>
          </w:r>
          <w:r w:rsidRPr="00CD240B">
            <w:rPr>
              <w:rFonts w:ascii="Founders Grotesk" w:hAnsi="Founders Grotesk" w:cs="Arial"/>
              <w:color w:val="1B3F67"/>
              <w:sz w:val="16"/>
              <w:szCs w:val="16"/>
              <w:lang w:val="en-US"/>
            </w:rPr>
            <w:t xml:space="preserve"> </w:t>
          </w:r>
          <w:r w:rsidRPr="00CD240B">
            <w:rPr>
              <w:rFonts w:ascii="Founders Grotesk" w:hAnsi="Founders Grotesk"/>
              <w:color w:val="1B3F67"/>
              <w:sz w:val="16"/>
              <w:szCs w:val="16"/>
              <w:lang w:val="en-US"/>
            </w:rPr>
            <w:t>80013890324 – Part. Iva 00211830328</w:t>
          </w:r>
        </w:p>
      </w:tc>
      <w:tc>
        <w:tcPr>
          <w:tcW w:w="980" w:type="dxa"/>
        </w:tcPr>
        <w:p w14:paraId="3F399684" w14:textId="77777777" w:rsidR="00BE5174" w:rsidRPr="00CD240B" w:rsidRDefault="00BE5174" w:rsidP="00BE5174">
          <w:pPr>
            <w:pStyle w:val="Pidipagina"/>
            <w:ind w:firstLine="0"/>
            <w:jc w:val="left"/>
            <w:rPr>
              <w:rFonts w:cs="Arial"/>
              <w:sz w:val="18"/>
              <w:szCs w:val="18"/>
              <w:lang w:val="en-US"/>
            </w:rPr>
          </w:pPr>
        </w:p>
      </w:tc>
    </w:tr>
  </w:tbl>
  <w:p w14:paraId="413AA255" w14:textId="35997DD4" w:rsidR="00C543E7" w:rsidRPr="00766119" w:rsidRDefault="00C543E7" w:rsidP="007661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DDA1A" w14:textId="77777777" w:rsidR="00672F8B" w:rsidRDefault="00672F8B" w:rsidP="0028421F">
      <w:r>
        <w:separator/>
      </w:r>
    </w:p>
  </w:footnote>
  <w:footnote w:type="continuationSeparator" w:id="0">
    <w:p w14:paraId="000525B3" w14:textId="77777777" w:rsidR="00672F8B" w:rsidRDefault="00672F8B" w:rsidP="00284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FFF39" w14:textId="77777777" w:rsidR="00BE5174" w:rsidRDefault="00BE51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40DF9" w14:textId="4898EC20" w:rsidR="00E221B3" w:rsidRDefault="00502D5B" w:rsidP="003E4293">
    <w:pPr>
      <w:pStyle w:val="Intestazione"/>
      <w:ind w:firstLine="0"/>
    </w:pPr>
    <w:bookmarkStart w:id="0" w:name="_GoBack"/>
    <w:r>
      <w:rPr>
        <w:noProof/>
      </w:rPr>
      <w:drawing>
        <wp:inline distT="0" distB="0" distL="0" distR="0" wp14:anchorId="2DA757E0" wp14:editId="418400F8">
          <wp:extent cx="3709416" cy="573024"/>
          <wp:effectExtent l="0" t="0" r="571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ia_units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9416" cy="573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F0CA4" w14:textId="318C9AE1" w:rsidR="00B91507" w:rsidRDefault="00502D5B" w:rsidP="00C72AFE">
    <w:pPr>
      <w:pStyle w:val="Intestazione"/>
      <w:tabs>
        <w:tab w:val="clear" w:pos="9638"/>
      </w:tabs>
      <w:ind w:firstLine="0"/>
    </w:pPr>
    <w:r>
      <w:rPr>
        <w:noProof/>
      </w:rPr>
      <w:drawing>
        <wp:inline distT="0" distB="0" distL="0" distR="0" wp14:anchorId="7A1E6A19" wp14:editId="1138A85F">
          <wp:extent cx="3709416" cy="573024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ia_units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9416" cy="573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558FC"/>
    <w:multiLevelType w:val="hybridMultilevel"/>
    <w:tmpl w:val="94448C3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FC"/>
    <w:rsid w:val="00024342"/>
    <w:rsid w:val="00025480"/>
    <w:rsid w:val="000814F4"/>
    <w:rsid w:val="0008367B"/>
    <w:rsid w:val="00085727"/>
    <w:rsid w:val="00086E01"/>
    <w:rsid w:val="000D4983"/>
    <w:rsid w:val="000D4A57"/>
    <w:rsid w:val="000D58A5"/>
    <w:rsid w:val="000E1042"/>
    <w:rsid w:val="001027AE"/>
    <w:rsid w:val="0011285E"/>
    <w:rsid w:val="00127195"/>
    <w:rsid w:val="00145C6F"/>
    <w:rsid w:val="001557CE"/>
    <w:rsid w:val="00157AFA"/>
    <w:rsid w:val="001602B8"/>
    <w:rsid w:val="00160D9D"/>
    <w:rsid w:val="00175DC4"/>
    <w:rsid w:val="00177A94"/>
    <w:rsid w:val="001932BB"/>
    <w:rsid w:val="001B02CA"/>
    <w:rsid w:val="001B0E4F"/>
    <w:rsid w:val="001B74C6"/>
    <w:rsid w:val="001C674C"/>
    <w:rsid w:val="001C7CED"/>
    <w:rsid w:val="001D717A"/>
    <w:rsid w:val="001E3356"/>
    <w:rsid w:val="00203B63"/>
    <w:rsid w:val="002060BA"/>
    <w:rsid w:val="00224DA2"/>
    <w:rsid w:val="0025290D"/>
    <w:rsid w:val="00261B20"/>
    <w:rsid w:val="0026608A"/>
    <w:rsid w:val="00273F54"/>
    <w:rsid w:val="0028421F"/>
    <w:rsid w:val="002843E3"/>
    <w:rsid w:val="00286F30"/>
    <w:rsid w:val="002945B5"/>
    <w:rsid w:val="002D47BD"/>
    <w:rsid w:val="002D506F"/>
    <w:rsid w:val="003207E7"/>
    <w:rsid w:val="00324921"/>
    <w:rsid w:val="00326A19"/>
    <w:rsid w:val="00340219"/>
    <w:rsid w:val="003524D1"/>
    <w:rsid w:val="00371A62"/>
    <w:rsid w:val="00382C95"/>
    <w:rsid w:val="003840C9"/>
    <w:rsid w:val="003930E7"/>
    <w:rsid w:val="00393302"/>
    <w:rsid w:val="003A10DD"/>
    <w:rsid w:val="003B7A1E"/>
    <w:rsid w:val="003D6DF0"/>
    <w:rsid w:val="003E3B41"/>
    <w:rsid w:val="003E4293"/>
    <w:rsid w:val="003E5033"/>
    <w:rsid w:val="003E540F"/>
    <w:rsid w:val="00414B5B"/>
    <w:rsid w:val="004237A0"/>
    <w:rsid w:val="0042421C"/>
    <w:rsid w:val="0043724B"/>
    <w:rsid w:val="004570A7"/>
    <w:rsid w:val="00474812"/>
    <w:rsid w:val="00475E16"/>
    <w:rsid w:val="004860C7"/>
    <w:rsid w:val="00490822"/>
    <w:rsid w:val="00491CCE"/>
    <w:rsid w:val="00493C5A"/>
    <w:rsid w:val="004B1C43"/>
    <w:rsid w:val="004E265D"/>
    <w:rsid w:val="004E4082"/>
    <w:rsid w:val="00502D5B"/>
    <w:rsid w:val="00516393"/>
    <w:rsid w:val="0052080B"/>
    <w:rsid w:val="005308BD"/>
    <w:rsid w:val="0054035B"/>
    <w:rsid w:val="0055149A"/>
    <w:rsid w:val="00560C0D"/>
    <w:rsid w:val="005643E8"/>
    <w:rsid w:val="005A6273"/>
    <w:rsid w:val="005C4792"/>
    <w:rsid w:val="005C6BD4"/>
    <w:rsid w:val="005E79DA"/>
    <w:rsid w:val="005F35A8"/>
    <w:rsid w:val="005F5CED"/>
    <w:rsid w:val="00611F65"/>
    <w:rsid w:val="00615573"/>
    <w:rsid w:val="00622F9F"/>
    <w:rsid w:val="006276B5"/>
    <w:rsid w:val="00642C8B"/>
    <w:rsid w:val="00643FFF"/>
    <w:rsid w:val="006479AA"/>
    <w:rsid w:val="006558E4"/>
    <w:rsid w:val="006620F1"/>
    <w:rsid w:val="00672F8B"/>
    <w:rsid w:val="006764EB"/>
    <w:rsid w:val="00676EBE"/>
    <w:rsid w:val="006A2993"/>
    <w:rsid w:val="006C371E"/>
    <w:rsid w:val="006E0A4B"/>
    <w:rsid w:val="006E3BA1"/>
    <w:rsid w:val="006E5CB8"/>
    <w:rsid w:val="007077BB"/>
    <w:rsid w:val="00732021"/>
    <w:rsid w:val="00750743"/>
    <w:rsid w:val="00752189"/>
    <w:rsid w:val="00766119"/>
    <w:rsid w:val="00786325"/>
    <w:rsid w:val="00787275"/>
    <w:rsid w:val="00787890"/>
    <w:rsid w:val="007A3C43"/>
    <w:rsid w:val="007A47E3"/>
    <w:rsid w:val="007B3AD6"/>
    <w:rsid w:val="007B4534"/>
    <w:rsid w:val="007B6EFC"/>
    <w:rsid w:val="007C2665"/>
    <w:rsid w:val="007C42A3"/>
    <w:rsid w:val="007C4F34"/>
    <w:rsid w:val="007D57BA"/>
    <w:rsid w:val="007D5E34"/>
    <w:rsid w:val="00823044"/>
    <w:rsid w:val="008472A2"/>
    <w:rsid w:val="00856D3E"/>
    <w:rsid w:val="00886FEC"/>
    <w:rsid w:val="008A6948"/>
    <w:rsid w:val="008D2312"/>
    <w:rsid w:val="008D71AB"/>
    <w:rsid w:val="008E34A1"/>
    <w:rsid w:val="008E7FF4"/>
    <w:rsid w:val="008F2C07"/>
    <w:rsid w:val="009044D4"/>
    <w:rsid w:val="00917174"/>
    <w:rsid w:val="009266D7"/>
    <w:rsid w:val="009516A4"/>
    <w:rsid w:val="0096132E"/>
    <w:rsid w:val="00963F24"/>
    <w:rsid w:val="0097171B"/>
    <w:rsid w:val="009A3184"/>
    <w:rsid w:val="009A4F78"/>
    <w:rsid w:val="009D5A28"/>
    <w:rsid w:val="00A033AC"/>
    <w:rsid w:val="00A26A67"/>
    <w:rsid w:val="00A42DF3"/>
    <w:rsid w:val="00A4682B"/>
    <w:rsid w:val="00A61C43"/>
    <w:rsid w:val="00A83BEF"/>
    <w:rsid w:val="00A90465"/>
    <w:rsid w:val="00A945F8"/>
    <w:rsid w:val="00AB088F"/>
    <w:rsid w:val="00AB2832"/>
    <w:rsid w:val="00AC61E2"/>
    <w:rsid w:val="00AD2AAA"/>
    <w:rsid w:val="00B03888"/>
    <w:rsid w:val="00B14126"/>
    <w:rsid w:val="00B619A3"/>
    <w:rsid w:val="00B63AB3"/>
    <w:rsid w:val="00B70528"/>
    <w:rsid w:val="00B70623"/>
    <w:rsid w:val="00B91507"/>
    <w:rsid w:val="00BB466A"/>
    <w:rsid w:val="00BC3F73"/>
    <w:rsid w:val="00BD1538"/>
    <w:rsid w:val="00BE0AC5"/>
    <w:rsid w:val="00BE5174"/>
    <w:rsid w:val="00BF407D"/>
    <w:rsid w:val="00C05EED"/>
    <w:rsid w:val="00C14009"/>
    <w:rsid w:val="00C45677"/>
    <w:rsid w:val="00C543E7"/>
    <w:rsid w:val="00C60AD3"/>
    <w:rsid w:val="00C612C2"/>
    <w:rsid w:val="00C66D13"/>
    <w:rsid w:val="00C72AFE"/>
    <w:rsid w:val="00C81231"/>
    <w:rsid w:val="00C92D84"/>
    <w:rsid w:val="00C92E0F"/>
    <w:rsid w:val="00CA6CA1"/>
    <w:rsid w:val="00CB18C3"/>
    <w:rsid w:val="00CB4A36"/>
    <w:rsid w:val="00CD240B"/>
    <w:rsid w:val="00CE0264"/>
    <w:rsid w:val="00CF11AA"/>
    <w:rsid w:val="00D07BB8"/>
    <w:rsid w:val="00D112CD"/>
    <w:rsid w:val="00D1652B"/>
    <w:rsid w:val="00D204C1"/>
    <w:rsid w:val="00D30D3E"/>
    <w:rsid w:val="00D3332C"/>
    <w:rsid w:val="00D52454"/>
    <w:rsid w:val="00D62FAB"/>
    <w:rsid w:val="00D6566C"/>
    <w:rsid w:val="00D71788"/>
    <w:rsid w:val="00D72340"/>
    <w:rsid w:val="00D84936"/>
    <w:rsid w:val="00D939D4"/>
    <w:rsid w:val="00DA59EF"/>
    <w:rsid w:val="00DC400B"/>
    <w:rsid w:val="00DD0DE6"/>
    <w:rsid w:val="00DD194D"/>
    <w:rsid w:val="00DD2096"/>
    <w:rsid w:val="00DD4976"/>
    <w:rsid w:val="00E221B3"/>
    <w:rsid w:val="00E2491B"/>
    <w:rsid w:val="00E510F3"/>
    <w:rsid w:val="00E523AE"/>
    <w:rsid w:val="00E57F66"/>
    <w:rsid w:val="00E617BC"/>
    <w:rsid w:val="00E70629"/>
    <w:rsid w:val="00E70DD8"/>
    <w:rsid w:val="00E7183C"/>
    <w:rsid w:val="00E7495E"/>
    <w:rsid w:val="00E82EFD"/>
    <w:rsid w:val="00E869E9"/>
    <w:rsid w:val="00E9020C"/>
    <w:rsid w:val="00E946C5"/>
    <w:rsid w:val="00EA20CA"/>
    <w:rsid w:val="00EA4654"/>
    <w:rsid w:val="00EA4D76"/>
    <w:rsid w:val="00EB09B9"/>
    <w:rsid w:val="00EB3C8F"/>
    <w:rsid w:val="00ED69E9"/>
    <w:rsid w:val="00EE46BE"/>
    <w:rsid w:val="00F15285"/>
    <w:rsid w:val="00F36F96"/>
    <w:rsid w:val="00F44CEB"/>
    <w:rsid w:val="00F54440"/>
    <w:rsid w:val="00FA09B3"/>
    <w:rsid w:val="00FA4CE5"/>
    <w:rsid w:val="00FB78F6"/>
    <w:rsid w:val="00FC2A07"/>
    <w:rsid w:val="00FC5C4B"/>
    <w:rsid w:val="00FC644B"/>
    <w:rsid w:val="00FD2007"/>
    <w:rsid w:val="00FD7256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1DC5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4983"/>
    <w:pPr>
      <w:ind w:firstLine="284"/>
      <w:jc w:val="both"/>
    </w:pPr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71A6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371A62"/>
    <w:rPr>
      <w:rFonts w:ascii="Cambria" w:eastAsia="Times New Roman" w:hAnsi="Cambria" w:cs="Times New Roman"/>
      <w:b/>
      <w:bCs/>
      <w:color w:val="365F91"/>
      <w:sz w:val="28"/>
      <w:szCs w:val="28"/>
      <w:lang w:val="en-US" w:eastAsia="ja-JP"/>
    </w:rPr>
  </w:style>
  <w:style w:type="paragraph" w:styleId="Testofumetto">
    <w:name w:val="Balloon Text"/>
    <w:basedOn w:val="Normale"/>
    <w:link w:val="TestofumettoCarattere"/>
    <w:rsid w:val="00371A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71A62"/>
    <w:rPr>
      <w:rFonts w:ascii="Tahoma" w:hAnsi="Tahoma" w:cs="Tahoma"/>
      <w:sz w:val="16"/>
      <w:szCs w:val="16"/>
    </w:rPr>
  </w:style>
  <w:style w:type="paragraph" w:customStyle="1" w:styleId="Data1">
    <w:name w:val="Data1"/>
    <w:basedOn w:val="Intestazione"/>
    <w:qFormat/>
    <w:rsid w:val="001B02CA"/>
    <w:pPr>
      <w:ind w:left="7371" w:firstLine="0"/>
    </w:pPr>
  </w:style>
  <w:style w:type="paragraph" w:styleId="Intestazione">
    <w:name w:val="header"/>
    <w:basedOn w:val="Normale"/>
    <w:link w:val="IntestazioneCarattere"/>
    <w:rsid w:val="002842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8421F"/>
    <w:rPr>
      <w:rFonts w:ascii="Arial" w:hAnsi="Arial"/>
      <w:sz w:val="24"/>
      <w:szCs w:val="24"/>
    </w:rPr>
  </w:style>
  <w:style w:type="paragraph" w:styleId="Pidipagina">
    <w:name w:val="footer"/>
    <w:basedOn w:val="Normale"/>
    <w:link w:val="PidipaginaCarattere"/>
    <w:rsid w:val="002842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8421F"/>
    <w:rPr>
      <w:rFonts w:ascii="Arial" w:hAnsi="Arial"/>
      <w:sz w:val="24"/>
      <w:szCs w:val="24"/>
    </w:rPr>
  </w:style>
  <w:style w:type="table" w:styleId="Grigliatabella">
    <w:name w:val="Table Grid"/>
    <w:basedOn w:val="Tabellanormale"/>
    <w:rsid w:val="006C3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nominazioneStruttura">
    <w:name w:val="Denominazione Struttura"/>
    <w:basedOn w:val="Normale"/>
    <w:qFormat/>
    <w:rsid w:val="006764EB"/>
    <w:pPr>
      <w:tabs>
        <w:tab w:val="left" w:pos="1276"/>
      </w:tabs>
      <w:ind w:firstLine="0"/>
    </w:pPr>
  </w:style>
  <w:style w:type="paragraph" w:customStyle="1" w:styleId="Destinatario">
    <w:name w:val="Destinatario"/>
    <w:basedOn w:val="Normale"/>
    <w:qFormat/>
    <w:rsid w:val="00622F9F"/>
    <w:pPr>
      <w:ind w:left="176" w:hanging="284"/>
    </w:pPr>
    <w:rPr>
      <w:szCs w:val="22"/>
    </w:rPr>
  </w:style>
  <w:style w:type="paragraph" w:customStyle="1" w:styleId="Oggetto">
    <w:name w:val="Oggetto"/>
    <w:basedOn w:val="Normale"/>
    <w:qFormat/>
    <w:rsid w:val="00BE0AC5"/>
    <w:pPr>
      <w:ind w:left="1134" w:hanging="1134"/>
    </w:pPr>
    <w:rPr>
      <w:szCs w:val="22"/>
    </w:rPr>
  </w:style>
  <w:style w:type="paragraph" w:customStyle="1" w:styleId="Firma1">
    <w:name w:val="Firma1"/>
    <w:basedOn w:val="Normale"/>
    <w:qFormat/>
    <w:rsid w:val="005F35A8"/>
    <w:pPr>
      <w:tabs>
        <w:tab w:val="center" w:pos="6804"/>
      </w:tabs>
      <w:spacing w:line="360" w:lineRule="auto"/>
      <w:ind w:firstLine="0"/>
    </w:pPr>
    <w:rPr>
      <w:szCs w:val="22"/>
    </w:rPr>
  </w:style>
  <w:style w:type="paragraph" w:customStyle="1" w:styleId="ProtTitolo">
    <w:name w:val="Prot_Titolo"/>
    <w:basedOn w:val="Normale"/>
    <w:qFormat/>
    <w:rsid w:val="001B02CA"/>
    <w:pPr>
      <w:ind w:firstLine="0"/>
    </w:pPr>
    <w:rPr>
      <w:sz w:val="20"/>
    </w:rPr>
  </w:style>
  <w:style w:type="character" w:styleId="Collegamentoipertestuale">
    <w:name w:val="Hyperlink"/>
    <w:basedOn w:val="Carpredefinitoparagrafo"/>
    <w:rsid w:val="007A3C4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FB78F6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styleId="Collegamentovisitato">
    <w:name w:val="FollowedHyperlink"/>
    <w:basedOn w:val="Carpredefinitoparagrafo"/>
    <w:rsid w:val="00C05E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DIA\Logo\CartaIntestata\DIA_Intestata\DIA_Intesta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F76AC-0F1F-4DA0-95E2-681BFA5C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DIA_Intestata.dotx</Template>
  <TotalTime>2</TotalTime>
  <Pages>2</Pages>
  <Words>95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FILIPPI FRANCESCO</dc:creator>
  <cp:lastModifiedBy>ZIBAI ADRIANO</cp:lastModifiedBy>
  <cp:revision>4</cp:revision>
  <cp:lastPrinted>2018-09-19T21:42:00Z</cp:lastPrinted>
  <dcterms:created xsi:type="dcterms:W3CDTF">2018-09-20T07:45:00Z</dcterms:created>
  <dcterms:modified xsi:type="dcterms:W3CDTF">2021-06-01T11:20:00Z</dcterms:modified>
</cp:coreProperties>
</file>