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0CD9" w14:textId="77777777" w:rsidR="00204130" w:rsidRPr="00E23C2C" w:rsidRDefault="00204130" w:rsidP="00204130">
      <w:pPr>
        <w:spacing w:line="360" w:lineRule="auto"/>
        <w:ind w:firstLine="0"/>
        <w:jc w:val="center"/>
        <w:rPr>
          <w:rFonts w:cs="Arial"/>
          <w:b/>
          <w:color w:val="1F3D5A"/>
          <w:sz w:val="28"/>
          <w:szCs w:val="22"/>
        </w:rPr>
      </w:pPr>
      <w:r w:rsidRPr="00E23C2C">
        <w:rPr>
          <w:rFonts w:cs="Arial"/>
          <w:b/>
          <w:color w:val="1F3D5A"/>
          <w:sz w:val="28"/>
          <w:szCs w:val="22"/>
        </w:rPr>
        <w:t>MODULO B</w:t>
      </w:r>
    </w:p>
    <w:p w14:paraId="3423C3B1" w14:textId="2DC54E15" w:rsidR="00204130" w:rsidRPr="00E23C2C" w:rsidRDefault="00204130" w:rsidP="00204130">
      <w:pPr>
        <w:spacing w:line="360" w:lineRule="auto"/>
        <w:ind w:firstLine="0"/>
        <w:jc w:val="center"/>
        <w:rPr>
          <w:rFonts w:cs="Arial"/>
          <w:b/>
          <w:color w:val="1F3D5A"/>
          <w:sz w:val="28"/>
          <w:szCs w:val="22"/>
        </w:rPr>
      </w:pPr>
      <w:r w:rsidRPr="00E23C2C">
        <w:rPr>
          <w:rFonts w:cs="Arial"/>
          <w:b/>
          <w:color w:val="1F3D5A"/>
          <w:sz w:val="28"/>
          <w:szCs w:val="22"/>
        </w:rPr>
        <w:t>Accettazione della qualifica di Cultore della Materia</w:t>
      </w:r>
    </w:p>
    <w:p w14:paraId="3AE7ED49" w14:textId="49A497A0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 xml:space="preserve">Il sottoscritto/La </w:t>
      </w:r>
      <w:r w:rsidR="003F2E1C" w:rsidRPr="00E23C2C">
        <w:rPr>
          <w:rFonts w:cs="Arial"/>
          <w:color w:val="1F3D5A"/>
          <w:szCs w:val="22"/>
        </w:rPr>
        <w:t>sottoscritta _</w:t>
      </w:r>
      <w:r w:rsidR="00E23C2C">
        <w:rPr>
          <w:rFonts w:cs="Arial"/>
          <w:color w:val="1F3D5A"/>
          <w:szCs w:val="22"/>
        </w:rPr>
        <w:t>__________________</w:t>
      </w:r>
      <w:r w:rsidRPr="00E23C2C">
        <w:rPr>
          <w:rFonts w:cs="Arial"/>
          <w:color w:val="1F3D5A"/>
          <w:szCs w:val="22"/>
        </w:rPr>
        <w:t>_____</w:t>
      </w:r>
      <w:r w:rsidR="003F2E1C" w:rsidRPr="00E23C2C">
        <w:rPr>
          <w:rFonts w:cs="Arial"/>
          <w:color w:val="1F3D5A"/>
          <w:szCs w:val="22"/>
        </w:rPr>
        <w:t>_ nato</w:t>
      </w:r>
      <w:r w:rsidRPr="00E23C2C">
        <w:rPr>
          <w:rFonts w:cs="Arial"/>
          <w:color w:val="1F3D5A"/>
          <w:szCs w:val="22"/>
        </w:rPr>
        <w:t xml:space="preserve">/a </w:t>
      </w:r>
      <w:r w:rsidR="003F2E1C" w:rsidRPr="00E23C2C">
        <w:rPr>
          <w:rFonts w:cs="Arial"/>
          <w:color w:val="1F3D5A"/>
          <w:szCs w:val="22"/>
        </w:rPr>
        <w:t>a _</w:t>
      </w:r>
      <w:r w:rsidRPr="00E23C2C">
        <w:rPr>
          <w:rFonts w:cs="Arial"/>
          <w:color w:val="1F3D5A"/>
          <w:szCs w:val="22"/>
        </w:rPr>
        <w:t>_________________</w:t>
      </w:r>
    </w:p>
    <w:p w14:paraId="44DBF3FA" w14:textId="1E01EC0B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 xml:space="preserve"> il ________________________ di professione ________________________________</w:t>
      </w:r>
    </w:p>
    <w:p w14:paraId="452B9CC1" w14:textId="77777777" w:rsidR="00204130" w:rsidRPr="00E23C2C" w:rsidRDefault="00204130" w:rsidP="00204130">
      <w:pPr>
        <w:spacing w:line="360" w:lineRule="auto"/>
        <w:ind w:firstLine="0"/>
        <w:jc w:val="center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DICHIARA</w:t>
      </w:r>
    </w:p>
    <w:p w14:paraId="504137EA" w14:textId="7AA75694" w:rsidR="00204130" w:rsidRPr="00E23C2C" w:rsidRDefault="00204130" w:rsidP="003F2E1C">
      <w:pPr>
        <w:pStyle w:val="Paragrafoelenco"/>
        <w:numPr>
          <w:ilvl w:val="0"/>
          <w:numId w:val="1"/>
        </w:numPr>
        <w:spacing w:line="360" w:lineRule="auto"/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 xml:space="preserve">di essere disponibile ad accettare la nomina a Cultore della Materia nel Corso di Laurea </w:t>
      </w:r>
      <w:r w:rsidR="003F2E1C" w:rsidRPr="00E23C2C">
        <w:rPr>
          <w:rFonts w:cs="Arial"/>
          <w:color w:val="1F3D5A"/>
          <w:szCs w:val="22"/>
        </w:rPr>
        <w:t>in _</w:t>
      </w:r>
      <w:r w:rsidRPr="00E23C2C">
        <w:rPr>
          <w:rFonts w:cs="Arial"/>
          <w:color w:val="1F3D5A"/>
          <w:szCs w:val="22"/>
        </w:rPr>
        <w:t>_________________________________________________</w:t>
      </w:r>
      <w:r w:rsidR="003F2E1C" w:rsidRPr="00E23C2C">
        <w:rPr>
          <w:rFonts w:cs="Arial"/>
          <w:color w:val="1F3D5A"/>
          <w:szCs w:val="22"/>
        </w:rPr>
        <w:t>_ del</w:t>
      </w:r>
      <w:r w:rsidRPr="00E23C2C">
        <w:rPr>
          <w:rFonts w:cs="Arial"/>
          <w:color w:val="1F3D5A"/>
          <w:szCs w:val="22"/>
        </w:rPr>
        <w:t xml:space="preserve"> Dipartimento di Ingegneria e Architettura dell’Università degli Studi di Trieste per l’anno accademico _</w:t>
      </w:r>
      <w:r w:rsidR="003F2E1C" w:rsidRPr="00E23C2C">
        <w:rPr>
          <w:rFonts w:cs="Arial"/>
          <w:color w:val="1F3D5A"/>
          <w:szCs w:val="22"/>
        </w:rPr>
        <w:t>___________________ in</w:t>
      </w:r>
      <w:r w:rsidRPr="00E23C2C">
        <w:rPr>
          <w:rFonts w:cs="Arial"/>
          <w:color w:val="1F3D5A"/>
          <w:szCs w:val="22"/>
        </w:rPr>
        <w:t xml:space="preserve"> relazione all’insegnamento/agli insegnamenti </w:t>
      </w:r>
    </w:p>
    <w:p w14:paraId="29B1E52C" w14:textId="3CD19B57" w:rsidR="00204130" w:rsidRPr="00E23C2C" w:rsidRDefault="00204130" w:rsidP="003F2E1C">
      <w:pPr>
        <w:spacing w:line="360" w:lineRule="auto"/>
        <w:ind w:left="426"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</w:rPr>
        <w:t>1</w:t>
      </w:r>
      <w:r w:rsidRPr="00E23C2C">
        <w:rPr>
          <w:rFonts w:cs="Arial"/>
          <w:color w:val="1F3D5A"/>
          <w:szCs w:val="22"/>
        </w:rPr>
        <w:t>)</w:t>
      </w:r>
      <w:r w:rsidRPr="00E23C2C">
        <w:rPr>
          <w:rFonts w:cs="Arial"/>
          <w:color w:val="1F3D5A"/>
          <w:szCs w:val="22"/>
        </w:rPr>
        <w:tab/>
        <w:t xml:space="preserve">_________________________________________ SSD ___________________ </w:t>
      </w:r>
    </w:p>
    <w:p w14:paraId="28B1878D" w14:textId="77777777" w:rsidR="00204130" w:rsidRPr="00E23C2C" w:rsidRDefault="00204130" w:rsidP="003F2E1C">
      <w:pPr>
        <w:spacing w:line="360" w:lineRule="auto"/>
        <w:ind w:left="426"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2)</w:t>
      </w:r>
      <w:r w:rsidRPr="00E23C2C">
        <w:rPr>
          <w:rFonts w:cs="Arial"/>
          <w:color w:val="1F3D5A"/>
          <w:szCs w:val="22"/>
        </w:rPr>
        <w:tab/>
        <w:t>_________________________________________ SSD___________________</w:t>
      </w:r>
    </w:p>
    <w:p w14:paraId="074953C4" w14:textId="3DA9F966" w:rsidR="00204130" w:rsidRPr="00E23C2C" w:rsidRDefault="00204130" w:rsidP="003F2E1C">
      <w:pPr>
        <w:spacing w:line="360" w:lineRule="auto"/>
        <w:ind w:left="426"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i/>
          <w:color w:val="1F3D5A"/>
        </w:rPr>
        <w:t>(aggiungere altri insegnamenti, se necessario</w:t>
      </w:r>
    </w:p>
    <w:p w14:paraId="428C8F1F" w14:textId="77777777" w:rsidR="00204130" w:rsidRPr="00E23C2C" w:rsidRDefault="00204130" w:rsidP="003F2E1C">
      <w:pPr>
        <w:spacing w:line="276" w:lineRule="auto"/>
        <w:ind w:left="426" w:firstLine="0"/>
        <w:jc w:val="left"/>
        <w:rPr>
          <w:rFonts w:cs="Arial"/>
          <w:color w:val="1F3D5A"/>
          <w:szCs w:val="22"/>
        </w:rPr>
      </w:pPr>
    </w:p>
    <w:p w14:paraId="231F3E1A" w14:textId="1821B069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di essere in possesso del seguente titolo di studio: _____________________________________</w:t>
      </w:r>
    </w:p>
    <w:p w14:paraId="009E3242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4FFAB40A" w14:textId="36A9BF2E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di aver preso visione delle Linee Guida e di accettarle in ogni sua parte</w:t>
      </w:r>
    </w:p>
    <w:p w14:paraId="5FD9C7F6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40D915FD" w14:textId="1066CC0B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di non intrattenere rapporti di collaborazione con istituzioni o enti extra-universitari che forniscano servizi di preparazione o assistenza per gli studi universitari;</w:t>
      </w:r>
    </w:p>
    <w:p w14:paraId="632D5AC8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5E009C9F" w14:textId="5B69BD3C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di non essere iscritto a corsi istituzionali di Ateneo.</w:t>
      </w:r>
    </w:p>
    <w:p w14:paraId="5885642A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10608863" w14:textId="77777777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625CEB5F" w14:textId="77777777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b/>
          <w:color w:val="1F3D5A"/>
          <w:szCs w:val="22"/>
        </w:rPr>
        <w:t>ALLEGA alla presente:</w:t>
      </w:r>
    </w:p>
    <w:p w14:paraId="21BE7833" w14:textId="35CDA455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curriculum vitae che illustra gli studi svolti, le esperienze professionali acquisite ed i titoli didattici e scientifici posseduti;</w:t>
      </w:r>
    </w:p>
    <w:p w14:paraId="23160A74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1F9BDA63" w14:textId="13FC45E2" w:rsidR="00204130" w:rsidRPr="00E23C2C" w:rsidRDefault="00204130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documentazione atta a comprovare il possesso dei requisiti di cui all’art. 2 del presente Regolamento;</w:t>
      </w:r>
    </w:p>
    <w:p w14:paraId="3915BE10" w14:textId="77777777" w:rsidR="00204130" w:rsidRPr="00E23C2C" w:rsidRDefault="00204130" w:rsidP="003F2E1C">
      <w:pPr>
        <w:ind w:left="426" w:firstLine="0"/>
        <w:jc w:val="left"/>
        <w:rPr>
          <w:rFonts w:cs="Arial"/>
          <w:color w:val="1F3D5A"/>
          <w:szCs w:val="22"/>
        </w:rPr>
      </w:pPr>
    </w:p>
    <w:p w14:paraId="12294B33" w14:textId="1118AC0B" w:rsidR="00204130" w:rsidRPr="00E23C2C" w:rsidRDefault="003F2E1C" w:rsidP="003F2E1C">
      <w:pPr>
        <w:pStyle w:val="Paragrafoelenco"/>
        <w:numPr>
          <w:ilvl w:val="0"/>
          <w:numId w:val="1"/>
        </w:numPr>
        <w:ind w:left="426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elenco delle pubblicazioni.</w:t>
      </w:r>
    </w:p>
    <w:p w14:paraId="29EA9E58" w14:textId="60E21D32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1EEAB8E6" w14:textId="77777777" w:rsidR="003F2E1C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 xml:space="preserve">Trieste, </w:t>
      </w:r>
      <w:r w:rsidRPr="00E23C2C">
        <w:rPr>
          <w:rFonts w:cs="Arial"/>
          <w:color w:val="1F3D5A"/>
          <w:szCs w:val="22"/>
        </w:rPr>
        <w:tab/>
      </w:r>
    </w:p>
    <w:p w14:paraId="56C5D845" w14:textId="77777777" w:rsidR="003F2E1C" w:rsidRPr="00E23C2C" w:rsidRDefault="003F2E1C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</w:p>
    <w:p w14:paraId="4067A388" w14:textId="2DC4177D" w:rsidR="00204130" w:rsidRPr="00E23C2C" w:rsidRDefault="00204130" w:rsidP="00204130">
      <w:pPr>
        <w:spacing w:line="360" w:lineRule="auto"/>
        <w:ind w:firstLine="0"/>
        <w:jc w:val="left"/>
        <w:rPr>
          <w:rFonts w:cs="Arial"/>
          <w:color w:val="1F3D5A"/>
          <w:szCs w:val="22"/>
        </w:rPr>
      </w:pPr>
      <w:r w:rsidRPr="00E23C2C">
        <w:rPr>
          <w:rFonts w:cs="Arial"/>
          <w:color w:val="1F3D5A"/>
          <w:szCs w:val="22"/>
        </w:rPr>
        <w:t>Firma</w:t>
      </w:r>
    </w:p>
    <w:p w14:paraId="600ED8EF" w14:textId="63500F52" w:rsidR="00414B5B" w:rsidRPr="00E23C2C" w:rsidRDefault="00414B5B" w:rsidP="00397543">
      <w:pPr>
        <w:jc w:val="left"/>
        <w:rPr>
          <w:rFonts w:cs="Arial"/>
          <w:color w:val="1F3D5A"/>
        </w:rPr>
      </w:pPr>
    </w:p>
    <w:sectPr w:rsidR="00414B5B" w:rsidRPr="00E23C2C" w:rsidSect="00E74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13" w:right="1134" w:bottom="1701" w:left="1701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907A" w14:textId="77777777" w:rsidR="00AB088F" w:rsidRDefault="00AB088F" w:rsidP="0028421F">
      <w:r>
        <w:separator/>
      </w:r>
    </w:p>
  </w:endnote>
  <w:endnote w:type="continuationSeparator" w:id="0">
    <w:p w14:paraId="335131F4" w14:textId="77777777" w:rsidR="00AB088F" w:rsidRDefault="00AB088F" w:rsidP="0028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5F6B" w14:textId="77777777" w:rsidR="006C6435" w:rsidRDefault="006C6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8672" w14:textId="0844DFE2" w:rsidR="007A3C43" w:rsidRPr="00CD240B" w:rsidRDefault="007A3C43" w:rsidP="003E4293">
    <w:pPr>
      <w:pStyle w:val="Pidipagina"/>
      <w:ind w:firstLine="0"/>
      <w:jc w:val="left"/>
      <w:rPr>
        <w:rFonts w:ascii="Founders Grotesk" w:hAnsi="Founders Grotesk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255" w14:textId="77777777" w:rsidR="00C543E7" w:rsidRPr="00766119" w:rsidRDefault="0043724B" w:rsidP="0076611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5D65F1" wp14:editId="141CB79A">
              <wp:simplePos x="0" y="0"/>
              <wp:positionH relativeFrom="page">
                <wp:posOffset>612140</wp:posOffset>
              </wp:positionH>
              <wp:positionV relativeFrom="page">
                <wp:posOffset>9923145</wp:posOffset>
              </wp:positionV>
              <wp:extent cx="6364800" cy="45000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4800" cy="45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781" w:type="dxa"/>
                            <w:tblInd w:w="10" w:type="dxa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73"/>
                            <w:gridCol w:w="3473"/>
                            <w:gridCol w:w="2835"/>
                          </w:tblGrid>
                          <w:tr w:rsidR="006479AA" w14:paraId="56147BEB" w14:textId="77777777" w:rsidTr="00AC5C90">
                            <w:tc>
                              <w:tcPr>
                                <w:tcW w:w="3473" w:type="dxa"/>
                              </w:tcPr>
                              <w:p w14:paraId="58E021B4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 w:rsidRPr="009D38EE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Via Valerio 6/1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 - 34127 Trieste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2979D746" w14:textId="77777777" w:rsidR="006479AA" w:rsidRDefault="006479A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ab/>
                                  <w:t>+39 040 558 7300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42446CF3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6479AA" w14:paraId="1630BC66" w14:textId="77777777" w:rsidTr="00AC5C90">
                            <w:tc>
                              <w:tcPr>
                                <w:tcW w:w="3473" w:type="dxa"/>
                              </w:tcPr>
                              <w:p w14:paraId="6AE2D7CF" w14:textId="77777777" w:rsidR="006479AA" w:rsidRDefault="006479AA" w:rsidP="006479AA">
                                <w:pPr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P. I.V.A. IT 00211830328 - C.F. 80013890324</w:t>
                                </w:r>
                              </w:p>
                            </w:tc>
                            <w:tc>
                              <w:tcPr>
                                <w:tcW w:w="3473" w:type="dxa"/>
                              </w:tcPr>
                              <w:p w14:paraId="1B7E208E" w14:textId="681766A4" w:rsidR="006479AA" w:rsidRDefault="00157AFA" w:rsidP="00157AFA">
                                <w:pPr>
                                  <w:tabs>
                                    <w:tab w:val="left" w:pos="348"/>
                                  </w:tabs>
                                  <w:ind w:firstLine="0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Fax. </w:t>
                                </w:r>
                                <w:r w:rsidR="006479AA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 xml:space="preserve">+39 040 558 </w:t>
                                </w:r>
                                <w:r w:rsidR="001C7CED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3580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50B3A0E8" w14:textId="77777777" w:rsidR="006479AA" w:rsidRDefault="006479AA" w:rsidP="006479AA">
                                <w:pPr>
                                  <w:ind w:firstLine="0"/>
                                  <w:jc w:val="right"/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http://dia.units.it</w:t>
                                </w:r>
                              </w:p>
                            </w:tc>
                          </w:tr>
                        </w:tbl>
                        <w:p w14:paraId="51C0655A" w14:textId="77777777" w:rsidR="006479AA" w:rsidRPr="00766119" w:rsidRDefault="006479AA" w:rsidP="006479AA">
                          <w:pPr>
                            <w:ind w:firstLine="0"/>
                          </w:pPr>
                        </w:p>
                        <w:p w14:paraId="19895CEF" w14:textId="77777777" w:rsidR="00766119" w:rsidRPr="00766119" w:rsidRDefault="00766119" w:rsidP="00766119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D6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81.35pt;width:501.1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" stroked="f">
              <v:textbox>
                <w:txbxContent>
                  <w:tbl>
                    <w:tblPr>
                      <w:tblW w:w="9781" w:type="dxa"/>
                      <w:tblInd w:w="10" w:type="dxa"/>
                      <w:tblBorders>
                        <w:top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73"/>
                      <w:gridCol w:w="3473"/>
                      <w:gridCol w:w="2835"/>
                    </w:tblGrid>
                    <w:tr w:rsidR="006479AA" w14:paraId="56147BEB" w14:textId="77777777" w:rsidTr="00AC5C90">
                      <w:tc>
                        <w:tcPr>
                          <w:tcW w:w="3473" w:type="dxa"/>
                        </w:tcPr>
                        <w:p w14:paraId="58E021B4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D38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Via Valerio 6/1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- 34127 Trieste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2979D746" w14:textId="77777777" w:rsidR="006479AA" w:rsidRDefault="006479A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+39 040 558 7300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42446CF3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6479AA" w14:paraId="1630BC66" w14:textId="77777777" w:rsidTr="00AC5C90">
                      <w:tc>
                        <w:tcPr>
                          <w:tcW w:w="3473" w:type="dxa"/>
                        </w:tcPr>
                        <w:p w14:paraId="6AE2D7CF" w14:textId="77777777" w:rsidR="006479AA" w:rsidRDefault="006479AA" w:rsidP="006479AA">
                          <w:pPr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P. I.V.A. IT 00211830328 - C.F. 80013890324</w:t>
                          </w:r>
                        </w:p>
                      </w:tc>
                      <w:tc>
                        <w:tcPr>
                          <w:tcW w:w="3473" w:type="dxa"/>
                        </w:tcPr>
                        <w:p w14:paraId="1B7E208E" w14:textId="681766A4" w:rsidR="006479AA" w:rsidRDefault="00157AFA" w:rsidP="00157AFA">
                          <w:pPr>
                            <w:tabs>
                              <w:tab w:val="left" w:pos="348"/>
                            </w:tabs>
                            <w:ind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</w:t>
                          </w:r>
                          <w:r w:rsidR="006479A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+39 040 558 </w:t>
                          </w:r>
                          <w:r w:rsidR="001C7CED">
                            <w:rPr>
                              <w:rFonts w:cs="Arial"/>
                              <w:sz w:val="16"/>
                              <w:szCs w:val="16"/>
                            </w:rPr>
                            <w:t>3580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50B3A0E8" w14:textId="77777777" w:rsidR="006479AA" w:rsidRDefault="006479AA" w:rsidP="006479AA">
                          <w:pPr>
                            <w:ind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http://dia.units.it</w:t>
                          </w:r>
                        </w:p>
                      </w:tc>
                    </w:tr>
                  </w:tbl>
                  <w:p w14:paraId="51C0655A" w14:textId="77777777" w:rsidR="006479AA" w:rsidRPr="00766119" w:rsidRDefault="006479AA" w:rsidP="006479AA">
                    <w:pPr>
                      <w:ind w:firstLine="0"/>
                    </w:pPr>
                  </w:p>
                  <w:p w14:paraId="19895CEF" w14:textId="77777777" w:rsidR="00766119" w:rsidRPr="00766119" w:rsidRDefault="00766119" w:rsidP="00766119">
                    <w:pPr>
                      <w:ind w:firstLine="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9A7A" w14:textId="77777777" w:rsidR="00AB088F" w:rsidRDefault="00AB088F" w:rsidP="0028421F">
      <w:r>
        <w:separator/>
      </w:r>
    </w:p>
  </w:footnote>
  <w:footnote w:type="continuationSeparator" w:id="0">
    <w:p w14:paraId="5748C391" w14:textId="77777777" w:rsidR="00AB088F" w:rsidRDefault="00AB088F" w:rsidP="0028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5AA1" w14:textId="77777777" w:rsidR="006C6435" w:rsidRDefault="006C6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0DF9" w14:textId="4FF40D0F" w:rsidR="00E221B3" w:rsidRDefault="00CE55C1" w:rsidP="003E4293">
    <w:pPr>
      <w:pStyle w:val="Intestazione"/>
      <w:ind w:firstLine="0"/>
    </w:pPr>
    <w:bookmarkStart w:id="0" w:name="_GoBack"/>
    <w:r>
      <w:rPr>
        <w:noProof/>
      </w:rPr>
      <w:drawing>
        <wp:inline distT="0" distB="0" distL="0" distR="0" wp14:anchorId="60A5CFBD" wp14:editId="208F8027">
          <wp:extent cx="3709416" cy="573024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a_unit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41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0CA4" w14:textId="02CFF056" w:rsidR="00B91507" w:rsidRDefault="00B91507" w:rsidP="00C72AFE">
    <w:pPr>
      <w:pStyle w:val="Intestazione"/>
      <w:tabs>
        <w:tab w:val="clear" w:pos="9638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469D7"/>
    <w:multiLevelType w:val="hybridMultilevel"/>
    <w:tmpl w:val="0C789B2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C"/>
    <w:rsid w:val="00024342"/>
    <w:rsid w:val="00025480"/>
    <w:rsid w:val="000814F4"/>
    <w:rsid w:val="0008367B"/>
    <w:rsid w:val="00085727"/>
    <w:rsid w:val="00086E01"/>
    <w:rsid w:val="000D4983"/>
    <w:rsid w:val="000D4A57"/>
    <w:rsid w:val="000D58A5"/>
    <w:rsid w:val="000E1042"/>
    <w:rsid w:val="001027AE"/>
    <w:rsid w:val="0011285E"/>
    <w:rsid w:val="00127195"/>
    <w:rsid w:val="00145C6F"/>
    <w:rsid w:val="001557CE"/>
    <w:rsid w:val="00157AFA"/>
    <w:rsid w:val="001602B8"/>
    <w:rsid w:val="00160D9D"/>
    <w:rsid w:val="00175DC4"/>
    <w:rsid w:val="00177A94"/>
    <w:rsid w:val="001932BB"/>
    <w:rsid w:val="001B02CA"/>
    <w:rsid w:val="001B0E4F"/>
    <w:rsid w:val="001B74C6"/>
    <w:rsid w:val="001C674C"/>
    <w:rsid w:val="001C7CED"/>
    <w:rsid w:val="001D717A"/>
    <w:rsid w:val="001E3356"/>
    <w:rsid w:val="00203B63"/>
    <w:rsid w:val="00204130"/>
    <w:rsid w:val="002060BA"/>
    <w:rsid w:val="00224DA2"/>
    <w:rsid w:val="0025290D"/>
    <w:rsid w:val="00261B20"/>
    <w:rsid w:val="0026608A"/>
    <w:rsid w:val="00273F54"/>
    <w:rsid w:val="0028421F"/>
    <w:rsid w:val="002843E3"/>
    <w:rsid w:val="00286F30"/>
    <w:rsid w:val="002945B5"/>
    <w:rsid w:val="002D47BD"/>
    <w:rsid w:val="002D506F"/>
    <w:rsid w:val="003207E7"/>
    <w:rsid w:val="00324921"/>
    <w:rsid w:val="00326A19"/>
    <w:rsid w:val="00340219"/>
    <w:rsid w:val="003524D1"/>
    <w:rsid w:val="00371A62"/>
    <w:rsid w:val="00382C95"/>
    <w:rsid w:val="003840C9"/>
    <w:rsid w:val="003930E7"/>
    <w:rsid w:val="00393302"/>
    <w:rsid w:val="00397543"/>
    <w:rsid w:val="003A10DD"/>
    <w:rsid w:val="003B7A1E"/>
    <w:rsid w:val="003D6DF0"/>
    <w:rsid w:val="003E3B41"/>
    <w:rsid w:val="003E4293"/>
    <w:rsid w:val="003E5033"/>
    <w:rsid w:val="003E540F"/>
    <w:rsid w:val="003F2E1C"/>
    <w:rsid w:val="00414B5B"/>
    <w:rsid w:val="004237A0"/>
    <w:rsid w:val="0042421C"/>
    <w:rsid w:val="0043724B"/>
    <w:rsid w:val="004570A7"/>
    <w:rsid w:val="00474812"/>
    <w:rsid w:val="00475E16"/>
    <w:rsid w:val="004860C7"/>
    <w:rsid w:val="00490822"/>
    <w:rsid w:val="00491CCE"/>
    <w:rsid w:val="00493C5A"/>
    <w:rsid w:val="004B1C43"/>
    <w:rsid w:val="004E265D"/>
    <w:rsid w:val="004E4082"/>
    <w:rsid w:val="005109CE"/>
    <w:rsid w:val="00516393"/>
    <w:rsid w:val="0052080B"/>
    <w:rsid w:val="005308BD"/>
    <w:rsid w:val="0054035B"/>
    <w:rsid w:val="0055149A"/>
    <w:rsid w:val="00560C0D"/>
    <w:rsid w:val="005643E8"/>
    <w:rsid w:val="005A6273"/>
    <w:rsid w:val="005C4792"/>
    <w:rsid w:val="005C6BD4"/>
    <w:rsid w:val="005E79DA"/>
    <w:rsid w:val="005F35A8"/>
    <w:rsid w:val="005F5CED"/>
    <w:rsid w:val="00611F65"/>
    <w:rsid w:val="00615573"/>
    <w:rsid w:val="00622F9F"/>
    <w:rsid w:val="006276B5"/>
    <w:rsid w:val="00642C8B"/>
    <w:rsid w:val="00643FFF"/>
    <w:rsid w:val="006479AA"/>
    <w:rsid w:val="006558E4"/>
    <w:rsid w:val="006620F1"/>
    <w:rsid w:val="006764EB"/>
    <w:rsid w:val="00676EBE"/>
    <w:rsid w:val="006A2993"/>
    <w:rsid w:val="006C371E"/>
    <w:rsid w:val="006C6435"/>
    <w:rsid w:val="006E0A4B"/>
    <w:rsid w:val="006E3BA1"/>
    <w:rsid w:val="006E5CB8"/>
    <w:rsid w:val="00702487"/>
    <w:rsid w:val="007077BB"/>
    <w:rsid w:val="00732021"/>
    <w:rsid w:val="00750743"/>
    <w:rsid w:val="00752189"/>
    <w:rsid w:val="00766119"/>
    <w:rsid w:val="00786325"/>
    <w:rsid w:val="00787275"/>
    <w:rsid w:val="00787890"/>
    <w:rsid w:val="007A3C43"/>
    <w:rsid w:val="007A47E3"/>
    <w:rsid w:val="007B3AD6"/>
    <w:rsid w:val="007B4534"/>
    <w:rsid w:val="007B6EFC"/>
    <w:rsid w:val="007C2665"/>
    <w:rsid w:val="007C42A3"/>
    <w:rsid w:val="007C4F34"/>
    <w:rsid w:val="007D57BA"/>
    <w:rsid w:val="007D5E34"/>
    <w:rsid w:val="00823044"/>
    <w:rsid w:val="008472A2"/>
    <w:rsid w:val="00856D3E"/>
    <w:rsid w:val="00886FEC"/>
    <w:rsid w:val="008A6948"/>
    <w:rsid w:val="008D2312"/>
    <w:rsid w:val="008D71AB"/>
    <w:rsid w:val="008E7FF4"/>
    <w:rsid w:val="008F2C07"/>
    <w:rsid w:val="009044D4"/>
    <w:rsid w:val="00917174"/>
    <w:rsid w:val="009266D7"/>
    <w:rsid w:val="009516A4"/>
    <w:rsid w:val="0096132E"/>
    <w:rsid w:val="00963F24"/>
    <w:rsid w:val="0097171B"/>
    <w:rsid w:val="009A3184"/>
    <w:rsid w:val="009A4F78"/>
    <w:rsid w:val="009D5A28"/>
    <w:rsid w:val="00A033AC"/>
    <w:rsid w:val="00A26A67"/>
    <w:rsid w:val="00A42DF3"/>
    <w:rsid w:val="00A4682B"/>
    <w:rsid w:val="00A822DC"/>
    <w:rsid w:val="00A83BEF"/>
    <w:rsid w:val="00A90465"/>
    <w:rsid w:val="00A945F8"/>
    <w:rsid w:val="00AB088F"/>
    <w:rsid w:val="00AB2832"/>
    <w:rsid w:val="00AC61E2"/>
    <w:rsid w:val="00AD2AAA"/>
    <w:rsid w:val="00AE15EA"/>
    <w:rsid w:val="00AF7A2F"/>
    <w:rsid w:val="00B03888"/>
    <w:rsid w:val="00B14126"/>
    <w:rsid w:val="00B619A3"/>
    <w:rsid w:val="00B63AB3"/>
    <w:rsid w:val="00B70528"/>
    <w:rsid w:val="00B70623"/>
    <w:rsid w:val="00B91507"/>
    <w:rsid w:val="00BB466A"/>
    <w:rsid w:val="00BC3F73"/>
    <w:rsid w:val="00BD1538"/>
    <w:rsid w:val="00BE0AC5"/>
    <w:rsid w:val="00BF407D"/>
    <w:rsid w:val="00C0115A"/>
    <w:rsid w:val="00C05EED"/>
    <w:rsid w:val="00C14009"/>
    <w:rsid w:val="00C45677"/>
    <w:rsid w:val="00C543E7"/>
    <w:rsid w:val="00C60AD3"/>
    <w:rsid w:val="00C612C2"/>
    <w:rsid w:val="00C66D13"/>
    <w:rsid w:val="00C72AFE"/>
    <w:rsid w:val="00C81231"/>
    <w:rsid w:val="00C92D84"/>
    <w:rsid w:val="00C92E0F"/>
    <w:rsid w:val="00CA6CA1"/>
    <w:rsid w:val="00CB18C3"/>
    <w:rsid w:val="00CB4A36"/>
    <w:rsid w:val="00CD240B"/>
    <w:rsid w:val="00CE55C1"/>
    <w:rsid w:val="00CF11AA"/>
    <w:rsid w:val="00D01042"/>
    <w:rsid w:val="00D07BB8"/>
    <w:rsid w:val="00D112CD"/>
    <w:rsid w:val="00D1652B"/>
    <w:rsid w:val="00D204C1"/>
    <w:rsid w:val="00D30D3E"/>
    <w:rsid w:val="00D3332C"/>
    <w:rsid w:val="00D52454"/>
    <w:rsid w:val="00D62FAB"/>
    <w:rsid w:val="00D6566C"/>
    <w:rsid w:val="00D71788"/>
    <w:rsid w:val="00D72340"/>
    <w:rsid w:val="00D84936"/>
    <w:rsid w:val="00D939D4"/>
    <w:rsid w:val="00DA59EF"/>
    <w:rsid w:val="00DC400B"/>
    <w:rsid w:val="00DD0DE6"/>
    <w:rsid w:val="00DD194D"/>
    <w:rsid w:val="00DD2096"/>
    <w:rsid w:val="00DD4976"/>
    <w:rsid w:val="00E221B3"/>
    <w:rsid w:val="00E23C2C"/>
    <w:rsid w:val="00E2491B"/>
    <w:rsid w:val="00E510F3"/>
    <w:rsid w:val="00E523AE"/>
    <w:rsid w:val="00E57F66"/>
    <w:rsid w:val="00E617BC"/>
    <w:rsid w:val="00E70629"/>
    <w:rsid w:val="00E70DD8"/>
    <w:rsid w:val="00E7183C"/>
    <w:rsid w:val="00E7495E"/>
    <w:rsid w:val="00E82EFD"/>
    <w:rsid w:val="00E869E9"/>
    <w:rsid w:val="00E9020C"/>
    <w:rsid w:val="00E946C5"/>
    <w:rsid w:val="00EA20CA"/>
    <w:rsid w:val="00EA4654"/>
    <w:rsid w:val="00EA4D76"/>
    <w:rsid w:val="00EB09B9"/>
    <w:rsid w:val="00EB3C8F"/>
    <w:rsid w:val="00ED69E9"/>
    <w:rsid w:val="00EE46BE"/>
    <w:rsid w:val="00F15285"/>
    <w:rsid w:val="00F36F96"/>
    <w:rsid w:val="00F44CEB"/>
    <w:rsid w:val="00F54440"/>
    <w:rsid w:val="00FA09B3"/>
    <w:rsid w:val="00FA4CE5"/>
    <w:rsid w:val="00FB78F6"/>
    <w:rsid w:val="00FC2A07"/>
    <w:rsid w:val="00FC5C4B"/>
    <w:rsid w:val="00FD2007"/>
    <w:rsid w:val="00FD725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1DC5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983"/>
    <w:pPr>
      <w:ind w:firstLine="284"/>
      <w:jc w:val="both"/>
    </w:pPr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1A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A62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estofumetto">
    <w:name w:val="Balloon Text"/>
    <w:basedOn w:val="Normale"/>
    <w:link w:val="TestofumettoCarattere"/>
    <w:rsid w:val="0037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71A62"/>
    <w:rPr>
      <w:rFonts w:ascii="Tahoma" w:hAnsi="Tahoma" w:cs="Tahoma"/>
      <w:sz w:val="16"/>
      <w:szCs w:val="16"/>
    </w:rPr>
  </w:style>
  <w:style w:type="paragraph" w:customStyle="1" w:styleId="Data1">
    <w:name w:val="Data1"/>
    <w:basedOn w:val="Intestazione"/>
    <w:qFormat/>
    <w:rsid w:val="001B02CA"/>
    <w:pPr>
      <w:ind w:left="7371" w:firstLine="0"/>
    </w:pPr>
  </w:style>
  <w:style w:type="paragraph" w:styleId="Intestazione">
    <w:name w:val="header"/>
    <w:basedOn w:val="Normale"/>
    <w:link w:val="IntestazioneCarattere"/>
    <w:rsid w:val="00284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421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rsid w:val="00284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421F"/>
    <w:rPr>
      <w:rFonts w:ascii="Arial" w:hAnsi="Arial"/>
      <w:sz w:val="24"/>
      <w:szCs w:val="24"/>
    </w:rPr>
  </w:style>
  <w:style w:type="table" w:styleId="Grigliatabella">
    <w:name w:val="Table Grid"/>
    <w:basedOn w:val="Tabellanormale"/>
    <w:rsid w:val="006C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nominazioneStruttura">
    <w:name w:val="Denominazione Struttura"/>
    <w:basedOn w:val="Normale"/>
    <w:qFormat/>
    <w:rsid w:val="006764EB"/>
    <w:pPr>
      <w:tabs>
        <w:tab w:val="left" w:pos="1276"/>
      </w:tabs>
      <w:ind w:firstLine="0"/>
    </w:pPr>
  </w:style>
  <w:style w:type="paragraph" w:customStyle="1" w:styleId="Destinatario">
    <w:name w:val="Destinatario"/>
    <w:basedOn w:val="Normale"/>
    <w:qFormat/>
    <w:rsid w:val="00622F9F"/>
    <w:pPr>
      <w:ind w:left="176" w:hanging="284"/>
    </w:pPr>
    <w:rPr>
      <w:szCs w:val="22"/>
    </w:rPr>
  </w:style>
  <w:style w:type="paragraph" w:customStyle="1" w:styleId="Oggetto">
    <w:name w:val="Oggetto"/>
    <w:basedOn w:val="Normale"/>
    <w:qFormat/>
    <w:rsid w:val="00BE0AC5"/>
    <w:pPr>
      <w:ind w:left="1134" w:hanging="1134"/>
    </w:pPr>
    <w:rPr>
      <w:szCs w:val="22"/>
    </w:rPr>
  </w:style>
  <w:style w:type="paragraph" w:customStyle="1" w:styleId="Firma1">
    <w:name w:val="Firma1"/>
    <w:basedOn w:val="Normale"/>
    <w:qFormat/>
    <w:rsid w:val="005F35A8"/>
    <w:pPr>
      <w:tabs>
        <w:tab w:val="center" w:pos="6804"/>
      </w:tabs>
      <w:spacing w:line="360" w:lineRule="auto"/>
      <w:ind w:firstLine="0"/>
    </w:pPr>
    <w:rPr>
      <w:szCs w:val="22"/>
    </w:rPr>
  </w:style>
  <w:style w:type="paragraph" w:customStyle="1" w:styleId="ProtTitolo">
    <w:name w:val="Prot_Titolo"/>
    <w:basedOn w:val="Normale"/>
    <w:qFormat/>
    <w:rsid w:val="001B02CA"/>
    <w:pPr>
      <w:ind w:firstLine="0"/>
    </w:pPr>
    <w:rPr>
      <w:sz w:val="20"/>
    </w:rPr>
  </w:style>
  <w:style w:type="character" w:styleId="Collegamentoipertestuale">
    <w:name w:val="Hyperlink"/>
    <w:basedOn w:val="Carpredefinitoparagrafo"/>
    <w:rsid w:val="007A3C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B78F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rsid w:val="00C05EE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F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DIA\Logo\CartaIntestata\DIA_Intestata\DIA_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3FE8-F139-4D5B-A901-39D3E77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DIA_Intestata.dotx</Template>
  <TotalTime>2</TotalTime>
  <Pages>1</Pages>
  <Words>166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FILIPPI FRANCESCO</dc:creator>
  <cp:lastModifiedBy>ZIBAI ADRIANO</cp:lastModifiedBy>
  <cp:revision>3</cp:revision>
  <cp:lastPrinted>2018-02-02T10:53:00Z</cp:lastPrinted>
  <dcterms:created xsi:type="dcterms:W3CDTF">2018-11-08T16:43:00Z</dcterms:created>
  <dcterms:modified xsi:type="dcterms:W3CDTF">2021-06-01T11:19:00Z</dcterms:modified>
</cp:coreProperties>
</file>