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D272" w14:textId="77777777" w:rsidR="00397543" w:rsidRPr="00397543" w:rsidRDefault="00397543" w:rsidP="00AE3715">
      <w:pPr>
        <w:spacing w:line="276" w:lineRule="auto"/>
        <w:jc w:val="center"/>
        <w:rPr>
          <w:rFonts w:ascii="Founders Grotesk" w:hAnsi="Founders Grotesk"/>
          <w:b/>
          <w:color w:val="1F3D5A"/>
          <w:sz w:val="28"/>
          <w:szCs w:val="22"/>
        </w:rPr>
      </w:pPr>
      <w:r w:rsidRPr="00397543">
        <w:rPr>
          <w:rFonts w:ascii="Founders Grotesk" w:hAnsi="Founders Grotesk"/>
          <w:b/>
          <w:color w:val="1F3D5A"/>
          <w:sz w:val="28"/>
          <w:szCs w:val="22"/>
        </w:rPr>
        <w:t>MODULO A</w:t>
      </w:r>
    </w:p>
    <w:p w14:paraId="52562753" w14:textId="366F6BBD" w:rsidR="00C0115A" w:rsidRDefault="00397543" w:rsidP="00397543">
      <w:pPr>
        <w:jc w:val="center"/>
        <w:rPr>
          <w:rFonts w:ascii="Founders Grotesk" w:hAnsi="Founders Grotesk"/>
          <w:color w:val="1F3D5A"/>
          <w:szCs w:val="22"/>
        </w:rPr>
      </w:pPr>
      <w:r w:rsidRPr="00397543">
        <w:rPr>
          <w:rFonts w:ascii="Founders Grotesk" w:hAnsi="Founders Grotesk"/>
          <w:b/>
          <w:color w:val="1F3D5A"/>
          <w:sz w:val="28"/>
          <w:szCs w:val="22"/>
        </w:rPr>
        <w:t>P</w:t>
      </w:r>
      <w:r>
        <w:rPr>
          <w:rFonts w:ascii="Founders Grotesk" w:hAnsi="Founders Grotesk"/>
          <w:b/>
          <w:color w:val="1F3D5A"/>
          <w:sz w:val="28"/>
          <w:szCs w:val="22"/>
        </w:rPr>
        <w:t xml:space="preserve">roposta di attribuzione della qualifica di </w:t>
      </w:r>
      <w:r w:rsidRPr="00397543">
        <w:rPr>
          <w:rFonts w:ascii="Founders Grotesk" w:hAnsi="Founders Grotesk"/>
          <w:b/>
          <w:color w:val="1F3D5A"/>
          <w:sz w:val="28"/>
          <w:szCs w:val="22"/>
        </w:rPr>
        <w:t>Cultore</w:t>
      </w:r>
      <w:r>
        <w:rPr>
          <w:rFonts w:ascii="Founders Grotesk" w:hAnsi="Founders Grotesk"/>
          <w:b/>
          <w:color w:val="1F3D5A"/>
          <w:sz w:val="28"/>
          <w:szCs w:val="22"/>
        </w:rPr>
        <w:t xml:space="preserve"> della Materia</w:t>
      </w:r>
    </w:p>
    <w:p w14:paraId="55FBD837" w14:textId="77777777" w:rsidR="00397543" w:rsidRPr="00397543" w:rsidRDefault="00397543" w:rsidP="00397543">
      <w:pPr>
        <w:ind w:firstLine="0"/>
        <w:rPr>
          <w:color w:val="1F3D5A"/>
        </w:rPr>
      </w:pPr>
    </w:p>
    <w:p w14:paraId="2C491EE7" w14:textId="35F95726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Il sottoscritto</w:t>
      </w:r>
      <w:r w:rsidR="0069689D">
        <w:rPr>
          <w:color w:val="1F3D5A"/>
          <w:szCs w:val="22"/>
        </w:rPr>
        <w:t xml:space="preserve">/La sottoscritta </w:t>
      </w:r>
      <w:r w:rsidRPr="00AE3715">
        <w:rPr>
          <w:color w:val="1F3D5A"/>
          <w:szCs w:val="22"/>
        </w:rPr>
        <w:t xml:space="preserve"> prof. _____________________________________ </w:t>
      </w:r>
    </w:p>
    <w:p w14:paraId="0C334E66" w14:textId="77777777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 xml:space="preserve">titolare dell’insegnamento di ___________________________________ </w:t>
      </w:r>
    </w:p>
    <w:p w14:paraId="6F3766D2" w14:textId="2ECBFFE3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nel Corso di Laurea in ___________________________ del Dipartimento di Ingegneria e Architettura dell’Università degli Studi di Trieste propone la nomina del/della dott./dott.ssa  ________________________________________ quale Cultore della Materia per l’insegnamento/gli insegnamenti:</w:t>
      </w:r>
    </w:p>
    <w:p w14:paraId="3B707170" w14:textId="77777777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1)</w:t>
      </w:r>
      <w:r w:rsidRPr="00AE3715">
        <w:rPr>
          <w:color w:val="1F3D5A"/>
          <w:szCs w:val="22"/>
        </w:rPr>
        <w:tab/>
        <w:t xml:space="preserve">_________________________________________ SSD ___________________ </w:t>
      </w:r>
    </w:p>
    <w:p w14:paraId="63BCA5EF" w14:textId="77777777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2)</w:t>
      </w:r>
      <w:r w:rsidRPr="00AE3715">
        <w:rPr>
          <w:color w:val="1F3D5A"/>
          <w:szCs w:val="22"/>
        </w:rPr>
        <w:tab/>
        <w:t>_________________________________________ SSD___________________</w:t>
      </w:r>
    </w:p>
    <w:p w14:paraId="5736B044" w14:textId="77777777" w:rsidR="00397543" w:rsidRPr="00AE3715" w:rsidRDefault="00397543" w:rsidP="00397543">
      <w:pPr>
        <w:spacing w:line="360" w:lineRule="auto"/>
        <w:ind w:firstLine="0"/>
        <w:jc w:val="left"/>
        <w:rPr>
          <w:i/>
          <w:color w:val="1F3D5A"/>
          <w:szCs w:val="22"/>
        </w:rPr>
      </w:pPr>
      <w:r w:rsidRPr="00AE3715">
        <w:rPr>
          <w:i/>
          <w:color w:val="1F3D5A"/>
          <w:szCs w:val="22"/>
        </w:rPr>
        <w:t>(aggiungere altri insegnamenti, se necessario)</w:t>
      </w:r>
    </w:p>
    <w:p w14:paraId="681516DD" w14:textId="77777777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con la seguente motivazione:</w:t>
      </w:r>
    </w:p>
    <w:p w14:paraId="0C1B0749" w14:textId="0F12B475" w:rsidR="00397543" w:rsidRPr="00AE3715" w:rsidRDefault="00397543" w:rsidP="00397543">
      <w:pPr>
        <w:spacing w:line="360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____________________________________________________________________________________________________________________________________________________</w:t>
      </w:r>
    </w:p>
    <w:p w14:paraId="03F33DAF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</w:p>
    <w:p w14:paraId="259224F6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Dichiaro che il Candidato ottempera ai seguenti requisiti dell’Art.3 comma 1 delle Linee Guida DIA per la nomina a Cultore della Materia</w:t>
      </w:r>
    </w:p>
    <w:p w14:paraId="72A0C8A8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</w:p>
    <w:p w14:paraId="1D3EC653" w14:textId="72CA7000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□ a)</w:t>
      </w:r>
      <w:r w:rsidRPr="00AE3715">
        <w:rPr>
          <w:color w:val="1F3D5A"/>
          <w:szCs w:val="22"/>
        </w:rPr>
        <w:tab/>
        <w:t>□ b)</w:t>
      </w:r>
      <w:r w:rsidRPr="00AE3715">
        <w:rPr>
          <w:color w:val="1F3D5A"/>
          <w:szCs w:val="22"/>
        </w:rPr>
        <w:tab/>
        <w:t>□ c)</w:t>
      </w:r>
      <w:r w:rsidRPr="00AE3715">
        <w:rPr>
          <w:color w:val="1F3D5A"/>
          <w:szCs w:val="22"/>
        </w:rPr>
        <w:tab/>
        <w:t>□ d)</w:t>
      </w:r>
      <w:r w:rsidRPr="00AE3715">
        <w:rPr>
          <w:color w:val="1F3D5A"/>
          <w:szCs w:val="22"/>
        </w:rPr>
        <w:tab/>
        <w:t>□ e)</w:t>
      </w:r>
      <w:r w:rsidRPr="00AE3715">
        <w:rPr>
          <w:color w:val="1F3D5A"/>
          <w:szCs w:val="22"/>
        </w:rPr>
        <w:tab/>
        <w:t>□ f)</w:t>
      </w:r>
      <w:r w:rsidRPr="00AE3715">
        <w:rPr>
          <w:color w:val="1F3D5A"/>
          <w:szCs w:val="22"/>
        </w:rPr>
        <w:tab/>
        <w:t>□ g)</w:t>
      </w:r>
    </w:p>
    <w:p w14:paraId="0C4B2A35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</w:p>
    <w:p w14:paraId="06E41E42" w14:textId="2602097C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</w:p>
    <w:p w14:paraId="78696B2B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</w:p>
    <w:p w14:paraId="5F3265BE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Trieste,</w:t>
      </w:r>
      <w:r w:rsidRPr="00AE3715">
        <w:rPr>
          <w:color w:val="1F3D5A"/>
          <w:szCs w:val="22"/>
        </w:rPr>
        <w:tab/>
      </w:r>
    </w:p>
    <w:p w14:paraId="6A14803B" w14:textId="77777777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</w:p>
    <w:p w14:paraId="7F413C5D" w14:textId="2B7607C3" w:rsidR="00397543" w:rsidRPr="00AE3715" w:rsidRDefault="00397543" w:rsidP="00397543">
      <w:pPr>
        <w:spacing w:line="276" w:lineRule="auto"/>
        <w:ind w:firstLine="0"/>
        <w:jc w:val="left"/>
        <w:rPr>
          <w:color w:val="1F3D5A"/>
          <w:szCs w:val="22"/>
        </w:rPr>
      </w:pPr>
      <w:r w:rsidRPr="00AE3715">
        <w:rPr>
          <w:color w:val="1F3D5A"/>
          <w:szCs w:val="22"/>
        </w:rPr>
        <w:t>Firma</w:t>
      </w:r>
    </w:p>
    <w:p w14:paraId="6FDC9BAA" w14:textId="04B5C3C9" w:rsidR="005109CE" w:rsidRPr="005109CE" w:rsidRDefault="00397543" w:rsidP="00397543">
      <w:pPr>
        <w:spacing w:line="276" w:lineRule="auto"/>
        <w:ind w:firstLine="0"/>
        <w:jc w:val="left"/>
        <w:rPr>
          <w:color w:val="1F3D5A"/>
        </w:rPr>
      </w:pPr>
      <w:r w:rsidRPr="00397543">
        <w:rPr>
          <w:color w:val="1F3D5A"/>
        </w:rPr>
        <w:t>______________________________</w:t>
      </w:r>
    </w:p>
    <w:p w14:paraId="5562780D" w14:textId="6B3515AF" w:rsidR="005109CE" w:rsidRDefault="005109CE" w:rsidP="00397543">
      <w:pPr>
        <w:ind w:firstLine="0"/>
        <w:jc w:val="left"/>
        <w:rPr>
          <w:color w:val="1F3D5A"/>
        </w:rPr>
      </w:pPr>
    </w:p>
    <w:p w14:paraId="6E8DD049" w14:textId="517C6825" w:rsidR="005109CE" w:rsidRDefault="005109CE" w:rsidP="00397543">
      <w:pPr>
        <w:ind w:firstLine="0"/>
        <w:jc w:val="left"/>
        <w:rPr>
          <w:color w:val="1F3D5A"/>
        </w:rPr>
      </w:pPr>
    </w:p>
    <w:p w14:paraId="67ACCEBB" w14:textId="77777777" w:rsidR="005109CE" w:rsidRPr="005109CE" w:rsidRDefault="005109CE" w:rsidP="00397543">
      <w:pPr>
        <w:ind w:firstLine="0"/>
        <w:jc w:val="left"/>
        <w:rPr>
          <w:color w:val="1F3D5A"/>
        </w:rPr>
      </w:pPr>
      <w:r w:rsidRPr="005109CE">
        <w:rPr>
          <w:color w:val="1F3D5A"/>
        </w:rPr>
        <w:tab/>
      </w:r>
      <w:r w:rsidRPr="005109CE">
        <w:rPr>
          <w:color w:val="1F3D5A"/>
        </w:rPr>
        <w:tab/>
      </w:r>
    </w:p>
    <w:p w14:paraId="6B83CE6C" w14:textId="77777777" w:rsidR="005109CE" w:rsidRPr="005109CE" w:rsidRDefault="005109CE" w:rsidP="00397543">
      <w:pPr>
        <w:jc w:val="left"/>
        <w:rPr>
          <w:color w:val="1F3D5A"/>
        </w:rPr>
      </w:pPr>
      <w:r w:rsidRPr="005109CE">
        <w:rPr>
          <w:color w:val="1F3D5A"/>
        </w:rPr>
        <w:tab/>
      </w:r>
      <w:r w:rsidRPr="005109CE">
        <w:rPr>
          <w:color w:val="1F3D5A"/>
        </w:rPr>
        <w:tab/>
      </w:r>
    </w:p>
    <w:p w14:paraId="600ED8EF" w14:textId="63500F52" w:rsidR="00414B5B" w:rsidRPr="00C0115A" w:rsidRDefault="00414B5B" w:rsidP="00397543">
      <w:pPr>
        <w:jc w:val="left"/>
        <w:rPr>
          <w:color w:val="1F3D5A"/>
        </w:rPr>
      </w:pPr>
    </w:p>
    <w:sectPr w:rsidR="00414B5B" w:rsidRPr="00C0115A" w:rsidSect="00E74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64414B4B" w:rsidR="00E221B3" w:rsidRDefault="00BB3217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37F265BF" wp14:editId="6E999468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97543"/>
    <w:rsid w:val="003A10DD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09CE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9689D"/>
    <w:rsid w:val="006A2993"/>
    <w:rsid w:val="006C371E"/>
    <w:rsid w:val="006C6435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E3715"/>
    <w:rsid w:val="00AF7A2F"/>
    <w:rsid w:val="00B03888"/>
    <w:rsid w:val="00B14126"/>
    <w:rsid w:val="00B619A3"/>
    <w:rsid w:val="00B63AB3"/>
    <w:rsid w:val="00B70528"/>
    <w:rsid w:val="00B70623"/>
    <w:rsid w:val="00B91507"/>
    <w:rsid w:val="00BB3217"/>
    <w:rsid w:val="00BB466A"/>
    <w:rsid w:val="00BC3F73"/>
    <w:rsid w:val="00BD1538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353D-6830-4B6B-83A5-67582D9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6</TotalTime>
  <Pages>1</Pages>
  <Words>106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5</cp:revision>
  <cp:lastPrinted>2018-02-02T10:53:00Z</cp:lastPrinted>
  <dcterms:created xsi:type="dcterms:W3CDTF">2018-08-16T16:24:00Z</dcterms:created>
  <dcterms:modified xsi:type="dcterms:W3CDTF">2021-06-01T11:18:00Z</dcterms:modified>
</cp:coreProperties>
</file>