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F6CC" w14:textId="32FB9C21" w:rsidR="00BC572B" w:rsidRPr="00BC572B" w:rsidRDefault="00BC572B" w:rsidP="00F54E3F">
      <w:pPr>
        <w:spacing w:after="240" w:line="360" w:lineRule="auto"/>
        <w:jc w:val="center"/>
        <w:rPr>
          <w:b/>
          <w:color w:val="1F3D5A"/>
          <w:sz w:val="28"/>
        </w:rPr>
      </w:pPr>
      <w:r w:rsidRPr="00BC572B">
        <w:rPr>
          <w:b/>
          <w:color w:val="1F3D5A"/>
          <w:sz w:val="28"/>
        </w:rPr>
        <w:t>Richiesta incarico seminari</w:t>
      </w:r>
      <w:r>
        <w:rPr>
          <w:b/>
          <w:color w:val="1F3D5A"/>
          <w:sz w:val="28"/>
        </w:rPr>
        <w:t>/conferenze</w:t>
      </w:r>
    </w:p>
    <w:p w14:paraId="7810B44B" w14:textId="77777777" w:rsidR="00BC572B" w:rsidRPr="00BC572B" w:rsidRDefault="00BC572B" w:rsidP="00F54E3F">
      <w:pPr>
        <w:spacing w:line="480" w:lineRule="auto"/>
        <w:jc w:val="right"/>
        <w:rPr>
          <w:color w:val="1F3D5A"/>
        </w:rPr>
      </w:pPr>
      <w:r w:rsidRPr="00BC572B">
        <w:rPr>
          <w:color w:val="1F3D5A"/>
        </w:rPr>
        <w:t xml:space="preserve">     Al Direttore del Dipartimento di Ingegneria e Architettura </w:t>
      </w:r>
    </w:p>
    <w:p w14:paraId="33E18653" w14:textId="77777777" w:rsidR="00BC572B" w:rsidRPr="00BC572B" w:rsidRDefault="00BC572B" w:rsidP="00BC572B">
      <w:pPr>
        <w:spacing w:line="480" w:lineRule="auto"/>
        <w:ind w:firstLine="0"/>
        <w:rPr>
          <w:color w:val="1F3D5A"/>
        </w:rPr>
      </w:pPr>
      <w:r w:rsidRPr="00BC572B">
        <w:rPr>
          <w:color w:val="1F3D5A"/>
        </w:rPr>
        <w:t>Trieste, ____________________</w:t>
      </w:r>
    </w:p>
    <w:p w14:paraId="2536D225" w14:textId="77777777" w:rsidR="00BC572B" w:rsidRDefault="00BC572B" w:rsidP="00CC2182">
      <w:pPr>
        <w:spacing w:line="360" w:lineRule="auto"/>
        <w:ind w:firstLine="0"/>
        <w:rPr>
          <w:color w:val="1F3D5A"/>
        </w:rPr>
      </w:pPr>
    </w:p>
    <w:p w14:paraId="6DEAF956" w14:textId="113B263E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 xml:space="preserve">Il/la sottoscritto/a _____________________________________ in servizio presso l’Università degli Studi di Trieste, Dipartimento di Ingegneria e Architettura, con la qualifica di </w:t>
      </w:r>
    </w:p>
    <w:p w14:paraId="6A6C5A9D" w14:textId="77777777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></w:t>
      </w:r>
      <w:r w:rsidRPr="00BC572B">
        <w:rPr>
          <w:color w:val="1F3D5A"/>
        </w:rPr>
        <w:tab/>
        <w:t>Docente titolare del corso</w:t>
      </w:r>
    </w:p>
    <w:p w14:paraId="59DD3B56" w14:textId="77777777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></w:t>
      </w:r>
      <w:r w:rsidRPr="00BC572B">
        <w:rPr>
          <w:color w:val="1F3D5A"/>
        </w:rPr>
        <w:tab/>
        <w:t>Responsabile del progetto di ricerca / dottorato</w:t>
      </w:r>
    </w:p>
    <w:p w14:paraId="4139ACEB" w14:textId="48A5161B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></w:t>
      </w:r>
      <w:r w:rsidRPr="00BC572B">
        <w:rPr>
          <w:color w:val="1F3D5A"/>
        </w:rPr>
        <w:tab/>
      </w:r>
      <w:r>
        <w:rPr>
          <w:color w:val="1F3D5A"/>
        </w:rPr>
        <w:t>Altro _______________________________</w:t>
      </w:r>
      <w:r w:rsidR="002947FF">
        <w:rPr>
          <w:color w:val="1F3D5A"/>
        </w:rPr>
        <w:t>_____________________________</w:t>
      </w:r>
      <w:r>
        <w:rPr>
          <w:color w:val="1F3D5A"/>
        </w:rPr>
        <w:t>__</w:t>
      </w:r>
      <w:r w:rsidR="002A2971">
        <w:rPr>
          <w:color w:val="1F3D5A"/>
        </w:rPr>
        <w:t>__</w:t>
      </w:r>
    </w:p>
    <w:p w14:paraId="2CFF1BB5" w14:textId="5FB8601B" w:rsidR="00BC572B" w:rsidRPr="00BC572B" w:rsidRDefault="00BC572B" w:rsidP="00CC2182">
      <w:pPr>
        <w:spacing w:after="240" w:line="360" w:lineRule="auto"/>
        <w:ind w:firstLine="0"/>
        <w:rPr>
          <w:color w:val="1F3D5A"/>
        </w:rPr>
      </w:pPr>
      <w:r w:rsidRPr="00BC572B">
        <w:rPr>
          <w:color w:val="1F3D5A"/>
        </w:rPr>
        <w:t>T</w:t>
      </w:r>
      <w:r>
        <w:rPr>
          <w:color w:val="1F3D5A"/>
        </w:rPr>
        <w:t xml:space="preserve">el. ______________________ </w:t>
      </w:r>
      <w:r w:rsidRPr="00BC572B">
        <w:rPr>
          <w:color w:val="1F3D5A"/>
        </w:rPr>
        <w:t>e-mail ____________</w:t>
      </w:r>
      <w:r>
        <w:rPr>
          <w:color w:val="1F3D5A"/>
        </w:rPr>
        <w:t>______________</w:t>
      </w:r>
      <w:r w:rsidR="002947FF">
        <w:rPr>
          <w:color w:val="1F3D5A"/>
        </w:rPr>
        <w:t>________</w:t>
      </w:r>
      <w:r>
        <w:rPr>
          <w:color w:val="1F3D5A"/>
        </w:rPr>
        <w:t>_______</w:t>
      </w:r>
      <w:r w:rsidR="00CC2182">
        <w:rPr>
          <w:color w:val="1F3D5A"/>
        </w:rPr>
        <w:t>__</w:t>
      </w:r>
    </w:p>
    <w:p w14:paraId="37AF22D5" w14:textId="39738F0A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>chiede di incaricare in qualità di Relatore___________________</w:t>
      </w:r>
      <w:r>
        <w:rPr>
          <w:color w:val="1F3D5A"/>
        </w:rPr>
        <w:t>_______________</w:t>
      </w:r>
      <w:r w:rsidR="002947FF">
        <w:rPr>
          <w:color w:val="1F3D5A"/>
        </w:rPr>
        <w:t>_</w:t>
      </w:r>
      <w:r>
        <w:rPr>
          <w:color w:val="1F3D5A"/>
        </w:rPr>
        <w:t>__</w:t>
      </w:r>
      <w:r w:rsidR="002A2971">
        <w:rPr>
          <w:color w:val="1F3D5A"/>
        </w:rPr>
        <w:t>_</w:t>
      </w:r>
      <w:r>
        <w:rPr>
          <w:color w:val="1F3D5A"/>
        </w:rPr>
        <w:t>___</w:t>
      </w:r>
      <w:r w:rsidR="002A2971">
        <w:rPr>
          <w:color w:val="1F3D5A"/>
        </w:rPr>
        <w:t>_</w:t>
      </w:r>
    </w:p>
    <w:p w14:paraId="54D80FDB" w14:textId="2DE50F1D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>
        <w:rPr>
          <w:color w:val="1F3D5A"/>
        </w:rPr>
        <w:t xml:space="preserve">recapito del Relatore: email________________________ </w:t>
      </w:r>
      <w:r w:rsidRPr="00BC572B">
        <w:rPr>
          <w:color w:val="1F3D5A"/>
        </w:rPr>
        <w:t>altro recapito____</w:t>
      </w:r>
      <w:r>
        <w:rPr>
          <w:color w:val="1F3D5A"/>
        </w:rPr>
        <w:t>____________</w:t>
      </w:r>
      <w:r w:rsidR="002A2971">
        <w:rPr>
          <w:color w:val="1F3D5A"/>
        </w:rPr>
        <w:t>_</w:t>
      </w:r>
    </w:p>
    <w:p w14:paraId="7FE53386" w14:textId="77777777" w:rsidR="00BC572B" w:rsidRPr="00BC572B" w:rsidRDefault="00BC572B" w:rsidP="00CC2182">
      <w:pPr>
        <w:spacing w:after="240" w:line="360" w:lineRule="auto"/>
        <w:ind w:firstLine="0"/>
        <w:rPr>
          <w:color w:val="1F3D5A"/>
        </w:rPr>
      </w:pPr>
      <w:r w:rsidRPr="00BC572B">
        <w:rPr>
          <w:color w:val="1F3D5A"/>
        </w:rPr>
        <w:t xml:space="preserve">per lo svolgimento di un </w:t>
      </w:r>
    </w:p>
    <w:p w14:paraId="2CB7D0AE" w14:textId="6679E77D" w:rsidR="002A2971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></w:t>
      </w:r>
      <w:r w:rsidRPr="00BC572B">
        <w:rPr>
          <w:color w:val="1F3D5A"/>
        </w:rPr>
        <w:tab/>
        <w:t>Seminario dal titolo __________________________</w:t>
      </w:r>
      <w:r>
        <w:rPr>
          <w:color w:val="1F3D5A"/>
        </w:rPr>
        <w:t>____________________</w:t>
      </w:r>
      <w:r w:rsidR="002947FF">
        <w:rPr>
          <w:color w:val="1F3D5A"/>
        </w:rPr>
        <w:t>__</w:t>
      </w:r>
      <w:r>
        <w:rPr>
          <w:color w:val="1F3D5A"/>
        </w:rPr>
        <w:t>____</w:t>
      </w:r>
    </w:p>
    <w:p w14:paraId="0DD55E21" w14:textId="33AE26A3" w:rsidR="00BC572B" w:rsidRPr="00BC572B" w:rsidRDefault="00BC572B" w:rsidP="00CC2182">
      <w:pPr>
        <w:spacing w:after="240" w:line="360" w:lineRule="auto"/>
        <w:ind w:firstLine="0"/>
        <w:rPr>
          <w:color w:val="1F3D5A"/>
        </w:rPr>
      </w:pPr>
      <w:r w:rsidRPr="00BC572B">
        <w:rPr>
          <w:color w:val="1F3D5A"/>
        </w:rPr>
        <w:t></w:t>
      </w:r>
      <w:r w:rsidRPr="00BC572B">
        <w:rPr>
          <w:color w:val="1F3D5A"/>
        </w:rPr>
        <w:tab/>
        <w:t>Intervento a conferenza dal titolo_______________</w:t>
      </w:r>
      <w:r>
        <w:rPr>
          <w:color w:val="1F3D5A"/>
        </w:rPr>
        <w:t>________________________</w:t>
      </w:r>
      <w:r w:rsidR="002947FF">
        <w:rPr>
          <w:color w:val="1F3D5A"/>
        </w:rPr>
        <w:t>__</w:t>
      </w:r>
      <w:r>
        <w:rPr>
          <w:color w:val="1F3D5A"/>
        </w:rPr>
        <w:t>_</w:t>
      </w:r>
    </w:p>
    <w:p w14:paraId="4D88DCC6" w14:textId="77777777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 xml:space="preserve">nell’ambito </w:t>
      </w:r>
    </w:p>
    <w:p w14:paraId="168A6808" w14:textId="3F4BCE90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></w:t>
      </w:r>
      <w:r w:rsidRPr="00BC572B">
        <w:rPr>
          <w:color w:val="1F3D5A"/>
        </w:rPr>
        <w:tab/>
        <w:t>Dell’insegnamento di_______________________________________</w:t>
      </w:r>
      <w:r w:rsidR="00CC2182">
        <w:rPr>
          <w:color w:val="1F3D5A"/>
        </w:rPr>
        <w:t>_</w:t>
      </w:r>
      <w:r w:rsidRPr="00BC572B">
        <w:rPr>
          <w:color w:val="1F3D5A"/>
        </w:rPr>
        <w:t xml:space="preserve">_  </w:t>
      </w:r>
    </w:p>
    <w:p w14:paraId="56C5B50D" w14:textId="4F39F8B7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 xml:space="preserve">      </w:t>
      </w:r>
      <w:r>
        <w:rPr>
          <w:color w:val="1F3D5A"/>
        </w:rPr>
        <w:t xml:space="preserve">     </w:t>
      </w:r>
      <w:r w:rsidRPr="00BC572B">
        <w:rPr>
          <w:color w:val="1F3D5A"/>
        </w:rPr>
        <w:t>per il CdS _________________________________________________</w:t>
      </w:r>
    </w:p>
    <w:p w14:paraId="79BF8BC3" w14:textId="53251F97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></w:t>
      </w:r>
      <w:r w:rsidRPr="00BC572B">
        <w:rPr>
          <w:color w:val="1F3D5A"/>
        </w:rPr>
        <w:tab/>
        <w:t>Del Corso di Dottorato in __________</w:t>
      </w:r>
      <w:r w:rsidR="002947FF">
        <w:rPr>
          <w:color w:val="1F3D5A"/>
        </w:rPr>
        <w:t>___________________________</w:t>
      </w:r>
    </w:p>
    <w:p w14:paraId="4461A217" w14:textId="77777777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></w:t>
      </w:r>
      <w:r w:rsidRPr="00BC572B">
        <w:rPr>
          <w:color w:val="1F3D5A"/>
        </w:rPr>
        <w:tab/>
        <w:t>Convegno/Conferenza _______________________________________</w:t>
      </w:r>
    </w:p>
    <w:p w14:paraId="709415B5" w14:textId="77777777" w:rsidR="00BC572B" w:rsidRPr="00BC572B" w:rsidRDefault="00BC572B" w:rsidP="00CC2182">
      <w:pPr>
        <w:spacing w:line="360" w:lineRule="auto"/>
        <w:ind w:firstLine="0"/>
        <w:rPr>
          <w:color w:val="1F3D5A"/>
        </w:rPr>
      </w:pPr>
    </w:p>
    <w:p w14:paraId="7C11BA49" w14:textId="41DFC853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 xml:space="preserve">L’incarico si svolgerà in data ________________________, </w:t>
      </w:r>
      <w:r>
        <w:rPr>
          <w:color w:val="1F3D5A"/>
        </w:rPr>
        <w:t>avrà la durata di __________</w:t>
      </w:r>
      <w:r w:rsidRPr="00BC572B">
        <w:rPr>
          <w:color w:val="1F3D5A"/>
        </w:rPr>
        <w:t>ore</w:t>
      </w:r>
    </w:p>
    <w:p w14:paraId="4F247456" w14:textId="5E1E11B7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>
        <w:rPr>
          <w:color w:val="1F3D5A"/>
        </w:rPr>
        <w:t>e si svolgerà in</w:t>
      </w:r>
      <w:r w:rsidRPr="00BC572B">
        <w:rPr>
          <w:color w:val="1F3D5A"/>
        </w:rPr>
        <w:t xml:space="preserve"> (luogo)_________________________</w:t>
      </w:r>
      <w:r>
        <w:rPr>
          <w:color w:val="1F3D5A"/>
        </w:rPr>
        <w:t>_______________________________</w:t>
      </w:r>
    </w:p>
    <w:p w14:paraId="448FDDC9" w14:textId="5CF92866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>presso la sede di _____________________________</w:t>
      </w:r>
      <w:r>
        <w:rPr>
          <w:color w:val="1F3D5A"/>
        </w:rPr>
        <w:t>_______________________________</w:t>
      </w:r>
    </w:p>
    <w:p w14:paraId="5E3C39FD" w14:textId="4B8EA777" w:rsidR="00BC572B" w:rsidRPr="00BC572B" w:rsidRDefault="00BC572B" w:rsidP="00CC2182">
      <w:pPr>
        <w:spacing w:line="360" w:lineRule="auto"/>
        <w:ind w:firstLine="0"/>
        <w:rPr>
          <w:color w:val="1F3D5A"/>
        </w:rPr>
      </w:pPr>
      <w:r w:rsidRPr="00BC572B">
        <w:rPr>
          <w:color w:val="1F3D5A"/>
        </w:rPr>
        <w:t xml:space="preserve">Il compenso lordo </w:t>
      </w:r>
      <w:r w:rsidR="00DF16F6">
        <w:rPr>
          <w:color w:val="1F3D5A"/>
        </w:rPr>
        <w:t xml:space="preserve">Ateneo/prestazione </w:t>
      </w:r>
      <w:r w:rsidRPr="00BC572B">
        <w:rPr>
          <w:color w:val="1F3D5A"/>
        </w:rPr>
        <w:t>sarà di Euro ________</w:t>
      </w:r>
      <w:r w:rsidR="00DF16F6">
        <w:rPr>
          <w:color w:val="1F3D5A"/>
        </w:rPr>
        <w:t>______________</w:t>
      </w:r>
      <w:r>
        <w:rPr>
          <w:color w:val="1F3D5A"/>
        </w:rPr>
        <w:t>______</w:t>
      </w:r>
      <w:r w:rsidR="002947FF">
        <w:rPr>
          <w:color w:val="1F3D5A"/>
        </w:rPr>
        <w:t>_</w:t>
      </w:r>
      <w:r>
        <w:rPr>
          <w:color w:val="1F3D5A"/>
        </w:rPr>
        <w:t>_____</w:t>
      </w:r>
    </w:p>
    <w:p w14:paraId="4789942C" w14:textId="0AC9BB3E" w:rsidR="00BC572B" w:rsidRPr="00BC572B" w:rsidRDefault="00BC572B" w:rsidP="002947FF">
      <w:pPr>
        <w:spacing w:line="20" w:lineRule="atLeast"/>
        <w:ind w:firstLine="0"/>
        <w:rPr>
          <w:color w:val="1F3D5A"/>
        </w:rPr>
      </w:pPr>
      <w:r w:rsidRPr="00BC572B">
        <w:rPr>
          <w:color w:val="1F3D5A"/>
        </w:rPr>
        <w:t>A carico del fondo/progetto</w:t>
      </w:r>
      <w:r w:rsidR="00F54E3F" w:rsidRPr="00F54E3F">
        <w:rPr>
          <w:b/>
          <w:color w:val="801710"/>
          <w:sz w:val="24"/>
        </w:rPr>
        <w:t>*</w:t>
      </w:r>
      <w:r w:rsidRPr="00BC572B">
        <w:rPr>
          <w:color w:val="1F3D5A"/>
        </w:rPr>
        <w:t>____________________________________________________</w:t>
      </w:r>
    </w:p>
    <w:p w14:paraId="7ED57F9A" w14:textId="7AA8A308" w:rsidR="00BC572B" w:rsidRDefault="002B4AB9" w:rsidP="002947FF">
      <w:pPr>
        <w:spacing w:after="240" w:line="20" w:lineRule="atLeast"/>
        <w:ind w:firstLine="0"/>
        <w:rPr>
          <w:color w:val="801710"/>
          <w:sz w:val="16"/>
          <w:szCs w:val="16"/>
        </w:rPr>
      </w:pPr>
      <w:r w:rsidRPr="002947FF">
        <w:rPr>
          <w:i/>
          <w:color w:val="801710"/>
          <w:sz w:val="16"/>
          <w:szCs w:val="16"/>
        </w:rPr>
        <w:t>(</w:t>
      </w:r>
      <w:r w:rsidR="00F54E3F" w:rsidRPr="002947FF">
        <w:rPr>
          <w:b/>
          <w:i/>
          <w:color w:val="801710"/>
          <w:sz w:val="16"/>
          <w:szCs w:val="16"/>
        </w:rPr>
        <w:t>*</w:t>
      </w:r>
      <w:r w:rsidRPr="002947FF">
        <w:rPr>
          <w:i/>
          <w:color w:val="801710"/>
          <w:sz w:val="16"/>
          <w:szCs w:val="16"/>
        </w:rPr>
        <w:t>inserire solo se l’invito è su fondi di ricerca personali</w:t>
      </w:r>
      <w:r w:rsidRPr="002947FF">
        <w:rPr>
          <w:color w:val="801710"/>
          <w:sz w:val="16"/>
          <w:szCs w:val="16"/>
        </w:rPr>
        <w:t>)</w:t>
      </w:r>
    </w:p>
    <w:p w14:paraId="32836C5C" w14:textId="57111002" w:rsidR="002947FF" w:rsidRDefault="002947FF" w:rsidP="002947FF">
      <w:pPr>
        <w:spacing w:line="20" w:lineRule="atLeast"/>
        <w:ind w:firstLine="0"/>
        <w:rPr>
          <w:color w:val="1F3D5A"/>
        </w:rPr>
      </w:pPr>
      <w:r w:rsidRPr="002947FF">
        <w:rPr>
          <w:color w:val="1F3D5A"/>
        </w:rPr>
        <w:t>Referente per l’assistenza all’esplet</w:t>
      </w:r>
      <w:bookmarkStart w:id="0" w:name="_GoBack"/>
      <w:bookmarkEnd w:id="0"/>
      <w:r w:rsidRPr="002947FF">
        <w:rPr>
          <w:color w:val="1F3D5A"/>
        </w:rPr>
        <w:t>amento delle pratiche ammin</w:t>
      </w:r>
      <w:r>
        <w:rPr>
          <w:color w:val="1F3D5A"/>
        </w:rPr>
        <w:t>i</w:t>
      </w:r>
      <w:r w:rsidRPr="002947FF">
        <w:rPr>
          <w:color w:val="1F3D5A"/>
        </w:rPr>
        <w:t>strative____________</w:t>
      </w:r>
      <w:r>
        <w:rPr>
          <w:color w:val="1F3D5A"/>
        </w:rPr>
        <w:t>_</w:t>
      </w:r>
      <w:r w:rsidRPr="002947FF">
        <w:rPr>
          <w:color w:val="1F3D5A"/>
        </w:rPr>
        <w:t>____</w:t>
      </w:r>
    </w:p>
    <w:p w14:paraId="6E7BB8BC" w14:textId="56C20695" w:rsidR="002947FF" w:rsidRPr="008A1B98" w:rsidRDefault="002947FF" w:rsidP="002947FF">
      <w:pPr>
        <w:spacing w:after="240" w:line="20" w:lineRule="atLeast"/>
        <w:ind w:firstLine="0"/>
        <w:rPr>
          <w:i/>
          <w:color w:val="801710"/>
          <w:sz w:val="18"/>
          <w:szCs w:val="16"/>
        </w:rPr>
      </w:pPr>
      <w:r w:rsidRPr="008A1B98">
        <w:rPr>
          <w:i/>
          <w:color w:val="801710"/>
          <w:sz w:val="18"/>
          <w:szCs w:val="16"/>
        </w:rPr>
        <w:t>(Se l’invitato è straniero)</w:t>
      </w:r>
    </w:p>
    <w:p w14:paraId="49190CA6" w14:textId="48F6BD64" w:rsidR="00BC572B" w:rsidRPr="00BC572B" w:rsidRDefault="00BC572B" w:rsidP="00BC572B">
      <w:pPr>
        <w:spacing w:line="276" w:lineRule="auto"/>
        <w:ind w:firstLine="0"/>
        <w:rPr>
          <w:color w:val="1F3D5A"/>
        </w:rPr>
      </w:pPr>
      <w:r w:rsidRPr="00BC572B">
        <w:rPr>
          <w:color w:val="1F3D5A"/>
        </w:rPr>
        <w:tab/>
        <w:t xml:space="preserve">     </w:t>
      </w:r>
      <w:r w:rsidRPr="00BC572B">
        <w:rPr>
          <w:color w:val="1F3D5A"/>
        </w:rPr>
        <w:tab/>
        <w:t xml:space="preserve">    </w:t>
      </w:r>
      <w:r>
        <w:rPr>
          <w:color w:val="1F3D5A"/>
        </w:rPr>
        <w:tab/>
      </w:r>
      <w:r>
        <w:rPr>
          <w:color w:val="1F3D5A"/>
        </w:rPr>
        <w:tab/>
      </w:r>
      <w:r>
        <w:rPr>
          <w:color w:val="1F3D5A"/>
        </w:rPr>
        <w:tab/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7612"/>
      </w:tblGrid>
      <w:tr w:rsidR="00B37573" w14:paraId="609B3FE9" w14:textId="77777777" w:rsidTr="00B37573">
        <w:tc>
          <w:tcPr>
            <w:tcW w:w="3020" w:type="dxa"/>
            <w:vAlign w:val="center"/>
          </w:tcPr>
          <w:p w14:paraId="040D9911" w14:textId="2215012F" w:rsidR="00B37573" w:rsidRDefault="00B37573" w:rsidP="00BC572B">
            <w:pPr>
              <w:spacing w:line="276" w:lineRule="auto"/>
              <w:ind w:firstLine="0"/>
              <w:jc w:val="center"/>
              <w:rPr>
                <w:color w:val="1F3D5A"/>
              </w:rPr>
            </w:pPr>
            <w:r w:rsidRPr="00BC572B">
              <w:rPr>
                <w:color w:val="1F3D5A"/>
              </w:rPr>
              <w:t>Il Richiedente</w:t>
            </w:r>
          </w:p>
        </w:tc>
        <w:tc>
          <w:tcPr>
            <w:tcW w:w="7612" w:type="dxa"/>
            <w:vAlign w:val="center"/>
          </w:tcPr>
          <w:p w14:paraId="18B5C7B1" w14:textId="1ADB3793" w:rsidR="00B37573" w:rsidRDefault="00B37573" w:rsidP="00BC572B">
            <w:pPr>
              <w:spacing w:line="276" w:lineRule="auto"/>
              <w:ind w:firstLine="0"/>
              <w:jc w:val="center"/>
              <w:rPr>
                <w:color w:val="1F3D5A"/>
              </w:rPr>
            </w:pPr>
            <w:r w:rsidRPr="00BC572B">
              <w:rPr>
                <w:color w:val="1F3D5A"/>
              </w:rPr>
              <w:t>Il Responsabile del fondo</w:t>
            </w:r>
          </w:p>
        </w:tc>
      </w:tr>
      <w:tr w:rsidR="00B37573" w14:paraId="3419A1D6" w14:textId="77777777" w:rsidTr="00B37573">
        <w:tc>
          <w:tcPr>
            <w:tcW w:w="3020" w:type="dxa"/>
            <w:vAlign w:val="center"/>
          </w:tcPr>
          <w:p w14:paraId="3EEFA7C9" w14:textId="1E4B842E" w:rsidR="00B37573" w:rsidRDefault="00B37573" w:rsidP="00BC572B">
            <w:pPr>
              <w:spacing w:line="276" w:lineRule="auto"/>
              <w:ind w:firstLine="0"/>
              <w:jc w:val="center"/>
              <w:rPr>
                <w:color w:val="1F3D5A"/>
              </w:rPr>
            </w:pPr>
            <w:r w:rsidRPr="00BC572B">
              <w:rPr>
                <w:color w:val="1F3D5A"/>
              </w:rPr>
              <w:t>_____________________</w:t>
            </w:r>
          </w:p>
        </w:tc>
        <w:tc>
          <w:tcPr>
            <w:tcW w:w="7612" w:type="dxa"/>
            <w:vAlign w:val="center"/>
          </w:tcPr>
          <w:p w14:paraId="0B049134" w14:textId="141C986C" w:rsidR="00B37573" w:rsidRDefault="00B37573" w:rsidP="00BC572B">
            <w:pPr>
              <w:spacing w:line="276" w:lineRule="auto"/>
              <w:ind w:firstLine="0"/>
              <w:jc w:val="center"/>
              <w:rPr>
                <w:color w:val="1F3D5A"/>
              </w:rPr>
            </w:pPr>
            <w:r w:rsidRPr="00BC572B">
              <w:rPr>
                <w:color w:val="1F3D5A"/>
              </w:rPr>
              <w:t>_____________________</w:t>
            </w:r>
          </w:p>
        </w:tc>
      </w:tr>
    </w:tbl>
    <w:p w14:paraId="600ED8EF" w14:textId="39EFF1ED" w:rsidR="00414B5B" w:rsidRPr="00C0115A" w:rsidRDefault="00414B5B" w:rsidP="00BC572B">
      <w:pPr>
        <w:spacing w:line="276" w:lineRule="auto"/>
        <w:ind w:firstLine="0"/>
        <w:rPr>
          <w:color w:val="1F3D5A"/>
        </w:rPr>
      </w:pPr>
    </w:p>
    <w:sectPr w:rsidR="00414B5B" w:rsidRPr="00C0115A" w:rsidSect="00F54E3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13" w:right="1418" w:bottom="851" w:left="1418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10EE" w14:textId="77777777" w:rsidR="00EF2383" w:rsidRDefault="00EF2383" w:rsidP="0028421F">
      <w:r>
        <w:separator/>
      </w:r>
    </w:p>
  </w:endnote>
  <w:endnote w:type="continuationSeparator" w:id="0">
    <w:p w14:paraId="4562C179" w14:textId="77777777" w:rsidR="00EF2383" w:rsidRDefault="00EF2383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7D26" w14:textId="77777777" w:rsidR="00EF2383" w:rsidRDefault="00EF2383" w:rsidP="0028421F">
      <w:r>
        <w:separator/>
      </w:r>
    </w:p>
  </w:footnote>
  <w:footnote w:type="continuationSeparator" w:id="0">
    <w:p w14:paraId="7119D33F" w14:textId="77777777" w:rsidR="00EF2383" w:rsidRDefault="00EF2383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2B552FBB" w:rsidR="00E221B3" w:rsidRDefault="00453262" w:rsidP="003E4293">
    <w:pPr>
      <w:pStyle w:val="Intestazione"/>
      <w:ind w:firstLine="0"/>
    </w:pPr>
    <w:r>
      <w:rPr>
        <w:noProof/>
      </w:rPr>
      <w:drawing>
        <wp:inline distT="0" distB="0" distL="0" distR="0" wp14:anchorId="7E14DB64" wp14:editId="01318FF5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947FF"/>
    <w:rsid w:val="002A2971"/>
    <w:rsid w:val="002B4AB9"/>
    <w:rsid w:val="002D47BD"/>
    <w:rsid w:val="002D506F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3262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1B98"/>
    <w:rsid w:val="008A6948"/>
    <w:rsid w:val="008D2312"/>
    <w:rsid w:val="008D6143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AE151C"/>
    <w:rsid w:val="00B03888"/>
    <w:rsid w:val="00B14126"/>
    <w:rsid w:val="00B37573"/>
    <w:rsid w:val="00B619A3"/>
    <w:rsid w:val="00B63AB3"/>
    <w:rsid w:val="00B70528"/>
    <w:rsid w:val="00B70623"/>
    <w:rsid w:val="00B91507"/>
    <w:rsid w:val="00BB466A"/>
    <w:rsid w:val="00BC3F73"/>
    <w:rsid w:val="00BC572B"/>
    <w:rsid w:val="00BD1538"/>
    <w:rsid w:val="00BE0AC5"/>
    <w:rsid w:val="00BF407D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C2182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DF16F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EF2383"/>
    <w:rsid w:val="00F15285"/>
    <w:rsid w:val="00F36F96"/>
    <w:rsid w:val="00F44CEB"/>
    <w:rsid w:val="00F54440"/>
    <w:rsid w:val="00F54E3F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uiPriority w:val="39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A060-FF9A-4497-A489-4A449A3E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</Template>
  <TotalTime>2</TotalTime>
  <Pages>1</Pages>
  <Words>162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BARTOLE MARA</cp:lastModifiedBy>
  <cp:revision>4</cp:revision>
  <cp:lastPrinted>2018-02-02T10:53:00Z</cp:lastPrinted>
  <dcterms:created xsi:type="dcterms:W3CDTF">2019-02-26T12:57:00Z</dcterms:created>
  <dcterms:modified xsi:type="dcterms:W3CDTF">2023-11-15T10:45:00Z</dcterms:modified>
</cp:coreProperties>
</file>