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8F6CC" w14:textId="0E90E49B" w:rsidR="00BC572B" w:rsidRDefault="00BC572B" w:rsidP="00F54E3F">
      <w:pPr>
        <w:spacing w:after="240" w:line="360" w:lineRule="auto"/>
        <w:jc w:val="center"/>
        <w:rPr>
          <w:rFonts w:cs="Arial"/>
          <w:b/>
          <w:color w:val="1F3D5A"/>
          <w:szCs w:val="22"/>
        </w:rPr>
      </w:pPr>
      <w:r w:rsidRPr="00A50EC6">
        <w:rPr>
          <w:rFonts w:cs="Arial"/>
          <w:b/>
          <w:color w:val="1F3D5A"/>
          <w:szCs w:val="22"/>
        </w:rPr>
        <w:t xml:space="preserve">Richiesta </w:t>
      </w:r>
      <w:r w:rsidR="00015AC0">
        <w:rPr>
          <w:rFonts w:cs="Arial"/>
          <w:b/>
          <w:color w:val="1F3D5A"/>
          <w:szCs w:val="22"/>
        </w:rPr>
        <w:t>conferimento contratto a titolo gratuito</w:t>
      </w:r>
    </w:p>
    <w:p w14:paraId="679EB8CA" w14:textId="77777777" w:rsidR="00015AC0" w:rsidRPr="00A50EC6" w:rsidRDefault="00015AC0" w:rsidP="00F54E3F">
      <w:pPr>
        <w:spacing w:after="240" w:line="360" w:lineRule="auto"/>
        <w:jc w:val="center"/>
        <w:rPr>
          <w:rFonts w:cs="Arial"/>
          <w:b/>
          <w:color w:val="1F3D5A"/>
          <w:szCs w:val="22"/>
        </w:rPr>
      </w:pPr>
    </w:p>
    <w:p w14:paraId="016636D8" w14:textId="77777777" w:rsidR="00A50EC6" w:rsidRPr="00015AC0" w:rsidRDefault="00A50EC6" w:rsidP="00A50EC6">
      <w:pPr>
        <w:spacing w:line="276" w:lineRule="auto"/>
        <w:ind w:left="4254" w:firstLine="709"/>
        <w:jc w:val="left"/>
        <w:rPr>
          <w:rFonts w:cs="Arial"/>
          <w:color w:val="1F3D5A"/>
          <w:szCs w:val="22"/>
        </w:rPr>
      </w:pPr>
      <w:r w:rsidRPr="00015AC0">
        <w:rPr>
          <w:rFonts w:cs="Arial"/>
          <w:color w:val="1F3D5A"/>
          <w:szCs w:val="22"/>
        </w:rPr>
        <w:t>Al Direttore</w:t>
      </w:r>
    </w:p>
    <w:p w14:paraId="49529F89" w14:textId="77777777" w:rsidR="00A50EC6" w:rsidRPr="00015AC0" w:rsidRDefault="00A50EC6" w:rsidP="00A50EC6">
      <w:pPr>
        <w:spacing w:line="276" w:lineRule="auto"/>
        <w:ind w:left="4254" w:firstLine="709"/>
        <w:jc w:val="left"/>
        <w:rPr>
          <w:rFonts w:cs="Arial"/>
          <w:color w:val="1F3D5A"/>
          <w:szCs w:val="22"/>
        </w:rPr>
      </w:pPr>
      <w:r w:rsidRPr="00015AC0">
        <w:rPr>
          <w:rFonts w:cs="Arial"/>
          <w:color w:val="1F3D5A"/>
          <w:szCs w:val="22"/>
        </w:rPr>
        <w:t>Dipartimento di Ingegneria e Architettura</w:t>
      </w:r>
    </w:p>
    <w:p w14:paraId="01BF24EA" w14:textId="77777777" w:rsidR="00A50EC6" w:rsidRPr="00015AC0" w:rsidRDefault="00A50EC6" w:rsidP="00A50EC6">
      <w:pPr>
        <w:spacing w:line="276" w:lineRule="auto"/>
        <w:ind w:left="4254" w:firstLine="709"/>
        <w:jc w:val="left"/>
        <w:rPr>
          <w:rFonts w:cs="Arial"/>
          <w:color w:val="1F3D5A"/>
          <w:szCs w:val="22"/>
        </w:rPr>
      </w:pPr>
      <w:r w:rsidRPr="00015AC0">
        <w:rPr>
          <w:rFonts w:cs="Arial"/>
          <w:color w:val="1F3D5A"/>
          <w:szCs w:val="22"/>
        </w:rPr>
        <w:t>SEDE</w:t>
      </w:r>
    </w:p>
    <w:p w14:paraId="1CF7D14B" w14:textId="77777777" w:rsidR="00A50EC6" w:rsidRPr="00A50EC6" w:rsidRDefault="00A50EC6" w:rsidP="00A50EC6">
      <w:pPr>
        <w:spacing w:line="360" w:lineRule="auto"/>
        <w:ind w:firstLine="0"/>
        <w:jc w:val="left"/>
        <w:rPr>
          <w:rFonts w:cs="Arial"/>
          <w:szCs w:val="22"/>
        </w:rPr>
      </w:pPr>
    </w:p>
    <w:p w14:paraId="378175D0" w14:textId="77777777" w:rsidR="00015AC0" w:rsidRDefault="00015AC0" w:rsidP="00A50EC6">
      <w:pPr>
        <w:spacing w:line="360" w:lineRule="auto"/>
        <w:ind w:firstLine="0"/>
        <w:jc w:val="left"/>
        <w:rPr>
          <w:rFonts w:cs="Arial"/>
          <w:b/>
          <w:color w:val="1F3D5A"/>
          <w:szCs w:val="22"/>
        </w:rPr>
      </w:pPr>
    </w:p>
    <w:p w14:paraId="6A24EB22" w14:textId="4F241D36" w:rsidR="00A50EC6" w:rsidRPr="00A50EC6" w:rsidRDefault="00A50EC6" w:rsidP="00A50EC6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  <w:r w:rsidRPr="00A50EC6">
        <w:rPr>
          <w:rFonts w:cs="Arial"/>
          <w:b/>
          <w:color w:val="1F3D5A"/>
          <w:szCs w:val="22"/>
        </w:rPr>
        <w:t>Oggetto:</w:t>
      </w:r>
      <w:r w:rsidRPr="00A50EC6">
        <w:rPr>
          <w:rFonts w:cs="Arial"/>
          <w:color w:val="1F3D5A"/>
          <w:szCs w:val="22"/>
        </w:rPr>
        <w:t xml:space="preserve"> Richiesta </w:t>
      </w:r>
      <w:r w:rsidR="00015AC0">
        <w:rPr>
          <w:rFonts w:cs="Arial"/>
          <w:color w:val="1F3D5A"/>
          <w:szCs w:val="22"/>
        </w:rPr>
        <w:t>di conferimento</w:t>
      </w:r>
      <w:r w:rsidRPr="00A50EC6">
        <w:rPr>
          <w:rFonts w:cs="Arial"/>
          <w:color w:val="1F3D5A"/>
          <w:szCs w:val="22"/>
        </w:rPr>
        <w:t xml:space="preserve"> incarico di collaborazione </w:t>
      </w:r>
      <w:r w:rsidR="00015AC0">
        <w:rPr>
          <w:rFonts w:cs="Arial"/>
          <w:color w:val="1F3D5A"/>
          <w:szCs w:val="22"/>
        </w:rPr>
        <w:t xml:space="preserve">a titolo gratuito </w:t>
      </w:r>
      <w:r w:rsidRPr="00A50EC6">
        <w:rPr>
          <w:rFonts w:cs="Arial"/>
          <w:color w:val="1F3D5A"/>
          <w:szCs w:val="22"/>
        </w:rPr>
        <w:t xml:space="preserve">nell’ambito del progetto </w:t>
      </w:r>
      <w:r w:rsidRPr="00A50EC6">
        <w:rPr>
          <w:rFonts w:cs="Arial"/>
          <w:color w:val="1F3D5A"/>
          <w:szCs w:val="22"/>
          <w:highlight w:val="yellow"/>
        </w:rPr>
        <w:t>…………………………….</w:t>
      </w:r>
      <w:r w:rsidRPr="00A50EC6">
        <w:rPr>
          <w:rFonts w:cs="Arial"/>
          <w:color w:val="1F3D5A"/>
          <w:szCs w:val="22"/>
        </w:rPr>
        <w:t xml:space="preserve"> (</w:t>
      </w:r>
      <w:r w:rsidRPr="00A50EC6">
        <w:rPr>
          <w:rFonts w:cs="Arial"/>
          <w:i/>
          <w:color w:val="1F3D5A"/>
          <w:szCs w:val="22"/>
        </w:rPr>
        <w:t>titolo progetto</w:t>
      </w:r>
      <w:r w:rsidRPr="00A50EC6">
        <w:rPr>
          <w:rFonts w:cs="Arial"/>
          <w:color w:val="1F3D5A"/>
          <w:szCs w:val="22"/>
        </w:rPr>
        <w:t xml:space="preserve">) </w:t>
      </w:r>
    </w:p>
    <w:p w14:paraId="255D73BC" w14:textId="77777777" w:rsidR="00A50EC6" w:rsidRPr="00A50EC6" w:rsidRDefault="00A50EC6" w:rsidP="00A50EC6">
      <w:pPr>
        <w:spacing w:line="360" w:lineRule="auto"/>
        <w:ind w:firstLine="0"/>
        <w:jc w:val="left"/>
        <w:rPr>
          <w:rFonts w:cs="Arial"/>
          <w:szCs w:val="22"/>
        </w:rPr>
      </w:pPr>
    </w:p>
    <w:p w14:paraId="0D2DBADB" w14:textId="77777777" w:rsidR="00A50EC6" w:rsidRPr="00A50EC6" w:rsidRDefault="00A50EC6" w:rsidP="00A50EC6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  <w:r w:rsidRPr="00A50EC6">
        <w:rPr>
          <w:rFonts w:cs="Arial"/>
          <w:color w:val="1F3D5A"/>
          <w:szCs w:val="22"/>
        </w:rPr>
        <w:t xml:space="preserve">Caro Direttore, </w:t>
      </w:r>
    </w:p>
    <w:p w14:paraId="2E6628F2" w14:textId="609211B0" w:rsidR="00A50EC6" w:rsidRDefault="00A50EC6" w:rsidP="00A50EC6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  <w:r w:rsidRPr="00A50EC6">
        <w:rPr>
          <w:rFonts w:cs="Arial"/>
          <w:color w:val="1F3D5A"/>
          <w:szCs w:val="22"/>
        </w:rPr>
        <w:t xml:space="preserve">con la presente Ti comunico che, nell’ambito del progetto </w:t>
      </w:r>
      <w:r w:rsidRPr="00A50EC6">
        <w:rPr>
          <w:rFonts w:cs="Arial"/>
          <w:b/>
          <w:color w:val="1F3D5A"/>
          <w:szCs w:val="22"/>
        </w:rPr>
        <w:t xml:space="preserve">di ricerca </w:t>
      </w:r>
      <w:r w:rsidRPr="00A50EC6">
        <w:rPr>
          <w:rFonts w:cs="Arial"/>
          <w:color w:val="FF0000"/>
          <w:szCs w:val="22"/>
        </w:rPr>
        <w:t>(</w:t>
      </w:r>
      <w:r w:rsidRPr="00A50EC6">
        <w:rPr>
          <w:rFonts w:cs="Arial"/>
          <w:i/>
          <w:color w:val="FF0000"/>
          <w:szCs w:val="22"/>
        </w:rPr>
        <w:t xml:space="preserve">deve </w:t>
      </w:r>
      <w:r w:rsidRPr="00A50EC6">
        <w:rPr>
          <w:rFonts w:cs="Arial"/>
          <w:b/>
          <w:i/>
          <w:color w:val="FF0000"/>
          <w:szCs w:val="22"/>
        </w:rPr>
        <w:t>necessariamente</w:t>
      </w:r>
      <w:r w:rsidRPr="00A50EC6">
        <w:rPr>
          <w:rFonts w:cs="Arial"/>
          <w:i/>
          <w:color w:val="FF0000"/>
          <w:szCs w:val="22"/>
        </w:rPr>
        <w:t xml:space="preserve"> essere un progetto di ricerca</w:t>
      </w:r>
      <w:r w:rsidR="00015AC0">
        <w:rPr>
          <w:rFonts w:cs="Arial"/>
          <w:i/>
          <w:color w:val="FF0000"/>
          <w:szCs w:val="22"/>
        </w:rPr>
        <w:t xml:space="preserve"> istituzionale</w:t>
      </w:r>
      <w:r w:rsidRPr="00A50EC6">
        <w:rPr>
          <w:rFonts w:cs="Arial"/>
          <w:color w:val="FF0000"/>
          <w:szCs w:val="22"/>
        </w:rPr>
        <w:t xml:space="preserve">) </w:t>
      </w:r>
      <w:r w:rsidRPr="00A50EC6">
        <w:rPr>
          <w:rFonts w:cs="Arial"/>
          <w:color w:val="1F3D5A"/>
          <w:szCs w:val="22"/>
          <w:highlight w:val="yellow"/>
        </w:rPr>
        <w:t>…………………</w:t>
      </w:r>
      <w:r w:rsidR="00015AC0">
        <w:rPr>
          <w:rFonts w:cs="Arial"/>
          <w:color w:val="1F3D5A"/>
          <w:szCs w:val="22"/>
        </w:rPr>
        <w:t xml:space="preserve">, codice U-GOV </w:t>
      </w:r>
      <w:r w:rsidR="00015AC0" w:rsidRPr="00015AC0">
        <w:rPr>
          <w:rFonts w:cs="Arial"/>
          <w:color w:val="1F3D5A"/>
          <w:szCs w:val="22"/>
          <w:highlight w:val="yellow"/>
        </w:rPr>
        <w:t>…………………..</w:t>
      </w:r>
      <w:r w:rsidRPr="00A50EC6">
        <w:rPr>
          <w:rFonts w:cs="Arial"/>
          <w:color w:val="1F3D5A"/>
          <w:szCs w:val="22"/>
        </w:rPr>
        <w:t xml:space="preserve"> di cui sono Responsabile scientifico</w:t>
      </w:r>
      <w:r w:rsidR="00015AC0">
        <w:rPr>
          <w:rFonts w:cs="Arial"/>
          <w:color w:val="1F3D5A"/>
          <w:szCs w:val="22"/>
        </w:rPr>
        <w:t xml:space="preserve"> desidero includere nel Gruppo di Lavoro il dott./dott.ssa </w:t>
      </w:r>
      <w:r w:rsidR="00015AC0" w:rsidRPr="00015AC0">
        <w:rPr>
          <w:rFonts w:cs="Arial"/>
          <w:color w:val="1F3D5A"/>
          <w:szCs w:val="22"/>
          <w:highlight w:val="yellow"/>
        </w:rPr>
        <w:t>……………………………………..</w:t>
      </w:r>
      <w:r w:rsidR="00FD69F0">
        <w:rPr>
          <w:rFonts w:cs="Arial"/>
          <w:color w:val="1F3D5A"/>
          <w:szCs w:val="22"/>
        </w:rPr>
        <w:t xml:space="preserve">, nato/a a </w:t>
      </w:r>
      <w:r w:rsidR="00FD69F0" w:rsidRPr="00FD69F0">
        <w:rPr>
          <w:rFonts w:cs="Arial"/>
          <w:color w:val="1F3D5A"/>
          <w:szCs w:val="22"/>
          <w:highlight w:val="yellow"/>
        </w:rPr>
        <w:t>………………………….</w:t>
      </w:r>
      <w:r w:rsidR="00FD69F0">
        <w:rPr>
          <w:rFonts w:cs="Arial"/>
          <w:color w:val="1F3D5A"/>
          <w:szCs w:val="22"/>
        </w:rPr>
        <w:t xml:space="preserve"> (</w:t>
      </w:r>
      <w:r w:rsidR="00FD69F0" w:rsidRPr="00FD69F0">
        <w:rPr>
          <w:rFonts w:cs="Arial"/>
          <w:color w:val="1F3D5A"/>
          <w:szCs w:val="22"/>
          <w:highlight w:val="yellow"/>
        </w:rPr>
        <w:t>…….</w:t>
      </w:r>
      <w:r w:rsidR="00FD69F0">
        <w:rPr>
          <w:rFonts w:cs="Arial"/>
          <w:color w:val="1F3D5A"/>
          <w:szCs w:val="22"/>
        </w:rPr>
        <w:t xml:space="preserve">), il </w:t>
      </w:r>
      <w:r w:rsidR="00FD69F0" w:rsidRPr="00FD69F0">
        <w:rPr>
          <w:rFonts w:cs="Arial"/>
          <w:color w:val="1F3D5A"/>
          <w:szCs w:val="22"/>
          <w:highlight w:val="yellow"/>
        </w:rPr>
        <w:t>………………,</w:t>
      </w:r>
      <w:r w:rsidR="00FD69F0">
        <w:rPr>
          <w:rFonts w:cs="Arial"/>
          <w:color w:val="1F3D5A"/>
          <w:szCs w:val="22"/>
        </w:rPr>
        <w:t xml:space="preserve"> CF</w:t>
      </w:r>
      <w:r w:rsidR="00FD69F0" w:rsidRPr="00FD69F0">
        <w:rPr>
          <w:rFonts w:cs="Arial"/>
          <w:color w:val="1F3D5A"/>
          <w:szCs w:val="22"/>
          <w:highlight w:val="yellow"/>
        </w:rPr>
        <w:t>………………………..</w:t>
      </w:r>
      <w:r w:rsidR="00FD69F0">
        <w:rPr>
          <w:rFonts w:cs="Arial"/>
          <w:color w:val="1F3D5A"/>
          <w:szCs w:val="22"/>
        </w:rPr>
        <w:t xml:space="preserve"> recapiti: telefono</w:t>
      </w:r>
      <w:r w:rsidR="00FD69F0" w:rsidRPr="00FD69F0">
        <w:rPr>
          <w:rFonts w:cs="Arial"/>
          <w:color w:val="1F3D5A"/>
          <w:szCs w:val="22"/>
          <w:highlight w:val="yellow"/>
        </w:rPr>
        <w:t>…………………</w:t>
      </w:r>
      <w:r w:rsidR="00FD69F0">
        <w:rPr>
          <w:rFonts w:cs="Arial"/>
          <w:color w:val="1F3D5A"/>
          <w:szCs w:val="22"/>
        </w:rPr>
        <w:t xml:space="preserve"> email</w:t>
      </w:r>
      <w:r w:rsidR="00FD69F0" w:rsidRPr="00FD69F0">
        <w:rPr>
          <w:rFonts w:cs="Arial"/>
          <w:color w:val="1F3D5A"/>
          <w:szCs w:val="22"/>
          <w:highlight w:val="yellow"/>
        </w:rPr>
        <w:t>………………………………</w:t>
      </w:r>
      <w:r w:rsidR="00015AC0">
        <w:rPr>
          <w:rFonts w:cs="Arial"/>
          <w:color w:val="1F3D5A"/>
          <w:szCs w:val="22"/>
        </w:rPr>
        <w:t xml:space="preserve"> </w:t>
      </w:r>
      <w:r w:rsidRPr="00A50EC6">
        <w:rPr>
          <w:rFonts w:cs="Arial"/>
          <w:color w:val="1F3D5A"/>
          <w:szCs w:val="22"/>
        </w:rPr>
        <w:t xml:space="preserve">per lo svolgimento della seguente attività </w:t>
      </w:r>
      <w:r w:rsidRPr="00A50EC6">
        <w:rPr>
          <w:rFonts w:cs="Arial"/>
          <w:color w:val="1F3D5A"/>
          <w:szCs w:val="22"/>
          <w:highlight w:val="yellow"/>
        </w:rPr>
        <w:t>………………………………………………..</w:t>
      </w:r>
    </w:p>
    <w:p w14:paraId="3E618455" w14:textId="77777777" w:rsidR="00FD69F0" w:rsidRDefault="00FD69F0" w:rsidP="00A50EC6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</w:p>
    <w:p w14:paraId="7025A3D7" w14:textId="0BAB1C18" w:rsidR="00015AC0" w:rsidRPr="00A50EC6" w:rsidRDefault="00015AC0" w:rsidP="00A50EC6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  <w:r>
        <w:rPr>
          <w:rFonts w:cs="Arial"/>
          <w:color w:val="1F3D5A"/>
          <w:szCs w:val="22"/>
        </w:rPr>
        <w:t xml:space="preserve">Al </w:t>
      </w:r>
      <w:r w:rsidR="00FD69F0">
        <w:rPr>
          <w:rFonts w:cs="Arial"/>
          <w:color w:val="1F3D5A"/>
          <w:szCs w:val="22"/>
        </w:rPr>
        <w:t>lavoratore</w:t>
      </w:r>
      <w:r>
        <w:rPr>
          <w:rFonts w:cs="Arial"/>
          <w:color w:val="1F3D5A"/>
          <w:szCs w:val="22"/>
        </w:rPr>
        <w:t xml:space="preserve"> verranno </w:t>
      </w:r>
      <w:r w:rsidR="00FD69F0">
        <w:rPr>
          <w:rFonts w:cs="Arial"/>
          <w:color w:val="1F3D5A"/>
          <w:szCs w:val="22"/>
        </w:rPr>
        <w:t>riconosciute</w:t>
      </w:r>
      <w:r>
        <w:rPr>
          <w:rFonts w:cs="Arial"/>
          <w:color w:val="1F3D5A"/>
          <w:szCs w:val="22"/>
        </w:rPr>
        <w:t xml:space="preserve"> solo ed esclusivamente le spese sostenute per lo svolgimento delle attività di ricerca (missioni, rimborsi spese), e il conferimento di incarico si intende a titolo gratuito.</w:t>
      </w:r>
    </w:p>
    <w:p w14:paraId="79B779F4" w14:textId="77777777" w:rsidR="00E0705F" w:rsidRDefault="00E0705F" w:rsidP="00A50EC6">
      <w:pPr>
        <w:spacing w:line="360" w:lineRule="auto"/>
        <w:ind w:firstLine="0"/>
        <w:jc w:val="left"/>
        <w:rPr>
          <w:rFonts w:cs="Arial"/>
          <w:szCs w:val="22"/>
        </w:rPr>
      </w:pPr>
    </w:p>
    <w:p w14:paraId="1A670388" w14:textId="140F9795" w:rsidR="00A50EC6" w:rsidRPr="00A50EC6" w:rsidRDefault="00A50EC6" w:rsidP="00A50EC6">
      <w:pPr>
        <w:spacing w:line="360" w:lineRule="auto"/>
        <w:ind w:firstLine="0"/>
        <w:jc w:val="left"/>
        <w:rPr>
          <w:rFonts w:cs="Arial"/>
          <w:szCs w:val="22"/>
        </w:rPr>
      </w:pPr>
      <w:r w:rsidRPr="00015AC0">
        <w:rPr>
          <w:rFonts w:cs="Arial"/>
          <w:color w:val="1F3D5A"/>
          <w:szCs w:val="22"/>
        </w:rPr>
        <w:t xml:space="preserve">L’incarico avrà durata di </w:t>
      </w:r>
      <w:r w:rsidR="00E0705F" w:rsidRPr="00015AC0">
        <w:rPr>
          <w:rFonts w:cs="Arial"/>
          <w:color w:val="1F3D5A"/>
          <w:szCs w:val="22"/>
          <w:highlight w:val="yellow"/>
        </w:rPr>
        <w:t>…………………….</w:t>
      </w:r>
      <w:r w:rsidRPr="00015AC0">
        <w:rPr>
          <w:rFonts w:cs="Arial"/>
          <w:color w:val="1F3D5A"/>
          <w:szCs w:val="22"/>
        </w:rPr>
        <w:t xml:space="preserve"> mesi </w:t>
      </w:r>
      <w:r w:rsidR="00E0705F">
        <w:rPr>
          <w:rFonts w:cs="Arial"/>
          <w:szCs w:val="22"/>
        </w:rPr>
        <w:t>(</w:t>
      </w:r>
      <w:r w:rsidR="00E0705F" w:rsidRPr="00E0705F">
        <w:rPr>
          <w:rFonts w:cs="Arial"/>
          <w:i/>
          <w:color w:val="FF0000"/>
          <w:szCs w:val="22"/>
        </w:rPr>
        <w:t>in alternativa</w:t>
      </w:r>
      <w:r w:rsidR="00E0705F">
        <w:rPr>
          <w:rFonts w:cs="Arial"/>
          <w:szCs w:val="22"/>
        </w:rPr>
        <w:t xml:space="preserve">: </w:t>
      </w:r>
      <w:r w:rsidR="00E0705F" w:rsidRPr="00015AC0">
        <w:rPr>
          <w:rFonts w:cs="Arial"/>
          <w:color w:val="1F3D5A"/>
          <w:szCs w:val="22"/>
        </w:rPr>
        <w:t>L’incarico si concluderà entro il</w:t>
      </w:r>
      <w:r w:rsidR="00E0705F" w:rsidRPr="00015AC0">
        <w:rPr>
          <w:rFonts w:cs="Arial"/>
          <w:color w:val="1F3D5A"/>
          <w:szCs w:val="22"/>
          <w:highlight w:val="yellow"/>
        </w:rPr>
        <w:t>……………….</w:t>
      </w:r>
      <w:r w:rsidR="00E0705F" w:rsidRPr="00E0705F">
        <w:rPr>
          <w:rFonts w:cs="Arial"/>
          <w:szCs w:val="22"/>
          <w:highlight w:val="yellow"/>
        </w:rPr>
        <w:t>)</w:t>
      </w:r>
    </w:p>
    <w:p w14:paraId="19129E48" w14:textId="7C917431" w:rsidR="00E0705F" w:rsidRDefault="00E0705F" w:rsidP="00A50EC6">
      <w:pPr>
        <w:spacing w:line="360" w:lineRule="auto"/>
        <w:ind w:firstLine="0"/>
        <w:jc w:val="left"/>
        <w:rPr>
          <w:rFonts w:cs="Arial"/>
          <w:szCs w:val="22"/>
        </w:rPr>
      </w:pPr>
    </w:p>
    <w:p w14:paraId="73236E83" w14:textId="2A64186B" w:rsidR="00015AC0" w:rsidRPr="00015AC0" w:rsidRDefault="00015AC0" w:rsidP="00A50EC6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  <w:r w:rsidRPr="00015AC0">
        <w:rPr>
          <w:rFonts w:cs="Arial"/>
          <w:color w:val="1F3D5A"/>
          <w:szCs w:val="22"/>
        </w:rPr>
        <w:t>Si allega il CV del collaboratore.</w:t>
      </w:r>
    </w:p>
    <w:p w14:paraId="63940DAA" w14:textId="77777777" w:rsidR="00A50EC6" w:rsidRPr="00A50EC6" w:rsidRDefault="00A50EC6" w:rsidP="00A50EC6">
      <w:pPr>
        <w:spacing w:line="360" w:lineRule="auto"/>
        <w:ind w:firstLine="0"/>
        <w:jc w:val="left"/>
        <w:rPr>
          <w:rFonts w:cs="Arial"/>
          <w:szCs w:val="22"/>
        </w:rPr>
      </w:pPr>
    </w:p>
    <w:p w14:paraId="41DD1849" w14:textId="033C688B" w:rsidR="00A50EC6" w:rsidRPr="00015AC0" w:rsidRDefault="00E0705F" w:rsidP="00A50EC6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  <w:r w:rsidRPr="00015AC0">
        <w:rPr>
          <w:rFonts w:cs="Arial"/>
          <w:color w:val="1F3D5A"/>
          <w:szCs w:val="22"/>
        </w:rPr>
        <w:t xml:space="preserve">Trieste, </w:t>
      </w:r>
    </w:p>
    <w:p w14:paraId="59F98714" w14:textId="73506276" w:rsidR="00A50EC6" w:rsidRPr="00015AC0" w:rsidRDefault="00A50EC6" w:rsidP="00A50EC6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</w:p>
    <w:p w14:paraId="6DDE4A6A" w14:textId="77777777" w:rsidR="00E0705F" w:rsidRPr="00015AC0" w:rsidRDefault="00E0705F" w:rsidP="00A50EC6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8"/>
        <w:gridCol w:w="3031"/>
        <w:gridCol w:w="3031"/>
      </w:tblGrid>
      <w:tr w:rsidR="00015AC0" w:rsidRPr="00015AC0" w14:paraId="338FC00E" w14:textId="77777777" w:rsidTr="00B45192">
        <w:trPr>
          <w:jc w:val="center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BFECF2" w14:textId="088C7F66" w:rsidR="00015AC0" w:rsidRPr="00015AC0" w:rsidRDefault="00015AC0" w:rsidP="008F39BE">
            <w:pPr>
              <w:spacing w:line="360" w:lineRule="auto"/>
              <w:ind w:firstLine="0"/>
              <w:jc w:val="center"/>
              <w:rPr>
                <w:rFonts w:cs="Arial"/>
                <w:color w:val="1F3D5A"/>
                <w:sz w:val="20"/>
                <w:szCs w:val="22"/>
              </w:rPr>
            </w:pPr>
            <w:r w:rsidRPr="00015AC0">
              <w:rPr>
                <w:rFonts w:cs="Arial"/>
                <w:color w:val="1F3D5A"/>
                <w:sz w:val="20"/>
                <w:szCs w:val="22"/>
              </w:rPr>
              <w:t>FIRMA RICHIEDENTE</w:t>
            </w:r>
            <w:r>
              <w:rPr>
                <w:rFonts w:cs="Arial"/>
                <w:color w:val="1F3D5A"/>
                <w:sz w:val="20"/>
                <w:szCs w:val="22"/>
              </w:rPr>
              <w:t>, responsabile del fondo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5596CF5E" w14:textId="77777777" w:rsidR="00015AC0" w:rsidRPr="00015AC0" w:rsidRDefault="00015AC0" w:rsidP="008F39BE">
            <w:pPr>
              <w:spacing w:line="360" w:lineRule="auto"/>
              <w:ind w:firstLine="0"/>
              <w:jc w:val="center"/>
              <w:rPr>
                <w:rFonts w:cs="Arial"/>
                <w:color w:val="1F3D5A"/>
                <w:sz w:val="20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80642D" w14:textId="215BB0B5" w:rsidR="00015AC0" w:rsidRPr="00015AC0" w:rsidRDefault="00015AC0" w:rsidP="008F39BE">
            <w:pPr>
              <w:spacing w:line="360" w:lineRule="auto"/>
              <w:ind w:firstLine="0"/>
              <w:jc w:val="center"/>
              <w:rPr>
                <w:rFonts w:cs="Arial"/>
                <w:color w:val="1F3D5A"/>
                <w:sz w:val="20"/>
                <w:szCs w:val="22"/>
              </w:rPr>
            </w:pPr>
            <w:r w:rsidRPr="00015AC0">
              <w:rPr>
                <w:rFonts w:cs="Arial"/>
                <w:color w:val="1F3D5A"/>
                <w:sz w:val="20"/>
                <w:szCs w:val="22"/>
              </w:rPr>
              <w:t>FIRMA DIRETTORE</w:t>
            </w:r>
          </w:p>
        </w:tc>
      </w:tr>
      <w:tr w:rsidR="00015AC0" w:rsidRPr="00015AC0" w14:paraId="7ECBED8C" w14:textId="77777777" w:rsidTr="00B45192">
        <w:trPr>
          <w:jc w:val="center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14:paraId="2CC7AB49" w14:textId="0FAACBA8" w:rsidR="00015AC0" w:rsidRPr="00015AC0" w:rsidRDefault="00015AC0" w:rsidP="008F39BE">
            <w:pPr>
              <w:spacing w:line="360" w:lineRule="auto"/>
              <w:ind w:firstLine="0"/>
              <w:jc w:val="left"/>
              <w:rPr>
                <w:rFonts w:cs="Arial"/>
                <w:color w:val="1F3D5A"/>
                <w:szCs w:val="22"/>
              </w:rPr>
            </w:pPr>
            <w:r w:rsidRPr="00015AC0">
              <w:rPr>
                <w:rFonts w:cs="Arial"/>
                <w:color w:val="1F3D5A"/>
                <w:szCs w:val="22"/>
              </w:rPr>
              <w:t>______________________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6FEA677C" w14:textId="77777777" w:rsidR="00015AC0" w:rsidRPr="00015AC0" w:rsidRDefault="00015AC0" w:rsidP="008F39BE">
            <w:pPr>
              <w:spacing w:line="360" w:lineRule="auto"/>
              <w:ind w:firstLine="0"/>
              <w:jc w:val="left"/>
              <w:rPr>
                <w:rFonts w:cs="Arial"/>
                <w:color w:val="1F3D5A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1D7DD11C" w14:textId="159E2B28" w:rsidR="00015AC0" w:rsidRPr="00015AC0" w:rsidRDefault="00015AC0" w:rsidP="008F39BE">
            <w:pPr>
              <w:spacing w:line="360" w:lineRule="auto"/>
              <w:ind w:firstLine="0"/>
              <w:jc w:val="left"/>
              <w:rPr>
                <w:rFonts w:cs="Arial"/>
                <w:color w:val="1F3D5A"/>
                <w:szCs w:val="22"/>
              </w:rPr>
            </w:pPr>
            <w:r w:rsidRPr="00015AC0">
              <w:rPr>
                <w:rFonts w:cs="Arial"/>
                <w:color w:val="1F3D5A"/>
                <w:szCs w:val="22"/>
              </w:rPr>
              <w:t>_______________________</w:t>
            </w:r>
          </w:p>
        </w:tc>
      </w:tr>
    </w:tbl>
    <w:p w14:paraId="2A274424" w14:textId="77777777" w:rsidR="00A50EC6" w:rsidRPr="00015AC0" w:rsidRDefault="00A50EC6" w:rsidP="00A50EC6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</w:p>
    <w:p w14:paraId="39C97A51" w14:textId="77777777" w:rsidR="00A50EC6" w:rsidRPr="00A50EC6" w:rsidRDefault="00A50EC6" w:rsidP="00A50EC6">
      <w:pPr>
        <w:spacing w:after="240" w:line="360" w:lineRule="auto"/>
        <w:jc w:val="left"/>
        <w:rPr>
          <w:rFonts w:cs="Arial"/>
          <w:color w:val="1F3D5A"/>
          <w:szCs w:val="22"/>
        </w:rPr>
      </w:pPr>
    </w:p>
    <w:sectPr w:rsidR="00A50EC6" w:rsidRPr="00A50EC6" w:rsidSect="00F54E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13" w:right="1418" w:bottom="851" w:left="1418" w:header="90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FAEF7" w14:textId="77777777" w:rsidR="00E6613A" w:rsidRDefault="00E6613A" w:rsidP="0028421F">
      <w:r>
        <w:separator/>
      </w:r>
    </w:p>
  </w:endnote>
  <w:endnote w:type="continuationSeparator" w:id="0">
    <w:p w14:paraId="2827A401" w14:textId="77777777" w:rsidR="00E6613A" w:rsidRDefault="00E6613A" w:rsidP="0028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unders Grotesk">
    <w:altName w:val="Corbel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9BDB6" w14:textId="77777777" w:rsidR="00301319" w:rsidRDefault="003013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C8672" w14:textId="0844DFE2" w:rsidR="007A3C43" w:rsidRPr="00CD240B" w:rsidRDefault="007A3C43" w:rsidP="003E4293">
    <w:pPr>
      <w:pStyle w:val="Pidipagina"/>
      <w:ind w:firstLine="0"/>
      <w:jc w:val="left"/>
      <w:rPr>
        <w:rFonts w:ascii="Founders Grotesk" w:hAnsi="Founders Grotesk" w:cs="Arial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A255" w14:textId="77777777" w:rsidR="00C543E7" w:rsidRPr="00766119" w:rsidRDefault="0043724B" w:rsidP="00766119">
    <w:pPr>
      <w:pStyle w:val="Pidipa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5D65F1" wp14:editId="141CB79A">
              <wp:simplePos x="0" y="0"/>
              <wp:positionH relativeFrom="page">
                <wp:posOffset>612140</wp:posOffset>
              </wp:positionH>
              <wp:positionV relativeFrom="page">
                <wp:posOffset>9923145</wp:posOffset>
              </wp:positionV>
              <wp:extent cx="6364800" cy="45000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4800" cy="45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9781" w:type="dxa"/>
                            <w:tblInd w:w="10" w:type="dxa"/>
                            <w:tblBorders>
                              <w:top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73"/>
                            <w:gridCol w:w="3473"/>
                            <w:gridCol w:w="2835"/>
                          </w:tblGrid>
                          <w:tr w:rsidR="006479AA" w14:paraId="56147BEB" w14:textId="77777777" w:rsidTr="00AC5C90">
                            <w:tc>
                              <w:tcPr>
                                <w:tcW w:w="3473" w:type="dxa"/>
                              </w:tcPr>
                              <w:p w14:paraId="58E021B4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 w:rsidRPr="009D38EE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Via Valerio 6/1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 - 34127 Trieste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2979D746" w14:textId="77777777" w:rsidR="006479AA" w:rsidRDefault="006479A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Tel.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ab/>
                                  <w:t>+39 040 558 7300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42446CF3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6479AA" w14:paraId="1630BC66" w14:textId="77777777" w:rsidTr="00AC5C90">
                            <w:tc>
                              <w:tcPr>
                                <w:tcW w:w="3473" w:type="dxa"/>
                              </w:tcPr>
                              <w:p w14:paraId="6AE2D7CF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P. I.V.A. IT 00211830328 - C.F. 80013890324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1B7E208E" w14:textId="681766A4" w:rsidR="006479AA" w:rsidRDefault="00157AF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Fax. </w:t>
                                </w:r>
                                <w:r w:rsidR="006479AA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+39 040 558 </w:t>
                                </w:r>
                                <w:r w:rsidR="001C7CED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3580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50B3A0E8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http://dia.units.it</w:t>
                                </w:r>
                              </w:p>
                            </w:tc>
                          </w:tr>
                        </w:tbl>
                        <w:p w14:paraId="51C0655A" w14:textId="77777777" w:rsidR="006479AA" w:rsidRPr="00766119" w:rsidRDefault="006479AA" w:rsidP="006479AA">
                          <w:pPr>
                            <w:ind w:firstLine="0"/>
                          </w:pPr>
                        </w:p>
                        <w:p w14:paraId="19895CEF" w14:textId="77777777" w:rsidR="00766119" w:rsidRPr="00766119" w:rsidRDefault="00766119" w:rsidP="00766119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D65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2pt;margin-top:781.35pt;width:501.1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" stroked="f">
              <v:textbox>
                <w:txbxContent>
                  <w:tbl>
                    <w:tblPr>
                      <w:tblW w:w="9781" w:type="dxa"/>
                      <w:tblInd w:w="10" w:type="dxa"/>
                      <w:tblBorders>
                        <w:top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73"/>
                      <w:gridCol w:w="3473"/>
                      <w:gridCol w:w="2835"/>
                    </w:tblGrid>
                    <w:tr w:rsidR="006479AA" w14:paraId="56147BEB" w14:textId="77777777" w:rsidTr="00AC5C90">
                      <w:tc>
                        <w:tcPr>
                          <w:tcW w:w="3473" w:type="dxa"/>
                        </w:tcPr>
                        <w:p w14:paraId="58E021B4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D38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Via Valerio 6/1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- 34127 Trieste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2979D746" w14:textId="77777777" w:rsidR="006479AA" w:rsidRDefault="006479A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+39 040 558 7300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42446CF3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6479AA" w14:paraId="1630BC66" w14:textId="77777777" w:rsidTr="00AC5C90">
                      <w:tc>
                        <w:tcPr>
                          <w:tcW w:w="3473" w:type="dxa"/>
                        </w:tcPr>
                        <w:p w14:paraId="6AE2D7CF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P. I.V.A. IT 00211830328 - C.F. 80013890324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1B7E208E" w14:textId="681766A4" w:rsidR="006479AA" w:rsidRDefault="00157AF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Fax. </w:t>
                          </w:r>
                          <w:r w:rsidR="006479A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+39 040 558 </w:t>
                          </w:r>
                          <w:r w:rsidR="001C7CED">
                            <w:rPr>
                              <w:rFonts w:cs="Arial"/>
                              <w:sz w:val="16"/>
                              <w:szCs w:val="16"/>
                            </w:rPr>
                            <w:t>3580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50B3A0E8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http://dia.units.it</w:t>
                          </w:r>
                        </w:p>
                      </w:tc>
                    </w:tr>
                  </w:tbl>
                  <w:p w14:paraId="51C0655A" w14:textId="77777777" w:rsidR="006479AA" w:rsidRPr="00766119" w:rsidRDefault="006479AA" w:rsidP="006479AA">
                    <w:pPr>
                      <w:ind w:firstLine="0"/>
                    </w:pPr>
                  </w:p>
                  <w:p w14:paraId="19895CEF" w14:textId="77777777" w:rsidR="00766119" w:rsidRPr="00766119" w:rsidRDefault="00766119" w:rsidP="00766119">
                    <w:pPr>
                      <w:ind w:firstLine="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7057F" w14:textId="77777777" w:rsidR="00E6613A" w:rsidRDefault="00E6613A" w:rsidP="0028421F">
      <w:r>
        <w:separator/>
      </w:r>
    </w:p>
  </w:footnote>
  <w:footnote w:type="continuationSeparator" w:id="0">
    <w:p w14:paraId="14D3456F" w14:textId="77777777" w:rsidR="00E6613A" w:rsidRDefault="00E6613A" w:rsidP="0028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C5582" w14:textId="77777777" w:rsidR="00301319" w:rsidRDefault="0030131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40DF9" w14:textId="17582101" w:rsidR="00E221B3" w:rsidRDefault="00301319" w:rsidP="003E4293">
    <w:pPr>
      <w:pStyle w:val="Intestazione"/>
      <w:ind w:firstLine="0"/>
    </w:pPr>
    <w:r>
      <w:rPr>
        <w:noProof/>
        <w:lang w:val="en-US" w:eastAsia="en-US"/>
      </w:rPr>
      <w:drawing>
        <wp:inline distT="0" distB="0" distL="0" distR="0" wp14:anchorId="2AF6E141" wp14:editId="5C2C55CD">
          <wp:extent cx="3709416" cy="573024"/>
          <wp:effectExtent l="0" t="0" r="571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ia_units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9416" cy="57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0CA4" w14:textId="02CFF056" w:rsidR="00B91507" w:rsidRDefault="00B91507" w:rsidP="00C72AFE">
    <w:pPr>
      <w:pStyle w:val="Intestazione"/>
      <w:tabs>
        <w:tab w:val="clear" w:pos="9638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B6C71"/>
    <w:multiLevelType w:val="hybridMultilevel"/>
    <w:tmpl w:val="256ADCAA"/>
    <w:lvl w:ilvl="0" w:tplc="83FA80BC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FC"/>
    <w:rsid w:val="00015AC0"/>
    <w:rsid w:val="00024342"/>
    <w:rsid w:val="00025480"/>
    <w:rsid w:val="00041A33"/>
    <w:rsid w:val="000814F4"/>
    <w:rsid w:val="0008367B"/>
    <w:rsid w:val="00085727"/>
    <w:rsid w:val="00086E01"/>
    <w:rsid w:val="000D4983"/>
    <w:rsid w:val="000D4A57"/>
    <w:rsid w:val="000D58A5"/>
    <w:rsid w:val="000E1042"/>
    <w:rsid w:val="001027AE"/>
    <w:rsid w:val="0011285E"/>
    <w:rsid w:val="00127195"/>
    <w:rsid w:val="00145C6F"/>
    <w:rsid w:val="001557CE"/>
    <w:rsid w:val="00157AFA"/>
    <w:rsid w:val="001602B8"/>
    <w:rsid w:val="00160D9D"/>
    <w:rsid w:val="00175DC4"/>
    <w:rsid w:val="00177A94"/>
    <w:rsid w:val="001932BB"/>
    <w:rsid w:val="001B02CA"/>
    <w:rsid w:val="001B0E4F"/>
    <w:rsid w:val="001B74C6"/>
    <w:rsid w:val="001C674C"/>
    <w:rsid w:val="001C7CED"/>
    <w:rsid w:val="001D717A"/>
    <w:rsid w:val="001E3356"/>
    <w:rsid w:val="00203B63"/>
    <w:rsid w:val="002060BA"/>
    <w:rsid w:val="00224DA2"/>
    <w:rsid w:val="0025290D"/>
    <w:rsid w:val="00261B20"/>
    <w:rsid w:val="0026608A"/>
    <w:rsid w:val="00273F54"/>
    <w:rsid w:val="0028421F"/>
    <w:rsid w:val="002843E3"/>
    <w:rsid w:val="00286F30"/>
    <w:rsid w:val="002945B5"/>
    <w:rsid w:val="002B14FA"/>
    <w:rsid w:val="002B4AB9"/>
    <w:rsid w:val="002D47BD"/>
    <w:rsid w:val="002D506F"/>
    <w:rsid w:val="00301319"/>
    <w:rsid w:val="003207E7"/>
    <w:rsid w:val="00324921"/>
    <w:rsid w:val="00326A19"/>
    <w:rsid w:val="00340219"/>
    <w:rsid w:val="003524D1"/>
    <w:rsid w:val="00371A62"/>
    <w:rsid w:val="00382C95"/>
    <w:rsid w:val="003840C9"/>
    <w:rsid w:val="003930E7"/>
    <w:rsid w:val="00393302"/>
    <w:rsid w:val="003A10DD"/>
    <w:rsid w:val="003B5BFC"/>
    <w:rsid w:val="003B7A1E"/>
    <w:rsid w:val="003D6DF0"/>
    <w:rsid w:val="003E3B41"/>
    <w:rsid w:val="003E4293"/>
    <w:rsid w:val="003E5033"/>
    <w:rsid w:val="003E540F"/>
    <w:rsid w:val="00414B5B"/>
    <w:rsid w:val="004237A0"/>
    <w:rsid w:val="0042421C"/>
    <w:rsid w:val="0043724B"/>
    <w:rsid w:val="004570A7"/>
    <w:rsid w:val="00474812"/>
    <w:rsid w:val="00475E16"/>
    <w:rsid w:val="004860C7"/>
    <w:rsid w:val="00490822"/>
    <w:rsid w:val="00491CCE"/>
    <w:rsid w:val="00493C5A"/>
    <w:rsid w:val="004B1C43"/>
    <w:rsid w:val="004E265D"/>
    <w:rsid w:val="004E4082"/>
    <w:rsid w:val="00516393"/>
    <w:rsid w:val="0052080B"/>
    <w:rsid w:val="005308BD"/>
    <w:rsid w:val="0054035B"/>
    <w:rsid w:val="0055149A"/>
    <w:rsid w:val="00560C0D"/>
    <w:rsid w:val="005643E8"/>
    <w:rsid w:val="00566B82"/>
    <w:rsid w:val="005A6273"/>
    <w:rsid w:val="005C4792"/>
    <w:rsid w:val="005C6BD4"/>
    <w:rsid w:val="005E79DA"/>
    <w:rsid w:val="005F35A8"/>
    <w:rsid w:val="005F5CED"/>
    <w:rsid w:val="00611F65"/>
    <w:rsid w:val="00615573"/>
    <w:rsid w:val="00622F9F"/>
    <w:rsid w:val="006276B5"/>
    <w:rsid w:val="00642C8B"/>
    <w:rsid w:val="00643FFF"/>
    <w:rsid w:val="006479AA"/>
    <w:rsid w:val="006558E4"/>
    <w:rsid w:val="006620F1"/>
    <w:rsid w:val="006764EB"/>
    <w:rsid w:val="00676EBE"/>
    <w:rsid w:val="006A2993"/>
    <w:rsid w:val="006C371E"/>
    <w:rsid w:val="006C6435"/>
    <w:rsid w:val="006E0A4B"/>
    <w:rsid w:val="006E3BA1"/>
    <w:rsid w:val="006E5CB8"/>
    <w:rsid w:val="007077BB"/>
    <w:rsid w:val="00732021"/>
    <w:rsid w:val="00750743"/>
    <w:rsid w:val="00752189"/>
    <w:rsid w:val="00766119"/>
    <w:rsid w:val="00786325"/>
    <w:rsid w:val="00787275"/>
    <w:rsid w:val="00787890"/>
    <w:rsid w:val="007A3C43"/>
    <w:rsid w:val="007A47E3"/>
    <w:rsid w:val="007B3AD6"/>
    <w:rsid w:val="007B4534"/>
    <w:rsid w:val="007B6EFC"/>
    <w:rsid w:val="007C2665"/>
    <w:rsid w:val="007C42A3"/>
    <w:rsid w:val="007C4F34"/>
    <w:rsid w:val="007D57BA"/>
    <w:rsid w:val="007D5E34"/>
    <w:rsid w:val="00823044"/>
    <w:rsid w:val="008472A2"/>
    <w:rsid w:val="00856D3E"/>
    <w:rsid w:val="00886FEC"/>
    <w:rsid w:val="008A6948"/>
    <w:rsid w:val="008D2312"/>
    <w:rsid w:val="008D71AB"/>
    <w:rsid w:val="008E7FF4"/>
    <w:rsid w:val="008F2C07"/>
    <w:rsid w:val="009044D4"/>
    <w:rsid w:val="00917174"/>
    <w:rsid w:val="009266D7"/>
    <w:rsid w:val="009516A4"/>
    <w:rsid w:val="0096132E"/>
    <w:rsid w:val="00963F24"/>
    <w:rsid w:val="0097171B"/>
    <w:rsid w:val="009A3184"/>
    <w:rsid w:val="009A4F78"/>
    <w:rsid w:val="009D5A28"/>
    <w:rsid w:val="009F0FA4"/>
    <w:rsid w:val="00A033AC"/>
    <w:rsid w:val="00A26A67"/>
    <w:rsid w:val="00A42DF3"/>
    <w:rsid w:val="00A4682B"/>
    <w:rsid w:val="00A50EC6"/>
    <w:rsid w:val="00A822DC"/>
    <w:rsid w:val="00A83BEF"/>
    <w:rsid w:val="00A90465"/>
    <w:rsid w:val="00A945F8"/>
    <w:rsid w:val="00AB088F"/>
    <w:rsid w:val="00AB2832"/>
    <w:rsid w:val="00AC61E2"/>
    <w:rsid w:val="00AD2AAA"/>
    <w:rsid w:val="00AE151C"/>
    <w:rsid w:val="00B03888"/>
    <w:rsid w:val="00B14126"/>
    <w:rsid w:val="00B619A3"/>
    <w:rsid w:val="00B63AB3"/>
    <w:rsid w:val="00B70528"/>
    <w:rsid w:val="00B70623"/>
    <w:rsid w:val="00B91507"/>
    <w:rsid w:val="00BB466A"/>
    <w:rsid w:val="00BC3F73"/>
    <w:rsid w:val="00BC572B"/>
    <w:rsid w:val="00BD1538"/>
    <w:rsid w:val="00BE0AC5"/>
    <w:rsid w:val="00BF407D"/>
    <w:rsid w:val="00C0115A"/>
    <w:rsid w:val="00C05EED"/>
    <w:rsid w:val="00C14009"/>
    <w:rsid w:val="00C45677"/>
    <w:rsid w:val="00C543E7"/>
    <w:rsid w:val="00C60AD3"/>
    <w:rsid w:val="00C612C2"/>
    <w:rsid w:val="00C66D13"/>
    <w:rsid w:val="00C72AFE"/>
    <w:rsid w:val="00C81231"/>
    <w:rsid w:val="00C92D84"/>
    <w:rsid w:val="00C92E0F"/>
    <w:rsid w:val="00CA6CA1"/>
    <w:rsid w:val="00CB18C3"/>
    <w:rsid w:val="00CB4A36"/>
    <w:rsid w:val="00CC28BA"/>
    <w:rsid w:val="00CD240B"/>
    <w:rsid w:val="00CF11AA"/>
    <w:rsid w:val="00D07BB8"/>
    <w:rsid w:val="00D112CD"/>
    <w:rsid w:val="00D1652B"/>
    <w:rsid w:val="00D204C1"/>
    <w:rsid w:val="00D30D3E"/>
    <w:rsid w:val="00D3332C"/>
    <w:rsid w:val="00D52454"/>
    <w:rsid w:val="00D62FAB"/>
    <w:rsid w:val="00D6566C"/>
    <w:rsid w:val="00D71788"/>
    <w:rsid w:val="00D72340"/>
    <w:rsid w:val="00D84936"/>
    <w:rsid w:val="00D939D4"/>
    <w:rsid w:val="00DA59EF"/>
    <w:rsid w:val="00DC400B"/>
    <w:rsid w:val="00DD0DE6"/>
    <w:rsid w:val="00DD194D"/>
    <w:rsid w:val="00DD2096"/>
    <w:rsid w:val="00DD4976"/>
    <w:rsid w:val="00E0705F"/>
    <w:rsid w:val="00E14945"/>
    <w:rsid w:val="00E221B3"/>
    <w:rsid w:val="00E2491B"/>
    <w:rsid w:val="00E510F3"/>
    <w:rsid w:val="00E523AE"/>
    <w:rsid w:val="00E57F66"/>
    <w:rsid w:val="00E617BC"/>
    <w:rsid w:val="00E6613A"/>
    <w:rsid w:val="00E70629"/>
    <w:rsid w:val="00E70DD8"/>
    <w:rsid w:val="00E7183C"/>
    <w:rsid w:val="00E7495E"/>
    <w:rsid w:val="00E82EFD"/>
    <w:rsid w:val="00E869E9"/>
    <w:rsid w:val="00E9020C"/>
    <w:rsid w:val="00E946C5"/>
    <w:rsid w:val="00EA20CA"/>
    <w:rsid w:val="00EA4654"/>
    <w:rsid w:val="00EA4D76"/>
    <w:rsid w:val="00EB09B9"/>
    <w:rsid w:val="00EB3C8F"/>
    <w:rsid w:val="00ED69E9"/>
    <w:rsid w:val="00EE46BE"/>
    <w:rsid w:val="00F15285"/>
    <w:rsid w:val="00F36F96"/>
    <w:rsid w:val="00F44CEB"/>
    <w:rsid w:val="00F54440"/>
    <w:rsid w:val="00F54E3F"/>
    <w:rsid w:val="00FA09B3"/>
    <w:rsid w:val="00FA4CE5"/>
    <w:rsid w:val="00FB78F6"/>
    <w:rsid w:val="00FC2A07"/>
    <w:rsid w:val="00FC5C4B"/>
    <w:rsid w:val="00FD2007"/>
    <w:rsid w:val="00FD69F0"/>
    <w:rsid w:val="00FD725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DC5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983"/>
    <w:pPr>
      <w:ind w:firstLine="284"/>
      <w:jc w:val="both"/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1A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71A62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Testofumetto">
    <w:name w:val="Balloon Text"/>
    <w:basedOn w:val="Normale"/>
    <w:link w:val="TestofumettoCarattere"/>
    <w:rsid w:val="00371A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71A62"/>
    <w:rPr>
      <w:rFonts w:ascii="Tahoma" w:hAnsi="Tahoma" w:cs="Tahoma"/>
      <w:sz w:val="16"/>
      <w:szCs w:val="16"/>
    </w:rPr>
  </w:style>
  <w:style w:type="paragraph" w:customStyle="1" w:styleId="Data1">
    <w:name w:val="Data1"/>
    <w:basedOn w:val="Intestazione"/>
    <w:qFormat/>
    <w:rsid w:val="001B02CA"/>
    <w:pPr>
      <w:ind w:left="7371" w:firstLine="0"/>
    </w:pPr>
  </w:style>
  <w:style w:type="paragraph" w:styleId="Intestazione">
    <w:name w:val="header"/>
    <w:basedOn w:val="Normale"/>
    <w:link w:val="IntestazioneCarattere"/>
    <w:rsid w:val="00284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8421F"/>
    <w:rPr>
      <w:rFonts w:ascii="Arial" w:hAnsi="Arial"/>
      <w:sz w:val="24"/>
      <w:szCs w:val="24"/>
    </w:rPr>
  </w:style>
  <w:style w:type="paragraph" w:styleId="Pidipagina">
    <w:name w:val="footer"/>
    <w:basedOn w:val="Normale"/>
    <w:link w:val="PidipaginaCarattere"/>
    <w:rsid w:val="00284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8421F"/>
    <w:rPr>
      <w:rFonts w:ascii="Arial" w:hAnsi="Arial"/>
      <w:sz w:val="24"/>
      <w:szCs w:val="24"/>
    </w:rPr>
  </w:style>
  <w:style w:type="table" w:styleId="Grigliatabella">
    <w:name w:val="Table Grid"/>
    <w:basedOn w:val="Tabellanormale"/>
    <w:rsid w:val="006C3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nominazioneStruttura">
    <w:name w:val="Denominazione Struttura"/>
    <w:basedOn w:val="Normale"/>
    <w:qFormat/>
    <w:rsid w:val="006764EB"/>
    <w:pPr>
      <w:tabs>
        <w:tab w:val="left" w:pos="1276"/>
      </w:tabs>
      <w:ind w:firstLine="0"/>
    </w:pPr>
  </w:style>
  <w:style w:type="paragraph" w:customStyle="1" w:styleId="Destinatario">
    <w:name w:val="Destinatario"/>
    <w:basedOn w:val="Normale"/>
    <w:qFormat/>
    <w:rsid w:val="00622F9F"/>
    <w:pPr>
      <w:ind w:left="176" w:hanging="284"/>
    </w:pPr>
    <w:rPr>
      <w:szCs w:val="22"/>
    </w:rPr>
  </w:style>
  <w:style w:type="paragraph" w:customStyle="1" w:styleId="Oggetto">
    <w:name w:val="Oggetto"/>
    <w:basedOn w:val="Normale"/>
    <w:qFormat/>
    <w:rsid w:val="00BE0AC5"/>
    <w:pPr>
      <w:ind w:left="1134" w:hanging="1134"/>
    </w:pPr>
    <w:rPr>
      <w:szCs w:val="22"/>
    </w:rPr>
  </w:style>
  <w:style w:type="paragraph" w:customStyle="1" w:styleId="Firma1">
    <w:name w:val="Firma1"/>
    <w:basedOn w:val="Normale"/>
    <w:qFormat/>
    <w:rsid w:val="005F35A8"/>
    <w:pPr>
      <w:tabs>
        <w:tab w:val="center" w:pos="6804"/>
      </w:tabs>
      <w:spacing w:line="360" w:lineRule="auto"/>
      <w:ind w:firstLine="0"/>
    </w:pPr>
    <w:rPr>
      <w:szCs w:val="22"/>
    </w:rPr>
  </w:style>
  <w:style w:type="paragraph" w:customStyle="1" w:styleId="ProtTitolo">
    <w:name w:val="Prot_Titolo"/>
    <w:basedOn w:val="Normale"/>
    <w:qFormat/>
    <w:rsid w:val="001B02CA"/>
    <w:pPr>
      <w:ind w:firstLine="0"/>
    </w:pPr>
    <w:rPr>
      <w:sz w:val="20"/>
    </w:rPr>
  </w:style>
  <w:style w:type="character" w:styleId="Collegamentoipertestuale">
    <w:name w:val="Hyperlink"/>
    <w:basedOn w:val="Carpredefinitoparagrafo"/>
    <w:rsid w:val="007A3C4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B78F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Collegamentovisitato">
    <w:name w:val="FollowedHyperlink"/>
    <w:basedOn w:val="Carpredefinitoparagrafo"/>
    <w:rsid w:val="00C05EED"/>
    <w:rPr>
      <w:color w:val="800080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A50EC6"/>
    <w:pPr>
      <w:suppressAutoHyphens/>
      <w:ind w:left="360" w:firstLine="0"/>
    </w:pPr>
    <w:rPr>
      <w:rFonts w:ascii="Book Antiqua" w:hAnsi="Book Antiqua"/>
      <w:bCs/>
      <w:sz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50EC6"/>
    <w:rPr>
      <w:rFonts w:ascii="Book Antiqua" w:hAnsi="Book Antiqua"/>
      <w:bCs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A5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DIA\Logo\CartaIntestata\DIA_Intestata\DIA_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6713-D508-49A4-B132-245E010D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DIA_Intestata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 FRANCESCO</dc:creator>
  <cp:lastModifiedBy>Adriano Zibai</cp:lastModifiedBy>
  <cp:revision>2</cp:revision>
  <cp:lastPrinted>2018-02-02T10:53:00Z</cp:lastPrinted>
  <dcterms:created xsi:type="dcterms:W3CDTF">2021-06-07T07:23:00Z</dcterms:created>
  <dcterms:modified xsi:type="dcterms:W3CDTF">2021-06-07T07:23:00Z</dcterms:modified>
</cp:coreProperties>
</file>