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F6CC" w14:textId="0E90E49B" w:rsidR="00BC572B" w:rsidRDefault="00BC572B" w:rsidP="00F54E3F">
      <w:pPr>
        <w:spacing w:after="240" w:line="360" w:lineRule="auto"/>
        <w:jc w:val="center"/>
        <w:rPr>
          <w:rFonts w:cs="Arial"/>
          <w:b/>
          <w:color w:val="1F3D5A"/>
          <w:szCs w:val="22"/>
        </w:rPr>
      </w:pPr>
      <w:r w:rsidRPr="00A50EC6">
        <w:rPr>
          <w:rFonts w:cs="Arial"/>
          <w:b/>
          <w:color w:val="1F3D5A"/>
          <w:szCs w:val="22"/>
        </w:rPr>
        <w:t xml:space="preserve">Richiesta </w:t>
      </w:r>
      <w:r w:rsidR="00015AC0">
        <w:rPr>
          <w:rFonts w:cs="Arial"/>
          <w:b/>
          <w:color w:val="1F3D5A"/>
          <w:szCs w:val="22"/>
        </w:rPr>
        <w:t>conferimento contratto a titolo gratuito</w:t>
      </w:r>
    </w:p>
    <w:p w14:paraId="679EB8CA" w14:textId="77777777" w:rsidR="00015AC0" w:rsidRPr="00A50EC6" w:rsidRDefault="00015AC0" w:rsidP="00F54E3F">
      <w:pPr>
        <w:spacing w:after="240" w:line="360" w:lineRule="auto"/>
        <w:jc w:val="center"/>
        <w:rPr>
          <w:rFonts w:cs="Arial"/>
          <w:b/>
          <w:color w:val="1F3D5A"/>
          <w:szCs w:val="22"/>
        </w:rPr>
      </w:pPr>
    </w:p>
    <w:p w14:paraId="016636D8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Al Direttore</w:t>
      </w:r>
    </w:p>
    <w:p w14:paraId="49529F89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Dipartimento di Ingegneria e Architettura</w:t>
      </w:r>
    </w:p>
    <w:p w14:paraId="01BF24EA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SEDE</w:t>
      </w:r>
    </w:p>
    <w:p w14:paraId="1CF7D14B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378175D0" w14:textId="77777777" w:rsidR="00015AC0" w:rsidRDefault="00015AC0" w:rsidP="00A50EC6">
      <w:pPr>
        <w:spacing w:line="360" w:lineRule="auto"/>
        <w:ind w:firstLine="0"/>
        <w:jc w:val="left"/>
        <w:rPr>
          <w:rFonts w:cs="Arial"/>
          <w:b/>
          <w:color w:val="1F3D5A"/>
          <w:szCs w:val="22"/>
        </w:rPr>
      </w:pPr>
    </w:p>
    <w:p w14:paraId="6A24EB22" w14:textId="4F241D36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b/>
          <w:color w:val="1F3D5A"/>
          <w:szCs w:val="22"/>
        </w:rPr>
        <w:t>Oggetto:</w:t>
      </w:r>
      <w:r w:rsidRPr="00A50EC6">
        <w:rPr>
          <w:rFonts w:cs="Arial"/>
          <w:color w:val="1F3D5A"/>
          <w:szCs w:val="22"/>
        </w:rPr>
        <w:t xml:space="preserve"> Richiesta </w:t>
      </w:r>
      <w:r w:rsidR="00015AC0">
        <w:rPr>
          <w:rFonts w:cs="Arial"/>
          <w:color w:val="1F3D5A"/>
          <w:szCs w:val="22"/>
        </w:rPr>
        <w:t>di conferimento</w:t>
      </w:r>
      <w:r w:rsidRPr="00A50EC6">
        <w:rPr>
          <w:rFonts w:cs="Arial"/>
          <w:color w:val="1F3D5A"/>
          <w:szCs w:val="22"/>
        </w:rPr>
        <w:t xml:space="preserve"> incarico di collaborazione </w:t>
      </w:r>
      <w:r w:rsidR="00015AC0">
        <w:rPr>
          <w:rFonts w:cs="Arial"/>
          <w:color w:val="1F3D5A"/>
          <w:szCs w:val="22"/>
        </w:rPr>
        <w:t xml:space="preserve">a titolo gratuito </w:t>
      </w:r>
      <w:r w:rsidRPr="00A50EC6">
        <w:rPr>
          <w:rFonts w:cs="Arial"/>
          <w:color w:val="1F3D5A"/>
          <w:szCs w:val="22"/>
        </w:rPr>
        <w:t xml:space="preserve">nell’ambito del progetto </w:t>
      </w:r>
      <w:r w:rsidRPr="00A50EC6">
        <w:rPr>
          <w:rFonts w:cs="Arial"/>
          <w:color w:val="1F3D5A"/>
          <w:szCs w:val="22"/>
          <w:highlight w:val="yellow"/>
        </w:rPr>
        <w:t>…………………………….</w:t>
      </w:r>
      <w:r w:rsidRPr="00A50EC6">
        <w:rPr>
          <w:rFonts w:cs="Arial"/>
          <w:color w:val="1F3D5A"/>
          <w:szCs w:val="22"/>
        </w:rPr>
        <w:t xml:space="preserve"> (</w:t>
      </w:r>
      <w:r w:rsidRPr="00A50EC6">
        <w:rPr>
          <w:rFonts w:cs="Arial"/>
          <w:i/>
          <w:color w:val="1F3D5A"/>
          <w:szCs w:val="22"/>
        </w:rPr>
        <w:t>titolo progetto</w:t>
      </w:r>
      <w:r w:rsidRPr="00A50EC6">
        <w:rPr>
          <w:rFonts w:cs="Arial"/>
          <w:color w:val="1F3D5A"/>
          <w:szCs w:val="22"/>
        </w:rPr>
        <w:t xml:space="preserve">) </w:t>
      </w:r>
    </w:p>
    <w:p w14:paraId="255D73BC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0D2DBADB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color w:val="1F3D5A"/>
          <w:szCs w:val="22"/>
        </w:rPr>
        <w:t xml:space="preserve">Caro Direttore, </w:t>
      </w:r>
    </w:p>
    <w:p w14:paraId="2E6628F2" w14:textId="609211B0" w:rsid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color w:val="1F3D5A"/>
          <w:szCs w:val="22"/>
        </w:rPr>
        <w:t xml:space="preserve">con la presente Ti comunico che, nell’ambito del progetto </w:t>
      </w:r>
      <w:r w:rsidRPr="00A50EC6">
        <w:rPr>
          <w:rFonts w:cs="Arial"/>
          <w:b/>
          <w:color w:val="1F3D5A"/>
          <w:szCs w:val="22"/>
        </w:rPr>
        <w:t xml:space="preserve">di ricerca </w:t>
      </w:r>
      <w:r w:rsidRPr="00A50EC6">
        <w:rPr>
          <w:rFonts w:cs="Arial"/>
          <w:color w:val="FF0000"/>
          <w:szCs w:val="22"/>
        </w:rPr>
        <w:t>(</w:t>
      </w:r>
      <w:r w:rsidRPr="00A50EC6">
        <w:rPr>
          <w:rFonts w:cs="Arial"/>
          <w:i/>
          <w:color w:val="FF0000"/>
          <w:szCs w:val="22"/>
        </w:rPr>
        <w:t xml:space="preserve">deve </w:t>
      </w:r>
      <w:r w:rsidRPr="00A50EC6">
        <w:rPr>
          <w:rFonts w:cs="Arial"/>
          <w:b/>
          <w:i/>
          <w:color w:val="FF0000"/>
          <w:szCs w:val="22"/>
        </w:rPr>
        <w:t>necessariamente</w:t>
      </w:r>
      <w:r w:rsidRPr="00A50EC6">
        <w:rPr>
          <w:rFonts w:cs="Arial"/>
          <w:i/>
          <w:color w:val="FF0000"/>
          <w:szCs w:val="22"/>
        </w:rPr>
        <w:t xml:space="preserve"> essere un progetto di ricerca</w:t>
      </w:r>
      <w:r w:rsidR="00015AC0">
        <w:rPr>
          <w:rFonts w:cs="Arial"/>
          <w:i/>
          <w:color w:val="FF0000"/>
          <w:szCs w:val="22"/>
        </w:rPr>
        <w:t xml:space="preserve"> istituzionale</w:t>
      </w:r>
      <w:r w:rsidRPr="00A50EC6">
        <w:rPr>
          <w:rFonts w:cs="Arial"/>
          <w:color w:val="FF0000"/>
          <w:szCs w:val="22"/>
        </w:rPr>
        <w:t xml:space="preserve">) </w:t>
      </w:r>
      <w:r w:rsidRPr="00A50EC6">
        <w:rPr>
          <w:rFonts w:cs="Arial"/>
          <w:color w:val="1F3D5A"/>
          <w:szCs w:val="22"/>
          <w:highlight w:val="yellow"/>
        </w:rPr>
        <w:t>…………………</w:t>
      </w:r>
      <w:r w:rsidR="00015AC0">
        <w:rPr>
          <w:rFonts w:cs="Arial"/>
          <w:color w:val="1F3D5A"/>
          <w:szCs w:val="22"/>
        </w:rPr>
        <w:t xml:space="preserve">, codice U-GOV </w:t>
      </w:r>
      <w:r w:rsidR="00015AC0" w:rsidRPr="00015AC0">
        <w:rPr>
          <w:rFonts w:cs="Arial"/>
          <w:color w:val="1F3D5A"/>
          <w:szCs w:val="22"/>
          <w:highlight w:val="yellow"/>
        </w:rPr>
        <w:t>…………………..</w:t>
      </w:r>
      <w:r w:rsidRPr="00A50EC6">
        <w:rPr>
          <w:rFonts w:cs="Arial"/>
          <w:color w:val="1F3D5A"/>
          <w:szCs w:val="22"/>
        </w:rPr>
        <w:t xml:space="preserve"> di cui sono Responsabile scientifico</w:t>
      </w:r>
      <w:r w:rsidR="00015AC0">
        <w:rPr>
          <w:rFonts w:cs="Arial"/>
          <w:color w:val="1F3D5A"/>
          <w:szCs w:val="22"/>
        </w:rPr>
        <w:t xml:space="preserve"> desidero includere nel Gruppo di Lavoro il dott./dott.ssa </w:t>
      </w:r>
      <w:r w:rsidR="00015AC0" w:rsidRPr="00015AC0">
        <w:rPr>
          <w:rFonts w:cs="Arial"/>
          <w:color w:val="1F3D5A"/>
          <w:szCs w:val="22"/>
          <w:highlight w:val="yellow"/>
        </w:rPr>
        <w:t>……………………………………..</w:t>
      </w:r>
      <w:r w:rsidR="00FD69F0">
        <w:rPr>
          <w:rFonts w:cs="Arial"/>
          <w:color w:val="1F3D5A"/>
          <w:szCs w:val="22"/>
        </w:rPr>
        <w:t xml:space="preserve">, nato/a a 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………………………….</w:t>
      </w:r>
      <w:r w:rsidR="00FD69F0">
        <w:rPr>
          <w:rFonts w:cs="Arial"/>
          <w:color w:val="1F3D5A"/>
          <w:szCs w:val="22"/>
        </w:rPr>
        <w:t xml:space="preserve"> (</w:t>
      </w:r>
      <w:r w:rsidR="00FD69F0" w:rsidRPr="00FD69F0">
        <w:rPr>
          <w:rFonts w:cs="Arial"/>
          <w:color w:val="1F3D5A"/>
          <w:szCs w:val="22"/>
          <w:highlight w:val="yellow"/>
        </w:rPr>
        <w:t>…….</w:t>
      </w:r>
      <w:r w:rsidR="00FD69F0">
        <w:rPr>
          <w:rFonts w:cs="Arial"/>
          <w:color w:val="1F3D5A"/>
          <w:szCs w:val="22"/>
        </w:rPr>
        <w:t xml:space="preserve">), il </w:t>
      </w:r>
      <w:r w:rsidR="00FD69F0" w:rsidRPr="00FD69F0">
        <w:rPr>
          <w:rFonts w:cs="Arial"/>
          <w:color w:val="1F3D5A"/>
          <w:szCs w:val="22"/>
          <w:highlight w:val="yellow"/>
        </w:rPr>
        <w:t>………………,</w:t>
      </w:r>
      <w:r w:rsidR="00FD69F0">
        <w:rPr>
          <w:rFonts w:cs="Arial"/>
          <w:color w:val="1F3D5A"/>
          <w:szCs w:val="22"/>
        </w:rPr>
        <w:t xml:space="preserve"> CF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………………………..</w:t>
      </w:r>
      <w:r w:rsidR="00FD69F0">
        <w:rPr>
          <w:rFonts w:cs="Arial"/>
          <w:color w:val="1F3D5A"/>
          <w:szCs w:val="22"/>
        </w:rPr>
        <w:t xml:space="preserve"> recapiti: telefono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</w:t>
      </w:r>
      <w:r w:rsidR="00FD69F0">
        <w:rPr>
          <w:rFonts w:cs="Arial"/>
          <w:color w:val="1F3D5A"/>
          <w:szCs w:val="22"/>
        </w:rPr>
        <w:t xml:space="preserve"> email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………………………………</w:t>
      </w:r>
      <w:r w:rsidR="00015AC0">
        <w:rPr>
          <w:rFonts w:cs="Arial"/>
          <w:color w:val="1F3D5A"/>
          <w:szCs w:val="22"/>
        </w:rPr>
        <w:t xml:space="preserve"> </w:t>
      </w:r>
      <w:r w:rsidRPr="00A50EC6">
        <w:rPr>
          <w:rFonts w:cs="Arial"/>
          <w:color w:val="1F3D5A"/>
          <w:szCs w:val="22"/>
        </w:rPr>
        <w:t xml:space="preserve">per lo svolgimento della seguente attività </w:t>
      </w:r>
      <w:r w:rsidRPr="00A50EC6">
        <w:rPr>
          <w:rFonts w:cs="Arial"/>
          <w:color w:val="1F3D5A"/>
          <w:szCs w:val="22"/>
          <w:highlight w:val="yellow"/>
        </w:rPr>
        <w:t>………………………………………………..</w:t>
      </w:r>
    </w:p>
    <w:p w14:paraId="3E618455" w14:textId="77777777" w:rsidR="00FD69F0" w:rsidRDefault="00FD69F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7025A3D7" w14:textId="0BAB1C18" w:rsidR="00015AC0" w:rsidRPr="00A50EC6" w:rsidRDefault="00015AC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color w:val="1F3D5A"/>
          <w:szCs w:val="22"/>
        </w:rPr>
        <w:t xml:space="preserve">Al </w:t>
      </w:r>
      <w:r w:rsidR="00FD69F0">
        <w:rPr>
          <w:rFonts w:cs="Arial"/>
          <w:color w:val="1F3D5A"/>
          <w:szCs w:val="22"/>
        </w:rPr>
        <w:t>lavoratore</w:t>
      </w:r>
      <w:r>
        <w:rPr>
          <w:rFonts w:cs="Arial"/>
          <w:color w:val="1F3D5A"/>
          <w:szCs w:val="22"/>
        </w:rPr>
        <w:t xml:space="preserve"> verranno </w:t>
      </w:r>
      <w:r w:rsidR="00FD69F0">
        <w:rPr>
          <w:rFonts w:cs="Arial"/>
          <w:color w:val="1F3D5A"/>
          <w:szCs w:val="22"/>
        </w:rPr>
        <w:t>riconosciute</w:t>
      </w:r>
      <w:r>
        <w:rPr>
          <w:rFonts w:cs="Arial"/>
          <w:color w:val="1F3D5A"/>
          <w:szCs w:val="22"/>
        </w:rPr>
        <w:t xml:space="preserve"> solo ed esclusivamente le spese sostenute per lo svolgimento delle attività di ricerca (missioni, rimborsi spese), e il conferimento di incarico si intende a titolo gratuito.</w:t>
      </w:r>
    </w:p>
    <w:p w14:paraId="79B779F4" w14:textId="77777777" w:rsidR="00E0705F" w:rsidRDefault="00E0705F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1A670388" w14:textId="140F9795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  <w:r w:rsidRPr="00015AC0">
        <w:rPr>
          <w:rFonts w:cs="Arial"/>
          <w:color w:val="1F3D5A"/>
          <w:szCs w:val="22"/>
        </w:rPr>
        <w:t xml:space="preserve">L’incarico avrà durata di </w:t>
      </w:r>
      <w:r w:rsidR="00E0705F" w:rsidRPr="00015AC0">
        <w:rPr>
          <w:rFonts w:cs="Arial"/>
          <w:color w:val="1F3D5A"/>
          <w:szCs w:val="22"/>
          <w:highlight w:val="yellow"/>
        </w:rPr>
        <w:t>…………………….</w:t>
      </w:r>
      <w:r w:rsidRPr="00015AC0">
        <w:rPr>
          <w:rFonts w:cs="Arial"/>
          <w:color w:val="1F3D5A"/>
          <w:szCs w:val="22"/>
        </w:rPr>
        <w:t xml:space="preserve"> mesi </w:t>
      </w:r>
      <w:r w:rsidR="00E0705F">
        <w:rPr>
          <w:rFonts w:cs="Arial"/>
          <w:szCs w:val="22"/>
        </w:rPr>
        <w:t>(</w:t>
      </w:r>
      <w:r w:rsidR="00E0705F" w:rsidRPr="00E0705F">
        <w:rPr>
          <w:rFonts w:cs="Arial"/>
          <w:i/>
          <w:color w:val="FF0000"/>
          <w:szCs w:val="22"/>
        </w:rPr>
        <w:t>in alternativa</w:t>
      </w:r>
      <w:r w:rsidR="00E0705F">
        <w:rPr>
          <w:rFonts w:cs="Arial"/>
          <w:szCs w:val="22"/>
        </w:rPr>
        <w:t xml:space="preserve">: </w:t>
      </w:r>
      <w:r w:rsidR="00E0705F" w:rsidRPr="00015AC0">
        <w:rPr>
          <w:rFonts w:cs="Arial"/>
          <w:color w:val="1F3D5A"/>
          <w:szCs w:val="22"/>
        </w:rPr>
        <w:t>L’incarico si concluderà entro il</w:t>
      </w:r>
      <w:r w:rsidR="00E0705F" w:rsidRPr="00015AC0">
        <w:rPr>
          <w:rFonts w:cs="Arial"/>
          <w:color w:val="1F3D5A"/>
          <w:szCs w:val="22"/>
          <w:highlight w:val="yellow"/>
        </w:rPr>
        <w:t>……………….</w:t>
      </w:r>
      <w:r w:rsidR="00E0705F" w:rsidRPr="00E0705F">
        <w:rPr>
          <w:rFonts w:cs="Arial"/>
          <w:szCs w:val="22"/>
          <w:highlight w:val="yellow"/>
        </w:rPr>
        <w:t>)</w:t>
      </w:r>
    </w:p>
    <w:p w14:paraId="19129E48" w14:textId="7C917431" w:rsidR="00E0705F" w:rsidRDefault="00E0705F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73236E83" w14:textId="2A64186B" w:rsidR="00015AC0" w:rsidRPr="00015AC0" w:rsidRDefault="00015AC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Si allega il CV del collaboratore.</w:t>
      </w:r>
    </w:p>
    <w:p w14:paraId="63940DAA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41DD1849" w14:textId="033C688B" w:rsidR="00A50EC6" w:rsidRPr="00015AC0" w:rsidRDefault="00E0705F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 xml:space="preserve">Trieste, </w:t>
      </w:r>
    </w:p>
    <w:p w14:paraId="59F98714" w14:textId="73506276" w:rsidR="00A50EC6" w:rsidRPr="00015AC0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6DDE4A6A" w14:textId="77777777" w:rsidR="00E0705F" w:rsidRPr="00015AC0" w:rsidRDefault="00E0705F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3031"/>
        <w:gridCol w:w="3031"/>
      </w:tblGrid>
      <w:tr w:rsidR="00015AC0" w:rsidRPr="00015AC0" w14:paraId="338FC00E" w14:textId="77777777" w:rsidTr="00B45192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ECF2" w14:textId="088C7F66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  <w:r w:rsidRPr="00015AC0">
              <w:rPr>
                <w:rFonts w:cs="Arial"/>
                <w:color w:val="1F3D5A"/>
                <w:sz w:val="20"/>
                <w:szCs w:val="22"/>
              </w:rPr>
              <w:t>FIRMA RICHIEDENTE</w:t>
            </w:r>
            <w:r>
              <w:rPr>
                <w:rFonts w:cs="Arial"/>
                <w:color w:val="1F3D5A"/>
                <w:sz w:val="20"/>
                <w:szCs w:val="22"/>
              </w:rPr>
              <w:t>, responsabile del fondo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596CF5E" w14:textId="77777777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642D" w14:textId="215BB0B5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  <w:r w:rsidRPr="00015AC0">
              <w:rPr>
                <w:rFonts w:cs="Arial"/>
                <w:color w:val="1F3D5A"/>
                <w:sz w:val="20"/>
                <w:szCs w:val="22"/>
              </w:rPr>
              <w:t>FIRMA DIRETTORE</w:t>
            </w:r>
          </w:p>
        </w:tc>
      </w:tr>
      <w:tr w:rsidR="00015AC0" w:rsidRPr="00015AC0" w14:paraId="7ECBED8C" w14:textId="77777777" w:rsidTr="00B45192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2CC7AB49" w14:textId="0FAACBA8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  <w:r w:rsidRPr="00015AC0">
              <w:rPr>
                <w:rFonts w:cs="Arial"/>
                <w:color w:val="1F3D5A"/>
                <w:szCs w:val="22"/>
              </w:rPr>
              <w:t>______________________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FEA677C" w14:textId="77777777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1D7DD11C" w14:textId="159E2B28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  <w:r w:rsidRPr="00015AC0">
              <w:rPr>
                <w:rFonts w:cs="Arial"/>
                <w:color w:val="1F3D5A"/>
                <w:szCs w:val="22"/>
              </w:rPr>
              <w:t>_______________________</w:t>
            </w:r>
          </w:p>
        </w:tc>
      </w:tr>
    </w:tbl>
    <w:p w14:paraId="2A274424" w14:textId="77777777" w:rsidR="00A50EC6" w:rsidRPr="00015AC0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3F6DE847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39C97A51" w14:textId="77777777" w:rsidR="00A50EC6" w:rsidRPr="00A50EC6" w:rsidRDefault="00A50EC6" w:rsidP="00A50EC6">
      <w:pPr>
        <w:spacing w:after="240" w:line="360" w:lineRule="auto"/>
        <w:jc w:val="left"/>
        <w:rPr>
          <w:rFonts w:cs="Arial"/>
          <w:color w:val="1F3D5A"/>
          <w:szCs w:val="22"/>
        </w:rPr>
      </w:pPr>
    </w:p>
    <w:sectPr w:rsidR="00A50EC6" w:rsidRPr="00A50EC6" w:rsidSect="00F54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418" w:bottom="851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4444CD4E" w:rsidR="00E221B3" w:rsidRDefault="004157C8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1E84F1CB" wp14:editId="162FC484">
          <wp:extent cx="3709416" cy="573024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C71"/>
    <w:multiLevelType w:val="hybridMultilevel"/>
    <w:tmpl w:val="256ADCAA"/>
    <w:lvl w:ilvl="0" w:tplc="83FA80B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15AC0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B4AB9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5BFC"/>
    <w:rsid w:val="003B7A1E"/>
    <w:rsid w:val="003D6DF0"/>
    <w:rsid w:val="003E3B41"/>
    <w:rsid w:val="003E4293"/>
    <w:rsid w:val="003E5033"/>
    <w:rsid w:val="003E540F"/>
    <w:rsid w:val="00414B5B"/>
    <w:rsid w:val="004157C8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66B82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9F0FA4"/>
    <w:rsid w:val="00A033AC"/>
    <w:rsid w:val="00A26A67"/>
    <w:rsid w:val="00A42DF3"/>
    <w:rsid w:val="00A4682B"/>
    <w:rsid w:val="00A50EC6"/>
    <w:rsid w:val="00A822DC"/>
    <w:rsid w:val="00A83BEF"/>
    <w:rsid w:val="00A90465"/>
    <w:rsid w:val="00A945F8"/>
    <w:rsid w:val="00AB088F"/>
    <w:rsid w:val="00AB2832"/>
    <w:rsid w:val="00AC61E2"/>
    <w:rsid w:val="00AD2AAA"/>
    <w:rsid w:val="00AE151C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C572B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C28BA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0705F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54E3F"/>
    <w:rsid w:val="00FA09B3"/>
    <w:rsid w:val="00FA4CE5"/>
    <w:rsid w:val="00FB78F6"/>
    <w:rsid w:val="00FC2A07"/>
    <w:rsid w:val="00FC5C4B"/>
    <w:rsid w:val="00FD2007"/>
    <w:rsid w:val="00FD69F0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A50EC6"/>
    <w:pPr>
      <w:suppressAutoHyphens/>
      <w:ind w:left="360" w:firstLine="0"/>
    </w:pPr>
    <w:rPr>
      <w:rFonts w:ascii="Book Antiqua" w:hAnsi="Book Antiqua"/>
      <w:bCs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0EC6"/>
    <w:rPr>
      <w:rFonts w:ascii="Book Antiqua" w:hAnsi="Book Antiqua"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3A90-4395-490B-917F-5E98A22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36</TotalTime>
  <Pages>2</Pages>
  <Words>145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5</cp:revision>
  <cp:lastPrinted>2018-02-02T10:53:00Z</cp:lastPrinted>
  <dcterms:created xsi:type="dcterms:W3CDTF">2018-08-20T16:08:00Z</dcterms:created>
  <dcterms:modified xsi:type="dcterms:W3CDTF">2021-06-01T10:29:00Z</dcterms:modified>
</cp:coreProperties>
</file>