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F6CC" w14:textId="49CDE2E8" w:rsidR="00BC572B" w:rsidRPr="00A50EC6" w:rsidRDefault="00BC572B" w:rsidP="00F54E3F">
      <w:pPr>
        <w:spacing w:after="240" w:line="360" w:lineRule="auto"/>
        <w:jc w:val="center"/>
        <w:rPr>
          <w:rFonts w:cs="Arial"/>
          <w:b/>
          <w:color w:val="1F3D5A"/>
          <w:szCs w:val="22"/>
        </w:rPr>
      </w:pPr>
      <w:r w:rsidRPr="00A50EC6">
        <w:rPr>
          <w:rFonts w:cs="Arial"/>
          <w:b/>
          <w:color w:val="1F3D5A"/>
          <w:szCs w:val="22"/>
        </w:rPr>
        <w:t xml:space="preserve">Richiesta </w:t>
      </w:r>
      <w:r w:rsidR="00247096">
        <w:rPr>
          <w:rFonts w:cs="Arial"/>
          <w:b/>
          <w:color w:val="1F3D5A"/>
          <w:szCs w:val="22"/>
        </w:rPr>
        <w:t>bando per contratto di collaborazione/consulenza alla ricerca</w:t>
      </w:r>
    </w:p>
    <w:p w14:paraId="016636D8" w14:textId="77777777" w:rsidR="00A50EC6" w:rsidRPr="00F3037D" w:rsidRDefault="00A50EC6" w:rsidP="00A50EC6">
      <w:pPr>
        <w:spacing w:line="276" w:lineRule="auto"/>
        <w:ind w:left="4254" w:firstLine="709"/>
        <w:jc w:val="left"/>
        <w:rPr>
          <w:rFonts w:cs="Arial"/>
          <w:color w:val="1F3D5A"/>
          <w:szCs w:val="22"/>
        </w:rPr>
      </w:pPr>
      <w:r w:rsidRPr="00F3037D">
        <w:rPr>
          <w:rFonts w:cs="Arial"/>
          <w:color w:val="1F3D5A"/>
          <w:szCs w:val="22"/>
        </w:rPr>
        <w:t>Al Direttore</w:t>
      </w:r>
    </w:p>
    <w:p w14:paraId="49529F89" w14:textId="77777777" w:rsidR="00A50EC6" w:rsidRPr="00F3037D" w:rsidRDefault="00A50EC6" w:rsidP="00A50EC6">
      <w:pPr>
        <w:spacing w:line="276" w:lineRule="auto"/>
        <w:ind w:left="4254" w:firstLine="709"/>
        <w:jc w:val="left"/>
        <w:rPr>
          <w:rFonts w:cs="Arial"/>
          <w:color w:val="1F3D5A"/>
          <w:szCs w:val="22"/>
        </w:rPr>
      </w:pPr>
      <w:r w:rsidRPr="00F3037D">
        <w:rPr>
          <w:rFonts w:cs="Arial"/>
          <w:color w:val="1F3D5A"/>
          <w:szCs w:val="22"/>
        </w:rPr>
        <w:t>Dipartimento di Ingegneria e Architettura</w:t>
      </w:r>
    </w:p>
    <w:p w14:paraId="01BF24EA" w14:textId="77777777" w:rsidR="00A50EC6" w:rsidRPr="00F3037D" w:rsidRDefault="00A50EC6" w:rsidP="00A50EC6">
      <w:pPr>
        <w:spacing w:line="276" w:lineRule="auto"/>
        <w:ind w:left="4254" w:firstLine="709"/>
        <w:jc w:val="left"/>
        <w:rPr>
          <w:rFonts w:cs="Arial"/>
          <w:color w:val="1F3D5A"/>
          <w:szCs w:val="22"/>
        </w:rPr>
      </w:pPr>
      <w:r w:rsidRPr="00F3037D">
        <w:rPr>
          <w:rFonts w:cs="Arial"/>
          <w:color w:val="1F3D5A"/>
          <w:szCs w:val="22"/>
        </w:rPr>
        <w:t>SEDE</w:t>
      </w:r>
    </w:p>
    <w:p w14:paraId="1CF7D14B" w14:textId="77777777" w:rsidR="00A50EC6" w:rsidRPr="00A50EC6" w:rsidRDefault="00A50EC6" w:rsidP="00A50EC6">
      <w:pPr>
        <w:spacing w:line="360" w:lineRule="auto"/>
        <w:ind w:firstLine="0"/>
        <w:jc w:val="left"/>
        <w:rPr>
          <w:rFonts w:cs="Arial"/>
          <w:szCs w:val="22"/>
        </w:rPr>
      </w:pPr>
    </w:p>
    <w:p w14:paraId="6A24EB22" w14:textId="58706CE8" w:rsidR="00A50EC6" w:rsidRPr="00A50EC6" w:rsidRDefault="00A50EC6" w:rsidP="00A50EC6">
      <w:pPr>
        <w:spacing w:line="360" w:lineRule="auto"/>
        <w:ind w:firstLine="0"/>
        <w:jc w:val="left"/>
        <w:rPr>
          <w:rFonts w:cs="Arial"/>
          <w:color w:val="1F3D5A"/>
          <w:szCs w:val="22"/>
        </w:rPr>
      </w:pPr>
      <w:r w:rsidRPr="00A50EC6">
        <w:rPr>
          <w:rFonts w:cs="Arial"/>
          <w:b/>
          <w:color w:val="1F3D5A"/>
          <w:szCs w:val="22"/>
        </w:rPr>
        <w:t>Oggetto:</w:t>
      </w:r>
      <w:r w:rsidRPr="00A50EC6">
        <w:rPr>
          <w:rFonts w:cs="Arial"/>
          <w:color w:val="1F3D5A"/>
          <w:szCs w:val="22"/>
        </w:rPr>
        <w:t xml:space="preserve"> Richiesta di avvio delle procedure di selezione per l’affidamento di un incarico di collaborazione nell’ambito del progetto </w:t>
      </w:r>
      <w:r w:rsidRPr="00A50EC6">
        <w:rPr>
          <w:rFonts w:cs="Arial"/>
          <w:color w:val="1F3D5A"/>
          <w:szCs w:val="22"/>
          <w:highlight w:val="yellow"/>
        </w:rPr>
        <w:t>…………………………….</w:t>
      </w:r>
      <w:r w:rsidRPr="00A50EC6">
        <w:rPr>
          <w:rFonts w:cs="Arial"/>
          <w:color w:val="1F3D5A"/>
          <w:szCs w:val="22"/>
        </w:rPr>
        <w:t xml:space="preserve"> (</w:t>
      </w:r>
      <w:r w:rsidRPr="00A50EC6">
        <w:rPr>
          <w:rFonts w:cs="Arial"/>
          <w:i/>
          <w:color w:val="1F3D5A"/>
          <w:szCs w:val="22"/>
        </w:rPr>
        <w:t>titolo progetto</w:t>
      </w:r>
      <w:r w:rsidRPr="00A50EC6">
        <w:rPr>
          <w:rFonts w:cs="Arial"/>
          <w:color w:val="1F3D5A"/>
          <w:szCs w:val="22"/>
        </w:rPr>
        <w:t xml:space="preserve">) </w:t>
      </w:r>
    </w:p>
    <w:p w14:paraId="255D73BC" w14:textId="77777777" w:rsidR="00A50EC6" w:rsidRPr="00A50EC6" w:rsidRDefault="00A50EC6" w:rsidP="00A50EC6">
      <w:pPr>
        <w:spacing w:line="360" w:lineRule="auto"/>
        <w:ind w:firstLine="0"/>
        <w:jc w:val="left"/>
        <w:rPr>
          <w:rFonts w:cs="Arial"/>
          <w:szCs w:val="22"/>
        </w:rPr>
      </w:pPr>
    </w:p>
    <w:p w14:paraId="0D2DBADB" w14:textId="77777777" w:rsidR="00A50EC6" w:rsidRPr="00A50EC6" w:rsidRDefault="00A50EC6" w:rsidP="00A50EC6">
      <w:pPr>
        <w:spacing w:line="360" w:lineRule="auto"/>
        <w:ind w:firstLine="0"/>
        <w:jc w:val="left"/>
        <w:rPr>
          <w:rFonts w:cs="Arial"/>
          <w:color w:val="1F3D5A"/>
          <w:szCs w:val="22"/>
        </w:rPr>
      </w:pPr>
      <w:r w:rsidRPr="00A50EC6">
        <w:rPr>
          <w:rFonts w:cs="Arial"/>
          <w:color w:val="1F3D5A"/>
          <w:szCs w:val="22"/>
        </w:rPr>
        <w:t xml:space="preserve">Caro Direttore, </w:t>
      </w:r>
    </w:p>
    <w:p w14:paraId="2E6628F2" w14:textId="609FE210" w:rsidR="00A50EC6" w:rsidRPr="00A50EC6" w:rsidRDefault="00A50EC6" w:rsidP="00A50EC6">
      <w:pPr>
        <w:spacing w:line="360" w:lineRule="auto"/>
        <w:ind w:firstLine="0"/>
        <w:jc w:val="left"/>
        <w:rPr>
          <w:rFonts w:cs="Arial"/>
          <w:color w:val="1F3D5A"/>
          <w:szCs w:val="22"/>
        </w:rPr>
      </w:pPr>
      <w:r w:rsidRPr="00A50EC6">
        <w:rPr>
          <w:rFonts w:cs="Arial"/>
          <w:color w:val="1F3D5A"/>
          <w:szCs w:val="22"/>
        </w:rPr>
        <w:t xml:space="preserve">con la presente Ti comunico che, nell’ambito del progetto </w:t>
      </w:r>
      <w:r w:rsidRPr="00A50EC6">
        <w:rPr>
          <w:rFonts w:cs="Arial"/>
          <w:b/>
          <w:color w:val="1F3D5A"/>
          <w:szCs w:val="22"/>
        </w:rPr>
        <w:t xml:space="preserve">di ricerca </w:t>
      </w:r>
      <w:r w:rsidRPr="00A50EC6">
        <w:rPr>
          <w:rFonts w:cs="Arial"/>
          <w:color w:val="FF0000"/>
          <w:szCs w:val="22"/>
        </w:rPr>
        <w:t>(</w:t>
      </w:r>
      <w:r w:rsidRPr="00A50EC6">
        <w:rPr>
          <w:rFonts w:cs="Arial"/>
          <w:i/>
          <w:color w:val="FF0000"/>
          <w:szCs w:val="22"/>
        </w:rPr>
        <w:t xml:space="preserve">deve </w:t>
      </w:r>
      <w:r w:rsidRPr="00A50EC6">
        <w:rPr>
          <w:rFonts w:cs="Arial"/>
          <w:b/>
          <w:i/>
          <w:color w:val="FF0000"/>
          <w:szCs w:val="22"/>
        </w:rPr>
        <w:t>necessariamente</w:t>
      </w:r>
      <w:r w:rsidRPr="00A50EC6">
        <w:rPr>
          <w:rFonts w:cs="Arial"/>
          <w:i/>
          <w:color w:val="FF0000"/>
          <w:szCs w:val="22"/>
        </w:rPr>
        <w:t xml:space="preserve"> essere un progetto di ricerca</w:t>
      </w:r>
      <w:r w:rsidRPr="00A50EC6">
        <w:rPr>
          <w:rFonts w:cs="Arial"/>
          <w:color w:val="FF0000"/>
          <w:szCs w:val="22"/>
        </w:rPr>
        <w:t xml:space="preserve">) </w:t>
      </w:r>
      <w:r w:rsidRPr="00A50EC6">
        <w:rPr>
          <w:rFonts w:cs="Arial"/>
          <w:color w:val="1F3D5A"/>
          <w:szCs w:val="22"/>
          <w:highlight w:val="yellow"/>
        </w:rPr>
        <w:t>…………………</w:t>
      </w:r>
      <w:r w:rsidRPr="00A50EC6">
        <w:rPr>
          <w:rFonts w:cs="Arial"/>
          <w:color w:val="1F3D5A"/>
          <w:szCs w:val="22"/>
        </w:rPr>
        <w:t xml:space="preserve"> di cui sono Responsabile scientifico, necessito della collaborazione di un esperto di elevata professionalità </w:t>
      </w:r>
      <w:r w:rsidRPr="00A50EC6">
        <w:rPr>
          <w:rFonts w:cs="Arial"/>
          <w:color w:val="FF0000"/>
          <w:szCs w:val="22"/>
        </w:rPr>
        <w:t>(</w:t>
      </w:r>
      <w:r w:rsidRPr="00A50EC6">
        <w:rPr>
          <w:rFonts w:cs="Arial"/>
          <w:i/>
          <w:color w:val="FF0000"/>
          <w:szCs w:val="22"/>
        </w:rPr>
        <w:t xml:space="preserve">deve </w:t>
      </w:r>
      <w:r w:rsidRPr="00A50EC6">
        <w:rPr>
          <w:rFonts w:cs="Arial"/>
          <w:b/>
          <w:i/>
          <w:color w:val="FF0000"/>
          <w:szCs w:val="22"/>
        </w:rPr>
        <w:t>necessariamente</w:t>
      </w:r>
      <w:r w:rsidRPr="00A50EC6">
        <w:rPr>
          <w:rFonts w:cs="Arial"/>
          <w:i/>
          <w:color w:val="FF0000"/>
          <w:szCs w:val="22"/>
        </w:rPr>
        <w:t xml:space="preserve"> essere comprovata l’</w:t>
      </w:r>
      <w:r w:rsidRPr="00A50EC6">
        <w:rPr>
          <w:rFonts w:cs="Arial"/>
          <w:b/>
          <w:i/>
          <w:color w:val="FF0000"/>
          <w:szCs w:val="22"/>
        </w:rPr>
        <w:t>elevata professionalità</w:t>
      </w:r>
      <w:r w:rsidRPr="00A50EC6">
        <w:rPr>
          <w:rFonts w:cs="Arial"/>
          <w:i/>
          <w:color w:val="FF0000"/>
          <w:szCs w:val="22"/>
        </w:rPr>
        <w:t>, requisito fondamentale per poter emettere il bando</w:t>
      </w:r>
      <w:r w:rsidRPr="00A50EC6">
        <w:rPr>
          <w:rFonts w:cs="Arial"/>
          <w:color w:val="FF0000"/>
          <w:szCs w:val="22"/>
        </w:rPr>
        <w:t xml:space="preserve">) </w:t>
      </w:r>
      <w:r w:rsidRPr="00A50EC6">
        <w:rPr>
          <w:rFonts w:cs="Arial"/>
          <w:color w:val="1F3D5A"/>
          <w:szCs w:val="22"/>
        </w:rPr>
        <w:t xml:space="preserve">per lo svolgimento della seguente attività di </w:t>
      </w:r>
      <w:r w:rsidRPr="00A50EC6">
        <w:rPr>
          <w:rFonts w:cs="Arial"/>
          <w:color w:val="1F3D5A"/>
          <w:szCs w:val="22"/>
          <w:highlight w:val="yellow"/>
        </w:rPr>
        <w:t xml:space="preserve">……… </w:t>
      </w:r>
      <w:r w:rsidRPr="00A50EC6">
        <w:rPr>
          <w:rFonts w:cs="Arial"/>
          <w:i/>
          <w:color w:val="FF0000"/>
          <w:szCs w:val="22"/>
        </w:rPr>
        <w:t>(</w:t>
      </w:r>
      <w:r w:rsidRPr="00A50EC6">
        <w:rPr>
          <w:rFonts w:cs="Arial"/>
          <w:b/>
          <w:i/>
          <w:color w:val="FF0000"/>
          <w:szCs w:val="22"/>
        </w:rPr>
        <w:t>specificare</w:t>
      </w:r>
      <w:r w:rsidRPr="00A50EC6">
        <w:rPr>
          <w:rFonts w:cs="Arial"/>
          <w:i/>
          <w:color w:val="FF0000"/>
          <w:szCs w:val="22"/>
        </w:rPr>
        <w:t xml:space="preserve"> se di</w:t>
      </w:r>
      <w:r w:rsidRPr="00A50EC6">
        <w:rPr>
          <w:rFonts w:cs="Arial"/>
          <w:color w:val="FF0000"/>
          <w:szCs w:val="22"/>
        </w:rPr>
        <w:t xml:space="preserve"> </w:t>
      </w:r>
      <w:r w:rsidRPr="00A50EC6">
        <w:rPr>
          <w:rFonts w:cs="Arial"/>
          <w:i/>
          <w:color w:val="FF0000"/>
          <w:szCs w:val="22"/>
        </w:rPr>
        <w:t>ricerca/di supporto alla ricerca)</w:t>
      </w:r>
      <w:r w:rsidRPr="00A50EC6">
        <w:rPr>
          <w:rFonts w:cs="Arial"/>
          <w:i/>
          <w:color w:val="1F3D5A"/>
          <w:szCs w:val="22"/>
        </w:rPr>
        <w:t>:</w:t>
      </w:r>
      <w:r w:rsidRPr="00A50EC6">
        <w:rPr>
          <w:rFonts w:cs="Arial"/>
          <w:color w:val="1F3D5A"/>
          <w:szCs w:val="22"/>
        </w:rPr>
        <w:t xml:space="preserve"> </w:t>
      </w:r>
      <w:r w:rsidRPr="00A50EC6">
        <w:rPr>
          <w:rFonts w:cs="Arial"/>
          <w:color w:val="1F3D5A"/>
          <w:szCs w:val="22"/>
          <w:highlight w:val="yellow"/>
        </w:rPr>
        <w:t>…………………………………………..</w:t>
      </w:r>
    </w:p>
    <w:p w14:paraId="203D8709" w14:textId="77777777" w:rsidR="00A50EC6" w:rsidRPr="00A50EC6" w:rsidRDefault="00A50EC6" w:rsidP="00A50EC6">
      <w:pPr>
        <w:spacing w:line="360" w:lineRule="auto"/>
        <w:ind w:firstLine="0"/>
        <w:jc w:val="left"/>
        <w:rPr>
          <w:rFonts w:cs="Arial"/>
          <w:color w:val="1F3D5A"/>
          <w:szCs w:val="22"/>
        </w:rPr>
      </w:pPr>
      <w:r w:rsidRPr="00A50EC6">
        <w:rPr>
          <w:rFonts w:cs="Arial"/>
          <w:color w:val="1F3D5A"/>
          <w:szCs w:val="22"/>
        </w:rPr>
        <w:t>Ti chiedo quindi di dare pubblicità alla mia richiesta, tramite avviso interno di selezione da pubblicare sul sito web di Ateneo per la verifica della disponibilità di competenze interne all’Ateneo.</w:t>
      </w:r>
    </w:p>
    <w:p w14:paraId="737223CE" w14:textId="7A14B249" w:rsidR="00A50EC6" w:rsidRPr="00E0705F" w:rsidRDefault="00A50EC6" w:rsidP="00A50EC6">
      <w:pPr>
        <w:spacing w:line="360" w:lineRule="auto"/>
        <w:ind w:firstLine="0"/>
        <w:jc w:val="left"/>
        <w:rPr>
          <w:rFonts w:cs="Arial"/>
          <w:color w:val="1F3D5A"/>
          <w:szCs w:val="22"/>
        </w:rPr>
      </w:pPr>
      <w:r w:rsidRPr="00A50EC6">
        <w:rPr>
          <w:rFonts w:cs="Arial"/>
          <w:color w:val="1F3D5A"/>
          <w:szCs w:val="22"/>
        </w:rPr>
        <w:t xml:space="preserve">Nel caso la procedura andasse deserta, trascorsi i termini previsti dal bando, vista l’urgenza della collaborazione per lo svolgimento della ricerca, Ti prego di attivare la procedura comparativa pubblica per il conferimento di un incarico di collaborazione </w:t>
      </w:r>
      <w:r w:rsidRPr="00A50EC6">
        <w:rPr>
          <w:rFonts w:cs="Arial"/>
          <w:szCs w:val="22"/>
          <w:highlight w:val="yellow"/>
        </w:rPr>
        <w:t>……….</w:t>
      </w:r>
      <w:r w:rsidRPr="00A50EC6">
        <w:rPr>
          <w:rFonts w:cs="Arial"/>
          <w:szCs w:val="22"/>
        </w:rPr>
        <w:t xml:space="preserve"> </w:t>
      </w:r>
      <w:r w:rsidRPr="00A50EC6">
        <w:rPr>
          <w:rFonts w:cs="Arial"/>
          <w:b/>
          <w:i/>
          <w:color w:val="FF0000"/>
          <w:szCs w:val="22"/>
          <w:highlight w:val="yellow"/>
        </w:rPr>
        <w:t>(specificare se</w:t>
      </w:r>
      <w:r w:rsidRPr="00A50EC6">
        <w:rPr>
          <w:rFonts w:cs="Arial"/>
          <w:i/>
          <w:color w:val="FF0000"/>
          <w:szCs w:val="22"/>
          <w:highlight w:val="yellow"/>
        </w:rPr>
        <w:t xml:space="preserve"> COORDINATA E CONTINUATIVA OPPURE OCCASIONALE)</w:t>
      </w:r>
      <w:r w:rsidRPr="00A50EC6">
        <w:rPr>
          <w:rFonts w:cs="Arial"/>
          <w:color w:val="FF0000"/>
          <w:szCs w:val="22"/>
        </w:rPr>
        <w:t xml:space="preserve"> </w:t>
      </w:r>
      <w:r w:rsidRPr="00E0705F">
        <w:rPr>
          <w:rFonts w:cs="Arial"/>
          <w:color w:val="1F3D5A"/>
          <w:szCs w:val="22"/>
        </w:rPr>
        <w:t xml:space="preserve">a norma dell’art.7, comma 6, del Decreto Legislativo n. 165/01. In questo caso, la spesa prevista per la collaborazione sarà di Euro </w:t>
      </w:r>
      <w:r w:rsidRPr="00E0705F">
        <w:rPr>
          <w:rFonts w:cs="Arial"/>
          <w:color w:val="1F3D5A"/>
          <w:szCs w:val="22"/>
          <w:highlight w:val="yellow"/>
        </w:rPr>
        <w:t>………………</w:t>
      </w:r>
      <w:r w:rsidRPr="00E0705F">
        <w:rPr>
          <w:rFonts w:cs="Arial"/>
          <w:color w:val="1F3D5A"/>
          <w:szCs w:val="22"/>
        </w:rPr>
        <w:t xml:space="preserve"> </w:t>
      </w:r>
      <w:r w:rsidRPr="00E0705F">
        <w:rPr>
          <w:rFonts w:cs="Arial"/>
          <w:i/>
          <w:color w:val="1F3D5A"/>
          <w:szCs w:val="22"/>
        </w:rPr>
        <w:t xml:space="preserve">LORDO COLLABORATORE, </w:t>
      </w:r>
      <w:r w:rsidRPr="00E0705F">
        <w:rPr>
          <w:rFonts w:cs="Arial"/>
          <w:color w:val="1F3D5A"/>
          <w:szCs w:val="22"/>
        </w:rPr>
        <w:t xml:space="preserve">che graverà sui fondi del PROGETTO </w:t>
      </w:r>
      <w:r w:rsidRPr="00E0705F">
        <w:rPr>
          <w:rFonts w:cs="Arial"/>
          <w:color w:val="1F3D5A"/>
          <w:szCs w:val="22"/>
          <w:highlight w:val="yellow"/>
        </w:rPr>
        <w:t>…………………</w:t>
      </w:r>
      <w:r w:rsidR="00E0705F" w:rsidRPr="00E0705F">
        <w:rPr>
          <w:rFonts w:cs="Arial"/>
          <w:color w:val="1F3D5A"/>
          <w:szCs w:val="22"/>
          <w:highlight w:val="yellow"/>
        </w:rPr>
        <w:t>……,</w:t>
      </w:r>
      <w:r w:rsidR="00E0705F">
        <w:rPr>
          <w:rFonts w:cs="Arial"/>
          <w:color w:val="1F3D5A"/>
          <w:szCs w:val="22"/>
        </w:rPr>
        <w:t xml:space="preserve"> codice UGOV </w:t>
      </w:r>
      <w:r w:rsidR="00E0705F" w:rsidRPr="00E0705F">
        <w:rPr>
          <w:rFonts w:cs="Arial"/>
          <w:color w:val="1F3D5A"/>
          <w:szCs w:val="22"/>
          <w:highlight w:val="yellow"/>
        </w:rPr>
        <w:t>……………………….</w:t>
      </w:r>
      <w:r w:rsidRPr="00E0705F">
        <w:rPr>
          <w:rFonts w:cs="Arial"/>
          <w:color w:val="1F3D5A"/>
          <w:szCs w:val="22"/>
        </w:rPr>
        <w:t xml:space="preserve"> di cui sono titolare.</w:t>
      </w:r>
    </w:p>
    <w:p w14:paraId="7CD4973C" w14:textId="0ADA28A3" w:rsidR="00A50EC6" w:rsidRPr="00E0705F" w:rsidRDefault="00A50EC6" w:rsidP="00A50EC6">
      <w:pPr>
        <w:spacing w:line="360" w:lineRule="auto"/>
        <w:ind w:firstLine="0"/>
        <w:jc w:val="left"/>
        <w:rPr>
          <w:rFonts w:cs="Arial"/>
          <w:color w:val="FF0000"/>
          <w:szCs w:val="22"/>
        </w:rPr>
      </w:pPr>
      <w:r w:rsidRPr="00E0705F">
        <w:rPr>
          <w:rFonts w:cs="Arial"/>
          <w:color w:val="FF0000"/>
          <w:szCs w:val="22"/>
          <w:highlight w:val="yellow"/>
        </w:rPr>
        <w:t>(</w:t>
      </w:r>
      <w:r w:rsidRPr="00E0705F">
        <w:rPr>
          <w:rFonts w:cs="Arial"/>
          <w:b/>
          <w:color w:val="FF0000"/>
          <w:szCs w:val="22"/>
          <w:highlight w:val="yellow"/>
        </w:rPr>
        <w:t>SOLO</w:t>
      </w:r>
      <w:r w:rsidRPr="00E0705F">
        <w:rPr>
          <w:rFonts w:cs="Arial"/>
          <w:color w:val="FF0000"/>
          <w:szCs w:val="22"/>
          <w:highlight w:val="yellow"/>
        </w:rPr>
        <w:t xml:space="preserve"> </w:t>
      </w:r>
      <w:r w:rsidR="00E0705F" w:rsidRPr="00E0705F">
        <w:rPr>
          <w:rFonts w:cs="Arial"/>
          <w:b/>
          <w:color w:val="FF0000"/>
          <w:szCs w:val="22"/>
          <w:highlight w:val="yellow"/>
        </w:rPr>
        <w:t>SE</w:t>
      </w:r>
      <w:r w:rsidR="00E0705F" w:rsidRPr="00E0705F">
        <w:rPr>
          <w:rFonts w:cs="Arial"/>
          <w:color w:val="FF0000"/>
          <w:szCs w:val="22"/>
          <w:highlight w:val="yellow"/>
        </w:rPr>
        <w:t xml:space="preserve"> </w:t>
      </w:r>
      <w:r w:rsidR="00E0705F">
        <w:rPr>
          <w:rFonts w:cs="Arial"/>
          <w:color w:val="FF0000"/>
          <w:szCs w:val="22"/>
          <w:highlight w:val="yellow"/>
        </w:rPr>
        <w:t>L’</w:t>
      </w:r>
      <w:r w:rsidRPr="00E0705F">
        <w:rPr>
          <w:rFonts w:cs="Arial"/>
          <w:color w:val="FF0000"/>
          <w:szCs w:val="22"/>
          <w:highlight w:val="yellow"/>
        </w:rPr>
        <w:t>ATTIVITA’ DI RICERCA E’ C</w:t>
      </w:r>
      <w:r w:rsidR="00E0705F">
        <w:rPr>
          <w:rFonts w:cs="Arial"/>
          <w:color w:val="FF0000"/>
          <w:szCs w:val="22"/>
          <w:highlight w:val="yellow"/>
        </w:rPr>
        <w:t>ORRELATA ALLA DIDATTICA, segue dichiarazione:</w:t>
      </w:r>
    </w:p>
    <w:p w14:paraId="02BACD50" w14:textId="0217E888" w:rsidR="00A50EC6" w:rsidRPr="00E0705F" w:rsidRDefault="00A50EC6" w:rsidP="00A50EC6">
      <w:pPr>
        <w:spacing w:line="360" w:lineRule="auto"/>
        <w:ind w:firstLine="0"/>
        <w:jc w:val="left"/>
        <w:rPr>
          <w:rFonts w:cs="Arial"/>
          <w:color w:val="1F3D5A"/>
          <w:szCs w:val="22"/>
        </w:rPr>
      </w:pPr>
      <w:r w:rsidRPr="00E0705F">
        <w:rPr>
          <w:rFonts w:cs="Arial"/>
          <w:color w:val="1F3D5A"/>
          <w:szCs w:val="22"/>
        </w:rPr>
        <w:t xml:space="preserve">Il sottoscritto chiede, inoltre, che la procedura di affidamento, in ossequio all’orientamento espresso della Corte dei Conti (Deliberazione n. SCCLEG/12/2011/PREV), venga effettuata senza procedere al previsto controllo preventivo di legittimità, in quanto i risultati scientifici dell’attività, svolta dal collaboratore, saranno utilizzati a scopo didattico, e costituiranno oggetto di un ciclo di lezioni/seminari/interventi, per il corso di laurea /studi/ specializzazione in </w:t>
      </w:r>
      <w:r w:rsidR="00E0705F">
        <w:rPr>
          <w:rFonts w:cs="Arial"/>
          <w:color w:val="1F3D5A"/>
          <w:szCs w:val="22"/>
          <w:highlight w:val="yellow"/>
        </w:rPr>
        <w:t>………………………………………………………….</w:t>
      </w:r>
      <w:r w:rsidRPr="00E0705F">
        <w:rPr>
          <w:rFonts w:cs="Arial"/>
          <w:color w:val="1F3D5A"/>
          <w:szCs w:val="22"/>
          <w:highlight w:val="yellow"/>
        </w:rPr>
        <w:t xml:space="preserve"> </w:t>
      </w:r>
      <w:r w:rsidRPr="00E0705F">
        <w:rPr>
          <w:rFonts w:cs="Arial"/>
          <w:color w:val="1F3D5A"/>
          <w:szCs w:val="22"/>
        </w:rPr>
        <w:t xml:space="preserve">insegnamento di </w:t>
      </w:r>
      <w:r w:rsidR="00E0705F">
        <w:rPr>
          <w:rFonts w:cs="Arial"/>
          <w:color w:val="1F3D5A"/>
          <w:szCs w:val="22"/>
          <w:highlight w:val="yellow"/>
        </w:rPr>
        <w:t>……………</w:t>
      </w:r>
      <w:r w:rsidRPr="00E0705F">
        <w:rPr>
          <w:rFonts w:cs="Arial"/>
          <w:color w:val="1F3D5A"/>
          <w:szCs w:val="22"/>
          <w:highlight w:val="yellow"/>
        </w:rPr>
        <w:t xml:space="preserve"> </w:t>
      </w:r>
      <w:r w:rsidRPr="00E0705F">
        <w:rPr>
          <w:rFonts w:cs="Arial"/>
          <w:color w:val="1F3D5A"/>
          <w:szCs w:val="22"/>
        </w:rPr>
        <w:t>,</w:t>
      </w:r>
      <w:r w:rsidR="00E0705F" w:rsidRPr="00E0705F">
        <w:rPr>
          <w:rFonts w:cs="Arial"/>
          <w:color w:val="1F3D5A"/>
          <w:szCs w:val="22"/>
        </w:rPr>
        <w:t xml:space="preserve"> </w:t>
      </w:r>
      <w:r w:rsidRPr="00E0705F">
        <w:rPr>
          <w:rFonts w:cs="Arial"/>
          <w:color w:val="1F3D5A"/>
          <w:szCs w:val="22"/>
        </w:rPr>
        <w:t>A.A</w:t>
      </w:r>
      <w:r w:rsidRPr="00E0705F">
        <w:rPr>
          <w:rFonts w:cs="Arial"/>
          <w:color w:val="1F3D5A"/>
          <w:szCs w:val="22"/>
          <w:highlight w:val="yellow"/>
        </w:rPr>
        <w:t>. ….</w:t>
      </w:r>
      <w:r w:rsidRPr="00E0705F">
        <w:rPr>
          <w:rFonts w:cs="Arial"/>
          <w:color w:val="FF0000"/>
          <w:szCs w:val="22"/>
        </w:rPr>
        <w:t>)</w:t>
      </w:r>
    </w:p>
    <w:p w14:paraId="53633AEC" w14:textId="77777777" w:rsidR="00A50EC6" w:rsidRPr="00A50EC6" w:rsidRDefault="00A50EC6" w:rsidP="00A50EC6">
      <w:pPr>
        <w:spacing w:line="360" w:lineRule="auto"/>
        <w:ind w:firstLine="0"/>
        <w:jc w:val="left"/>
        <w:rPr>
          <w:rFonts w:cs="Arial"/>
          <w:szCs w:val="22"/>
        </w:rPr>
      </w:pPr>
    </w:p>
    <w:p w14:paraId="38975FE1" w14:textId="77777777" w:rsidR="00E0705F" w:rsidRPr="009F0FA4" w:rsidRDefault="00E0705F" w:rsidP="00E0705F">
      <w:pPr>
        <w:spacing w:line="360" w:lineRule="auto"/>
        <w:ind w:firstLine="0"/>
        <w:jc w:val="left"/>
        <w:rPr>
          <w:rFonts w:cs="Arial"/>
          <w:bCs/>
          <w:color w:val="1F3D5A"/>
          <w:szCs w:val="22"/>
        </w:rPr>
      </w:pPr>
      <w:r w:rsidRPr="009F0FA4">
        <w:rPr>
          <w:rFonts w:cs="Arial"/>
          <w:bCs/>
          <w:color w:val="1F3D5A"/>
          <w:szCs w:val="22"/>
        </w:rPr>
        <w:t>Costituirà/costituiranno requisito/i d’accesso per la partecipazione alla presente selezione:</w:t>
      </w:r>
    </w:p>
    <w:p w14:paraId="40BE8820" w14:textId="2EAE4CF5" w:rsidR="00E0705F" w:rsidRDefault="00E0705F" w:rsidP="00E0705F">
      <w:pPr>
        <w:spacing w:line="360" w:lineRule="auto"/>
        <w:ind w:firstLine="0"/>
        <w:jc w:val="left"/>
        <w:rPr>
          <w:rFonts w:cs="Arial"/>
          <w:i/>
          <w:color w:val="FF0000"/>
          <w:szCs w:val="22"/>
        </w:rPr>
      </w:pPr>
      <w:r>
        <w:rPr>
          <w:rFonts w:cs="Arial"/>
          <w:i/>
          <w:color w:val="FF0000"/>
          <w:szCs w:val="22"/>
        </w:rPr>
        <w:lastRenderedPageBreak/>
        <w:t xml:space="preserve"> </w:t>
      </w:r>
      <w:r w:rsidR="00A50EC6" w:rsidRPr="00A50EC6">
        <w:rPr>
          <w:rFonts w:cs="Arial"/>
          <w:i/>
          <w:color w:val="FF0000"/>
          <w:szCs w:val="22"/>
        </w:rPr>
        <w:t xml:space="preserve">N.B.: l’unico requisito di accesso obbligatorio è la laurea magistrale (fatte salve le eccezioni previste dalla legge*). Al fine di delineare in modo più preciso la professionalità richiesta si possono aggiungere ulteriori requisiti (QUALI DOTTORATO, N. … ANNI DI ESPERIENZA, </w:t>
      </w:r>
      <w:r>
        <w:rPr>
          <w:rFonts w:cs="Arial"/>
          <w:i/>
          <w:color w:val="FF0000"/>
          <w:szCs w:val="22"/>
        </w:rPr>
        <w:t>etc.</w:t>
      </w:r>
    </w:p>
    <w:p w14:paraId="5F8104CD" w14:textId="77777777" w:rsidR="00A50EC6" w:rsidRPr="00A50EC6" w:rsidRDefault="00A50EC6" w:rsidP="00A50EC6">
      <w:pPr>
        <w:pStyle w:val="Paragrafoelenco"/>
        <w:numPr>
          <w:ilvl w:val="0"/>
          <w:numId w:val="1"/>
        </w:numPr>
        <w:suppressAutoHyphens/>
        <w:spacing w:line="360" w:lineRule="auto"/>
        <w:jc w:val="left"/>
        <w:rPr>
          <w:rFonts w:cs="Arial"/>
          <w:bCs/>
          <w:szCs w:val="22"/>
        </w:rPr>
      </w:pPr>
      <w:r w:rsidRPr="009F0FA4">
        <w:rPr>
          <w:rFonts w:cs="Arial"/>
          <w:bCs/>
          <w:color w:val="1F3D5A"/>
          <w:szCs w:val="22"/>
        </w:rPr>
        <w:t xml:space="preserve">il possesso di Laurea Magistrale appartenente alla classe (o alle classi) </w:t>
      </w:r>
      <w:r w:rsidRPr="009F0FA4">
        <w:rPr>
          <w:rFonts w:cs="Arial"/>
          <w:bCs/>
          <w:color w:val="1F3D5A"/>
          <w:szCs w:val="22"/>
          <w:highlight w:val="yellow"/>
        </w:rPr>
        <w:t>…</w:t>
      </w:r>
      <w:r w:rsidRPr="009F0FA4">
        <w:rPr>
          <w:rFonts w:cs="Arial"/>
          <w:bCs/>
          <w:color w:val="1F3D5A"/>
          <w:szCs w:val="22"/>
        </w:rPr>
        <w:t xml:space="preserve">, o di Laurea Specialistica o Vecchio ordinamento equiparata </w:t>
      </w:r>
      <w:r w:rsidRPr="00A50EC6">
        <w:rPr>
          <w:rFonts w:cs="Arial"/>
          <w:bCs/>
          <w:szCs w:val="22"/>
        </w:rPr>
        <w:t>(</w:t>
      </w:r>
      <w:r w:rsidRPr="00A50EC6">
        <w:rPr>
          <w:rFonts w:cs="Arial"/>
          <w:bCs/>
          <w:i/>
          <w:color w:val="FF0000"/>
          <w:szCs w:val="22"/>
        </w:rPr>
        <w:t>le discipline devono essere attinenti all’oggetto della prestazione</w:t>
      </w:r>
      <w:r w:rsidRPr="00A50EC6">
        <w:rPr>
          <w:rFonts w:cs="Arial"/>
          <w:bCs/>
          <w:i/>
          <w:szCs w:val="22"/>
        </w:rPr>
        <w:t>)</w:t>
      </w:r>
      <w:r w:rsidRPr="00A50EC6">
        <w:rPr>
          <w:rFonts w:cs="Arial"/>
          <w:bCs/>
          <w:szCs w:val="22"/>
        </w:rPr>
        <w:t>;</w:t>
      </w:r>
    </w:p>
    <w:p w14:paraId="6932DB41" w14:textId="77777777" w:rsidR="009F0FA4" w:rsidRDefault="00A50EC6" w:rsidP="009F0FA4">
      <w:pPr>
        <w:pStyle w:val="Paragrafoelenco"/>
        <w:numPr>
          <w:ilvl w:val="0"/>
          <w:numId w:val="1"/>
        </w:numPr>
        <w:suppressAutoHyphens/>
        <w:spacing w:line="360" w:lineRule="auto"/>
        <w:jc w:val="left"/>
        <w:rPr>
          <w:rFonts w:cs="Arial"/>
          <w:bCs/>
          <w:szCs w:val="22"/>
        </w:rPr>
      </w:pPr>
      <w:r w:rsidRPr="009F0FA4">
        <w:rPr>
          <w:rFonts w:cs="Arial"/>
          <w:bCs/>
          <w:color w:val="1F3D5A"/>
          <w:szCs w:val="22"/>
        </w:rPr>
        <w:t>(</w:t>
      </w:r>
      <w:r w:rsidRPr="009F0FA4">
        <w:rPr>
          <w:rFonts w:cs="Arial"/>
          <w:bCs/>
          <w:i/>
          <w:color w:val="1F3D5A"/>
          <w:szCs w:val="22"/>
        </w:rPr>
        <w:t>eventualmente</w:t>
      </w:r>
      <w:r w:rsidRPr="009F0FA4">
        <w:rPr>
          <w:rFonts w:cs="Arial"/>
          <w:bCs/>
          <w:color w:val="1F3D5A"/>
          <w:szCs w:val="22"/>
        </w:rPr>
        <w:t xml:space="preserve">) Dottorato in </w:t>
      </w:r>
      <w:r w:rsidR="009F0FA4" w:rsidRPr="009F0FA4">
        <w:rPr>
          <w:rFonts w:cs="Arial"/>
          <w:bCs/>
          <w:color w:val="1F3D5A"/>
          <w:szCs w:val="22"/>
          <w:highlight w:val="yellow"/>
        </w:rPr>
        <w:t>……</w:t>
      </w:r>
      <w:r w:rsidRPr="009F0FA4">
        <w:rPr>
          <w:rFonts w:cs="Arial"/>
          <w:bCs/>
          <w:color w:val="1F3D5A"/>
          <w:szCs w:val="22"/>
        </w:rPr>
        <w:t xml:space="preserve"> </w:t>
      </w:r>
      <w:r w:rsidRPr="00A50EC6">
        <w:rPr>
          <w:rFonts w:cs="Arial"/>
          <w:bCs/>
          <w:szCs w:val="22"/>
        </w:rPr>
        <w:t>(</w:t>
      </w:r>
      <w:r w:rsidRPr="00A50EC6">
        <w:rPr>
          <w:rFonts w:cs="Arial"/>
          <w:bCs/>
          <w:i/>
          <w:color w:val="FF0000"/>
          <w:szCs w:val="22"/>
        </w:rPr>
        <w:t>le discipline devono essere attinenti all’oggetto della prestazione</w:t>
      </w:r>
      <w:r w:rsidRPr="00A50EC6">
        <w:rPr>
          <w:rFonts w:cs="Arial"/>
          <w:bCs/>
          <w:szCs w:val="22"/>
        </w:rPr>
        <w:t>)</w:t>
      </w:r>
    </w:p>
    <w:p w14:paraId="28D41A5B" w14:textId="0584EF15" w:rsidR="009F0FA4" w:rsidRPr="009F0FA4" w:rsidRDefault="00A50EC6" w:rsidP="009F0FA4">
      <w:pPr>
        <w:pStyle w:val="Paragrafoelenco"/>
        <w:numPr>
          <w:ilvl w:val="0"/>
          <w:numId w:val="1"/>
        </w:numPr>
        <w:suppressAutoHyphens/>
        <w:spacing w:line="360" w:lineRule="auto"/>
        <w:jc w:val="left"/>
        <w:rPr>
          <w:rFonts w:cs="Arial"/>
          <w:bCs/>
          <w:szCs w:val="22"/>
        </w:rPr>
      </w:pPr>
      <w:r w:rsidRPr="009F0FA4">
        <w:rPr>
          <w:rFonts w:cs="Arial"/>
          <w:bCs/>
          <w:i/>
          <w:color w:val="1F3D5A"/>
          <w:szCs w:val="22"/>
        </w:rPr>
        <w:t>eventuali ulteriori requisiti</w:t>
      </w:r>
      <w:r w:rsidR="009F0FA4" w:rsidRPr="009F0FA4">
        <w:rPr>
          <w:rFonts w:cs="Arial"/>
          <w:bCs/>
          <w:i/>
          <w:color w:val="1F3D5A"/>
          <w:szCs w:val="22"/>
        </w:rPr>
        <w:t xml:space="preserve">: </w:t>
      </w:r>
      <w:r w:rsidR="009F0FA4" w:rsidRPr="009F0FA4">
        <w:rPr>
          <w:rFonts w:cs="Arial"/>
          <w:bCs/>
          <w:i/>
          <w:color w:val="1F3D5A"/>
          <w:szCs w:val="22"/>
          <w:highlight w:val="yellow"/>
        </w:rPr>
        <w:t>………………</w:t>
      </w:r>
    </w:p>
    <w:p w14:paraId="5D6FBE8B" w14:textId="0479FBBC" w:rsidR="00A50EC6" w:rsidRDefault="00A50EC6" w:rsidP="00981DF2">
      <w:pPr>
        <w:suppressAutoHyphens/>
        <w:spacing w:line="360" w:lineRule="auto"/>
        <w:ind w:firstLine="0"/>
        <w:jc w:val="left"/>
        <w:rPr>
          <w:rFonts w:cs="Arial"/>
          <w:bCs/>
          <w:i/>
          <w:color w:val="FF0000"/>
          <w:sz w:val="20"/>
          <w:szCs w:val="22"/>
        </w:rPr>
      </w:pPr>
      <w:r w:rsidRPr="00981DF2">
        <w:rPr>
          <w:rFonts w:cs="Arial"/>
          <w:bCs/>
          <w:i/>
          <w:color w:val="FF0000"/>
          <w:sz w:val="20"/>
          <w:szCs w:val="22"/>
        </w:rPr>
        <w:t>N.B.: Possono essere richiesti ulteriori requisiti che andranno dettagliati, sempre inerenti all’oggetto della prestazione (ad es.: iscrizione ad ordini/albi, pregresse esperienze professionali in determinati ambiti, etc.)</w:t>
      </w:r>
    </w:p>
    <w:p w14:paraId="56BB0C00" w14:textId="1BF5A616" w:rsidR="00B50302" w:rsidRPr="00981DF2" w:rsidRDefault="00B50302" w:rsidP="00981DF2">
      <w:pPr>
        <w:suppressAutoHyphens/>
        <w:spacing w:line="360" w:lineRule="auto"/>
        <w:ind w:firstLine="0"/>
        <w:jc w:val="left"/>
        <w:rPr>
          <w:rFonts w:cs="Arial"/>
          <w:bCs/>
          <w:i/>
          <w:color w:val="FF0000"/>
          <w:sz w:val="20"/>
          <w:szCs w:val="22"/>
        </w:rPr>
      </w:pPr>
      <w:r>
        <w:rPr>
          <w:rFonts w:cs="Arial"/>
          <w:bCs/>
          <w:i/>
          <w:color w:val="FF0000"/>
          <w:sz w:val="20"/>
          <w:szCs w:val="22"/>
        </w:rPr>
        <w:t xml:space="preserve">E’ necessario specificare dettagliatamente le </w:t>
      </w:r>
      <w:r w:rsidRPr="00B50302">
        <w:rPr>
          <w:rFonts w:cs="Arial"/>
          <w:b/>
          <w:bCs/>
          <w:i/>
          <w:color w:val="FF0000"/>
          <w:sz w:val="20"/>
          <w:szCs w:val="22"/>
        </w:rPr>
        <w:t>CLASSI</w:t>
      </w:r>
      <w:r>
        <w:rPr>
          <w:rFonts w:cs="Arial"/>
          <w:bCs/>
          <w:i/>
          <w:color w:val="FF0000"/>
          <w:sz w:val="20"/>
          <w:szCs w:val="22"/>
        </w:rPr>
        <w:t xml:space="preserve"> DI LAUREA MAGISTRALE e non scrivere genericamente un tipo di laurea.</w:t>
      </w:r>
    </w:p>
    <w:p w14:paraId="22EDD142" w14:textId="77777777" w:rsidR="00A50EC6" w:rsidRPr="00A50EC6" w:rsidRDefault="00A50EC6" w:rsidP="00A50EC6">
      <w:pPr>
        <w:suppressAutoHyphens/>
        <w:spacing w:line="360" w:lineRule="auto"/>
        <w:ind w:firstLine="0"/>
        <w:jc w:val="left"/>
        <w:rPr>
          <w:rFonts w:cs="Arial"/>
          <w:bCs/>
          <w:color w:val="FF0000"/>
          <w:szCs w:val="22"/>
        </w:rPr>
      </w:pPr>
    </w:p>
    <w:p w14:paraId="1881A6FF" w14:textId="1E38477D" w:rsidR="00A50EC6" w:rsidRPr="00A50EC6" w:rsidRDefault="00A50EC6" w:rsidP="00A50EC6">
      <w:pPr>
        <w:suppressAutoHyphens/>
        <w:spacing w:line="360" w:lineRule="auto"/>
        <w:ind w:firstLine="0"/>
        <w:jc w:val="left"/>
        <w:rPr>
          <w:rFonts w:cs="Arial"/>
          <w:bCs/>
          <w:color w:val="FF0000"/>
          <w:szCs w:val="22"/>
        </w:rPr>
      </w:pPr>
      <w:r w:rsidRPr="00A50EC6">
        <w:rPr>
          <w:rFonts w:cs="Arial"/>
          <w:bCs/>
          <w:color w:val="FF0000"/>
          <w:szCs w:val="22"/>
        </w:rPr>
        <w:t>PER QUANTO CONCERNE INVECE I TITOLI VALUTABILI</w:t>
      </w:r>
      <w:r w:rsidR="009F0FA4">
        <w:rPr>
          <w:rFonts w:cs="Arial"/>
          <w:bCs/>
          <w:color w:val="FF0000"/>
          <w:szCs w:val="22"/>
        </w:rPr>
        <w:t>**</w:t>
      </w:r>
      <w:r w:rsidRPr="00A50EC6">
        <w:rPr>
          <w:rFonts w:cs="Arial"/>
          <w:bCs/>
          <w:color w:val="FF0000"/>
          <w:szCs w:val="22"/>
        </w:rPr>
        <w:t>:</w:t>
      </w:r>
    </w:p>
    <w:p w14:paraId="40F04C32" w14:textId="233C0DB4" w:rsidR="00A50EC6" w:rsidRPr="00981DF2" w:rsidRDefault="00E0705F" w:rsidP="00A50EC6">
      <w:pPr>
        <w:spacing w:line="360" w:lineRule="auto"/>
        <w:ind w:firstLine="0"/>
        <w:jc w:val="left"/>
        <w:rPr>
          <w:rFonts w:cs="Arial"/>
          <w:bCs/>
          <w:color w:val="1F3D5A"/>
          <w:szCs w:val="22"/>
        </w:rPr>
      </w:pPr>
      <w:r w:rsidRPr="00981DF2">
        <w:rPr>
          <w:rFonts w:cs="Arial"/>
          <w:bCs/>
          <w:color w:val="1F3D5A"/>
          <w:szCs w:val="22"/>
        </w:rPr>
        <w:t>Saranno valutati:</w:t>
      </w:r>
    </w:p>
    <w:p w14:paraId="5DA7DF8C" w14:textId="77777777" w:rsidR="00A50EC6" w:rsidRPr="00981DF2" w:rsidRDefault="00A50EC6" w:rsidP="00A50EC6">
      <w:pPr>
        <w:pStyle w:val="Paragrafoelenco"/>
        <w:numPr>
          <w:ilvl w:val="0"/>
          <w:numId w:val="1"/>
        </w:numPr>
        <w:tabs>
          <w:tab w:val="num" w:pos="709"/>
        </w:tabs>
        <w:suppressAutoHyphens/>
        <w:spacing w:line="360" w:lineRule="auto"/>
        <w:jc w:val="left"/>
        <w:rPr>
          <w:rFonts w:cs="Arial"/>
          <w:bCs/>
          <w:color w:val="1F3D5A"/>
          <w:szCs w:val="22"/>
        </w:rPr>
      </w:pPr>
      <w:r w:rsidRPr="00981DF2">
        <w:rPr>
          <w:rFonts w:cs="Arial"/>
          <w:bCs/>
          <w:color w:val="1F3D5A"/>
          <w:szCs w:val="22"/>
        </w:rPr>
        <w:t>Votazione conseguita in sede di Laurea;</w:t>
      </w:r>
    </w:p>
    <w:p w14:paraId="0C37DF58" w14:textId="793B5E5C" w:rsidR="00A50EC6" w:rsidRPr="00A50EC6" w:rsidRDefault="00A50EC6" w:rsidP="00A50EC6">
      <w:pPr>
        <w:pStyle w:val="Paragrafoelenco"/>
        <w:numPr>
          <w:ilvl w:val="0"/>
          <w:numId w:val="1"/>
        </w:numPr>
        <w:tabs>
          <w:tab w:val="num" w:pos="709"/>
        </w:tabs>
        <w:suppressAutoHyphens/>
        <w:spacing w:line="360" w:lineRule="auto"/>
        <w:jc w:val="left"/>
        <w:rPr>
          <w:rFonts w:cs="Arial"/>
          <w:bCs/>
          <w:szCs w:val="22"/>
        </w:rPr>
      </w:pPr>
      <w:r w:rsidRPr="00981DF2">
        <w:rPr>
          <w:rFonts w:cs="Arial"/>
          <w:bCs/>
          <w:color w:val="1F3D5A"/>
          <w:szCs w:val="22"/>
        </w:rPr>
        <w:t xml:space="preserve">Titoli post-lauream attinenti all’oggetto della prestazione </w:t>
      </w:r>
      <w:r w:rsidRPr="00A50EC6">
        <w:rPr>
          <w:rFonts w:cs="Arial"/>
          <w:bCs/>
          <w:szCs w:val="22"/>
        </w:rPr>
        <w:t>(</w:t>
      </w:r>
      <w:r w:rsidRPr="00A50EC6">
        <w:rPr>
          <w:rFonts w:cs="Arial"/>
          <w:bCs/>
          <w:i/>
          <w:color w:val="FF0000"/>
          <w:szCs w:val="22"/>
        </w:rPr>
        <w:t>da dettagliare</w:t>
      </w:r>
      <w:r w:rsidRPr="00A50EC6">
        <w:rPr>
          <w:rFonts w:cs="Arial"/>
          <w:bCs/>
          <w:szCs w:val="22"/>
        </w:rPr>
        <w:t xml:space="preserve">, </w:t>
      </w:r>
      <w:r w:rsidRPr="00E0705F">
        <w:rPr>
          <w:rFonts w:cs="Arial"/>
          <w:bCs/>
          <w:i/>
          <w:color w:val="FF0000"/>
          <w:szCs w:val="22"/>
        </w:rPr>
        <w:t xml:space="preserve">ad es. dottorato, master in </w:t>
      </w:r>
      <w:r w:rsidR="009F0FA4" w:rsidRPr="009F0FA4">
        <w:rPr>
          <w:rFonts w:cs="Arial"/>
          <w:bCs/>
          <w:i/>
          <w:color w:val="FF0000"/>
          <w:szCs w:val="22"/>
          <w:highlight w:val="yellow"/>
        </w:rPr>
        <w:t>……</w:t>
      </w:r>
      <w:r w:rsidRPr="009F0FA4">
        <w:rPr>
          <w:rFonts w:cs="Arial"/>
          <w:bCs/>
          <w:i/>
          <w:color w:val="FF0000"/>
          <w:szCs w:val="22"/>
          <w:highlight w:val="yellow"/>
        </w:rPr>
        <w:t>)</w:t>
      </w:r>
      <w:r w:rsidRPr="00A50EC6">
        <w:rPr>
          <w:rFonts w:cs="Arial"/>
          <w:bCs/>
          <w:szCs w:val="22"/>
        </w:rPr>
        <w:t>;</w:t>
      </w:r>
    </w:p>
    <w:p w14:paraId="567FF282" w14:textId="2D68304A" w:rsidR="00A50EC6" w:rsidRPr="00981DF2" w:rsidRDefault="00A50EC6" w:rsidP="00A50EC6">
      <w:pPr>
        <w:pStyle w:val="Paragrafoelenco"/>
        <w:numPr>
          <w:ilvl w:val="0"/>
          <w:numId w:val="1"/>
        </w:numPr>
        <w:tabs>
          <w:tab w:val="num" w:pos="709"/>
        </w:tabs>
        <w:suppressAutoHyphens/>
        <w:spacing w:line="360" w:lineRule="auto"/>
        <w:jc w:val="left"/>
        <w:rPr>
          <w:rFonts w:cs="Arial"/>
          <w:bCs/>
          <w:color w:val="1F3D5A"/>
          <w:szCs w:val="22"/>
        </w:rPr>
      </w:pPr>
      <w:r w:rsidRPr="00981DF2">
        <w:rPr>
          <w:rFonts w:cs="Arial"/>
          <w:bCs/>
          <w:color w:val="1F3D5A"/>
          <w:szCs w:val="22"/>
        </w:rPr>
        <w:t xml:space="preserve">Pregressa esperienza** in/conoscenza di </w:t>
      </w:r>
      <w:r w:rsidR="009F0FA4" w:rsidRPr="00981DF2">
        <w:rPr>
          <w:rFonts w:cs="Arial"/>
          <w:bCs/>
          <w:color w:val="1F3D5A"/>
          <w:szCs w:val="22"/>
          <w:highlight w:val="yellow"/>
        </w:rPr>
        <w:t xml:space="preserve">…… </w:t>
      </w:r>
      <w:r w:rsidRPr="00981DF2">
        <w:rPr>
          <w:rFonts w:cs="Arial"/>
          <w:bCs/>
          <w:color w:val="1F3D5A"/>
          <w:szCs w:val="22"/>
        </w:rPr>
        <w:t>(</w:t>
      </w:r>
      <w:r w:rsidRPr="00981DF2">
        <w:rPr>
          <w:rFonts w:cs="Arial"/>
          <w:bCs/>
          <w:i/>
          <w:color w:val="1F3D5A"/>
          <w:szCs w:val="22"/>
        </w:rPr>
        <w:t>ambiti inerenti all’oggetto dell’attività</w:t>
      </w:r>
      <w:r w:rsidRPr="00981DF2">
        <w:rPr>
          <w:rFonts w:cs="Arial"/>
          <w:bCs/>
          <w:color w:val="1F3D5A"/>
          <w:szCs w:val="22"/>
        </w:rPr>
        <w:t>), desumibile dalle pregresse esperienze professionali/di studio/di ricerca/di formazione analiticamente indicate dal candidato nel proprio curriculum vitae;</w:t>
      </w:r>
    </w:p>
    <w:p w14:paraId="05874045" w14:textId="088CA8C2" w:rsidR="00A50EC6" w:rsidRPr="00981DF2" w:rsidRDefault="00A50EC6" w:rsidP="00A50EC6">
      <w:pPr>
        <w:pStyle w:val="Paragrafoelenco"/>
        <w:numPr>
          <w:ilvl w:val="0"/>
          <w:numId w:val="1"/>
        </w:numPr>
        <w:tabs>
          <w:tab w:val="num" w:pos="709"/>
        </w:tabs>
        <w:suppressAutoHyphens/>
        <w:spacing w:line="360" w:lineRule="auto"/>
        <w:jc w:val="left"/>
        <w:rPr>
          <w:rFonts w:cs="Arial"/>
          <w:bCs/>
          <w:color w:val="1F3D5A"/>
          <w:szCs w:val="22"/>
        </w:rPr>
      </w:pPr>
      <w:r w:rsidRPr="00981DF2">
        <w:rPr>
          <w:rFonts w:cs="Arial"/>
          <w:bCs/>
          <w:color w:val="1F3D5A"/>
          <w:szCs w:val="22"/>
        </w:rPr>
        <w:t xml:space="preserve">Pregresse esperienze** professionali/di studio/di ricerca/di formazione maturate presso </w:t>
      </w:r>
      <w:r w:rsidR="009F0FA4" w:rsidRPr="00981DF2">
        <w:rPr>
          <w:rFonts w:cs="Arial"/>
          <w:bCs/>
          <w:color w:val="1F3D5A"/>
          <w:szCs w:val="22"/>
          <w:highlight w:val="yellow"/>
        </w:rPr>
        <w:t>……</w:t>
      </w:r>
      <w:r w:rsidRPr="00981DF2">
        <w:rPr>
          <w:rFonts w:cs="Arial"/>
          <w:bCs/>
          <w:color w:val="1F3D5A"/>
          <w:szCs w:val="22"/>
          <w:highlight w:val="yellow"/>
        </w:rPr>
        <w:t>,</w:t>
      </w:r>
      <w:r w:rsidRPr="00981DF2">
        <w:rPr>
          <w:rFonts w:cs="Arial"/>
          <w:bCs/>
          <w:color w:val="1F3D5A"/>
          <w:szCs w:val="22"/>
        </w:rPr>
        <w:t xml:space="preserve"> nell’ambito </w:t>
      </w:r>
      <w:r w:rsidR="009F0FA4" w:rsidRPr="00981DF2">
        <w:rPr>
          <w:rFonts w:cs="Arial"/>
          <w:bCs/>
          <w:color w:val="1F3D5A"/>
          <w:szCs w:val="22"/>
          <w:highlight w:val="yellow"/>
        </w:rPr>
        <w:t>……</w:t>
      </w:r>
      <w:r w:rsidRPr="00981DF2">
        <w:rPr>
          <w:rFonts w:cs="Arial"/>
          <w:bCs/>
          <w:color w:val="1F3D5A"/>
          <w:szCs w:val="22"/>
          <w:highlight w:val="yellow"/>
        </w:rPr>
        <w:t>,</w:t>
      </w:r>
      <w:r w:rsidRPr="00981DF2">
        <w:rPr>
          <w:rFonts w:cs="Arial"/>
          <w:bCs/>
          <w:color w:val="1F3D5A"/>
          <w:szCs w:val="22"/>
        </w:rPr>
        <w:t xml:space="preserve"> analiticamente indicate dal candidato nel proprio curriculum vitae;</w:t>
      </w:r>
    </w:p>
    <w:p w14:paraId="30B93EC8" w14:textId="77777777" w:rsidR="00A50EC6" w:rsidRPr="00A50EC6" w:rsidRDefault="00A50EC6" w:rsidP="00A50EC6">
      <w:pPr>
        <w:pStyle w:val="Paragrafoelenco"/>
        <w:numPr>
          <w:ilvl w:val="0"/>
          <w:numId w:val="1"/>
        </w:numPr>
        <w:tabs>
          <w:tab w:val="num" w:pos="709"/>
        </w:tabs>
        <w:spacing w:line="360" w:lineRule="auto"/>
        <w:jc w:val="left"/>
        <w:rPr>
          <w:rFonts w:cs="Arial"/>
          <w:szCs w:val="22"/>
        </w:rPr>
      </w:pPr>
      <w:r w:rsidRPr="00A50EC6">
        <w:rPr>
          <w:rFonts w:cs="Arial"/>
          <w:szCs w:val="22"/>
        </w:rPr>
        <w:t>Pubblicazioni scientifiche/partecipazioni a convegni nell’ambito delle discipline inerenti all’oggetto della prestazione;</w:t>
      </w:r>
    </w:p>
    <w:p w14:paraId="4DAA3C79" w14:textId="77777777" w:rsidR="00A50EC6" w:rsidRPr="00E0705F" w:rsidRDefault="00A50EC6" w:rsidP="00A50EC6">
      <w:pPr>
        <w:pStyle w:val="Paragrafoelenco"/>
        <w:numPr>
          <w:ilvl w:val="0"/>
          <w:numId w:val="1"/>
        </w:numPr>
        <w:tabs>
          <w:tab w:val="num" w:pos="709"/>
        </w:tabs>
        <w:spacing w:line="360" w:lineRule="auto"/>
        <w:jc w:val="left"/>
        <w:rPr>
          <w:rFonts w:cs="Arial"/>
          <w:i/>
          <w:color w:val="FF0000"/>
          <w:szCs w:val="22"/>
        </w:rPr>
      </w:pPr>
      <w:r w:rsidRPr="00E0705F">
        <w:rPr>
          <w:rFonts w:cs="Arial"/>
          <w:i/>
          <w:color w:val="FF0000"/>
          <w:szCs w:val="22"/>
        </w:rPr>
        <w:t>(Ulteriori eventuali titoli che il responsabile del Progetto riterrà opportuno includere, e che andranno specificati).</w:t>
      </w:r>
    </w:p>
    <w:p w14:paraId="68F43C70" w14:textId="77777777" w:rsidR="009F0FA4" w:rsidRDefault="009F0FA4" w:rsidP="00A50EC6">
      <w:pPr>
        <w:spacing w:line="360" w:lineRule="auto"/>
        <w:ind w:firstLine="0"/>
        <w:jc w:val="left"/>
        <w:rPr>
          <w:rFonts w:cs="Arial"/>
          <w:i/>
          <w:color w:val="FF0000"/>
          <w:szCs w:val="22"/>
        </w:rPr>
      </w:pPr>
    </w:p>
    <w:p w14:paraId="7ACC187A" w14:textId="172E5EB6" w:rsidR="00A50EC6" w:rsidRPr="00A50EC6" w:rsidRDefault="00E0705F" w:rsidP="00A50EC6">
      <w:pPr>
        <w:spacing w:line="360" w:lineRule="auto"/>
        <w:ind w:firstLine="0"/>
        <w:jc w:val="left"/>
        <w:rPr>
          <w:rFonts w:cs="Arial"/>
          <w:i/>
          <w:color w:val="FF0000"/>
          <w:szCs w:val="22"/>
        </w:rPr>
      </w:pPr>
      <w:r>
        <w:rPr>
          <w:rFonts w:cs="Arial"/>
          <w:i/>
          <w:color w:val="FF0000"/>
          <w:szCs w:val="22"/>
        </w:rPr>
        <w:t>N.B.</w:t>
      </w:r>
      <w:r w:rsidR="009F0FA4">
        <w:rPr>
          <w:rFonts w:cs="Arial"/>
          <w:i/>
          <w:color w:val="FF0000"/>
          <w:szCs w:val="22"/>
        </w:rPr>
        <w:t xml:space="preserve"> </w:t>
      </w:r>
      <w:r w:rsidR="00A50EC6" w:rsidRPr="00A50EC6">
        <w:rPr>
          <w:rFonts w:cs="Arial"/>
          <w:i/>
          <w:color w:val="FF0000"/>
          <w:szCs w:val="22"/>
        </w:rPr>
        <w:t xml:space="preserve">L’elenco riportato si intende a mero titolo esemplificativo e può essere modificato. </w:t>
      </w:r>
    </w:p>
    <w:p w14:paraId="02D40240" w14:textId="77777777" w:rsidR="00A50EC6" w:rsidRPr="00A50EC6" w:rsidRDefault="00A50EC6" w:rsidP="00A50EC6">
      <w:pPr>
        <w:spacing w:line="360" w:lineRule="auto"/>
        <w:ind w:firstLine="0"/>
        <w:jc w:val="left"/>
        <w:rPr>
          <w:rFonts w:cs="Arial"/>
          <w:i/>
          <w:color w:val="FF0000"/>
          <w:szCs w:val="22"/>
        </w:rPr>
      </w:pPr>
      <w:r w:rsidRPr="00A50EC6">
        <w:rPr>
          <w:rFonts w:cs="Arial"/>
          <w:i/>
          <w:color w:val="FF0000"/>
          <w:szCs w:val="22"/>
        </w:rPr>
        <w:t>Nel caso in cui sia richiesta la conoscenza della lingua inglese (o di altra lingua straniera), l’accertamento deve avvenire mediante colloquio. Nel caso in cui la commissione non intenda svolgere un colloquio, nell’avviso si deve precisare che la conoscenza deve essere dimostrata mediante certificati di formazione/pubblicazioni in lingua inglese/altri parametri oggettivamente valutabili. Non è sufficiente l’autovalutazione del candidato.</w:t>
      </w:r>
    </w:p>
    <w:p w14:paraId="79B779F4" w14:textId="77777777" w:rsidR="00E0705F" w:rsidRDefault="00E0705F" w:rsidP="00A50EC6">
      <w:pPr>
        <w:spacing w:line="360" w:lineRule="auto"/>
        <w:ind w:firstLine="0"/>
        <w:jc w:val="left"/>
        <w:rPr>
          <w:rFonts w:cs="Arial"/>
          <w:szCs w:val="22"/>
        </w:rPr>
      </w:pPr>
    </w:p>
    <w:p w14:paraId="1A670388" w14:textId="140F9795" w:rsidR="00A50EC6" w:rsidRPr="00A50EC6" w:rsidRDefault="00A50EC6" w:rsidP="00A50EC6">
      <w:pPr>
        <w:spacing w:line="360" w:lineRule="auto"/>
        <w:ind w:firstLine="0"/>
        <w:jc w:val="left"/>
        <w:rPr>
          <w:rFonts w:cs="Arial"/>
          <w:szCs w:val="22"/>
        </w:rPr>
      </w:pPr>
      <w:r w:rsidRPr="00981DF2">
        <w:rPr>
          <w:rFonts w:cs="Arial"/>
          <w:color w:val="1F3D5A"/>
          <w:szCs w:val="22"/>
        </w:rPr>
        <w:t xml:space="preserve">L’incarico avrà durata di </w:t>
      </w:r>
      <w:r w:rsidR="00E0705F" w:rsidRPr="00981DF2">
        <w:rPr>
          <w:rFonts w:cs="Arial"/>
          <w:color w:val="1F3D5A"/>
          <w:szCs w:val="22"/>
          <w:highlight w:val="yellow"/>
        </w:rPr>
        <w:t>…………………….</w:t>
      </w:r>
      <w:r w:rsidRPr="00981DF2">
        <w:rPr>
          <w:rFonts w:cs="Arial"/>
          <w:color w:val="1F3D5A"/>
          <w:szCs w:val="22"/>
        </w:rPr>
        <w:t xml:space="preserve"> mesi </w:t>
      </w:r>
      <w:r w:rsidR="00E0705F">
        <w:rPr>
          <w:rFonts w:cs="Arial"/>
          <w:szCs w:val="22"/>
        </w:rPr>
        <w:t>(</w:t>
      </w:r>
      <w:r w:rsidR="00E0705F" w:rsidRPr="00E0705F">
        <w:rPr>
          <w:rFonts w:cs="Arial"/>
          <w:i/>
          <w:color w:val="FF0000"/>
          <w:szCs w:val="22"/>
        </w:rPr>
        <w:t>in alternativa</w:t>
      </w:r>
      <w:r w:rsidR="00E0705F">
        <w:rPr>
          <w:rFonts w:cs="Arial"/>
          <w:szCs w:val="22"/>
        </w:rPr>
        <w:t xml:space="preserve">: </w:t>
      </w:r>
      <w:r w:rsidR="00E0705F" w:rsidRPr="00981DF2">
        <w:rPr>
          <w:rFonts w:cs="Arial"/>
          <w:color w:val="1F3D5A"/>
          <w:szCs w:val="22"/>
        </w:rPr>
        <w:t>L’incarico si concluderà entro il</w:t>
      </w:r>
      <w:r w:rsidR="00E0705F" w:rsidRPr="00981DF2">
        <w:rPr>
          <w:rFonts w:cs="Arial"/>
          <w:color w:val="1F3D5A"/>
          <w:szCs w:val="22"/>
          <w:highlight w:val="yellow"/>
        </w:rPr>
        <w:t>……………….)</w:t>
      </w:r>
    </w:p>
    <w:p w14:paraId="19129E48" w14:textId="77777777" w:rsidR="00E0705F" w:rsidRDefault="00E0705F" w:rsidP="00A50EC6">
      <w:pPr>
        <w:spacing w:line="360" w:lineRule="auto"/>
        <w:ind w:firstLine="0"/>
        <w:jc w:val="left"/>
        <w:rPr>
          <w:rFonts w:cs="Arial"/>
          <w:szCs w:val="22"/>
        </w:rPr>
      </w:pPr>
    </w:p>
    <w:p w14:paraId="63940DAA" w14:textId="77777777" w:rsidR="00A50EC6" w:rsidRPr="00A50EC6" w:rsidRDefault="00A50EC6" w:rsidP="00A50EC6">
      <w:pPr>
        <w:spacing w:line="360" w:lineRule="auto"/>
        <w:ind w:firstLine="0"/>
        <w:jc w:val="left"/>
        <w:rPr>
          <w:rFonts w:cs="Arial"/>
          <w:szCs w:val="22"/>
        </w:rPr>
      </w:pPr>
    </w:p>
    <w:p w14:paraId="41DD1849" w14:textId="033C688B" w:rsidR="00A50EC6" w:rsidRPr="00981DF2" w:rsidRDefault="00E0705F" w:rsidP="00A50EC6">
      <w:pPr>
        <w:spacing w:line="360" w:lineRule="auto"/>
        <w:ind w:firstLine="0"/>
        <w:jc w:val="left"/>
        <w:rPr>
          <w:rFonts w:cs="Arial"/>
          <w:color w:val="1F3D5A"/>
          <w:szCs w:val="22"/>
        </w:rPr>
      </w:pPr>
      <w:r w:rsidRPr="00981DF2">
        <w:rPr>
          <w:rFonts w:cs="Arial"/>
          <w:color w:val="1F3D5A"/>
          <w:szCs w:val="22"/>
        </w:rPr>
        <w:t xml:space="preserve">Trieste, </w:t>
      </w:r>
    </w:p>
    <w:p w14:paraId="59F98714" w14:textId="73506276" w:rsidR="00A50EC6" w:rsidRPr="00981DF2" w:rsidRDefault="00A50EC6" w:rsidP="00A50EC6">
      <w:pPr>
        <w:spacing w:line="360" w:lineRule="auto"/>
        <w:ind w:firstLine="0"/>
        <w:jc w:val="left"/>
        <w:rPr>
          <w:rFonts w:cs="Arial"/>
          <w:color w:val="1F3D5A"/>
          <w:szCs w:val="22"/>
        </w:rPr>
      </w:pPr>
    </w:p>
    <w:p w14:paraId="6DDE4A6A" w14:textId="77777777" w:rsidR="00E0705F" w:rsidRPr="00981DF2" w:rsidRDefault="00E0705F" w:rsidP="00A50EC6">
      <w:pPr>
        <w:spacing w:line="360" w:lineRule="auto"/>
        <w:ind w:firstLine="0"/>
        <w:jc w:val="left"/>
        <w:rPr>
          <w:rFonts w:cs="Arial"/>
          <w:color w:val="1F3D5A"/>
          <w:szCs w:val="22"/>
        </w:rPr>
      </w:pPr>
    </w:p>
    <w:tbl>
      <w:tblPr>
        <w:tblStyle w:val="Grigliatabella"/>
        <w:tblW w:w="0" w:type="auto"/>
        <w:tblLook w:val="04A0" w:firstRow="1" w:lastRow="0" w:firstColumn="1" w:lastColumn="0" w:noHBand="0" w:noVBand="1"/>
      </w:tblPr>
      <w:tblGrid>
        <w:gridCol w:w="2998"/>
        <w:gridCol w:w="3031"/>
        <w:gridCol w:w="3031"/>
      </w:tblGrid>
      <w:tr w:rsidR="00981DF2" w:rsidRPr="00981DF2" w14:paraId="338FC00E" w14:textId="77777777" w:rsidTr="00E0705F">
        <w:tc>
          <w:tcPr>
            <w:tcW w:w="2998" w:type="dxa"/>
            <w:tcBorders>
              <w:top w:val="nil"/>
              <w:left w:val="nil"/>
              <w:bottom w:val="nil"/>
              <w:right w:val="nil"/>
            </w:tcBorders>
            <w:hideMark/>
          </w:tcPr>
          <w:p w14:paraId="54BFECF2" w14:textId="77777777" w:rsidR="00A50EC6" w:rsidRPr="00981DF2" w:rsidRDefault="00A50EC6" w:rsidP="008F39BE">
            <w:pPr>
              <w:spacing w:line="360" w:lineRule="auto"/>
              <w:ind w:firstLine="0"/>
              <w:jc w:val="center"/>
              <w:rPr>
                <w:rFonts w:cs="Arial"/>
                <w:color w:val="1F3D5A"/>
                <w:sz w:val="20"/>
                <w:szCs w:val="22"/>
              </w:rPr>
            </w:pPr>
            <w:r w:rsidRPr="00981DF2">
              <w:rPr>
                <w:rFonts w:cs="Arial"/>
                <w:color w:val="1F3D5A"/>
                <w:sz w:val="20"/>
                <w:szCs w:val="22"/>
              </w:rPr>
              <w:t>FIRMA RICHIEDENTE</w:t>
            </w:r>
          </w:p>
        </w:tc>
        <w:tc>
          <w:tcPr>
            <w:tcW w:w="3031" w:type="dxa"/>
            <w:tcBorders>
              <w:top w:val="nil"/>
              <w:left w:val="nil"/>
              <w:bottom w:val="nil"/>
              <w:right w:val="nil"/>
            </w:tcBorders>
            <w:hideMark/>
          </w:tcPr>
          <w:p w14:paraId="61F1E238" w14:textId="77777777" w:rsidR="00A50EC6" w:rsidRPr="00981DF2" w:rsidRDefault="00A50EC6" w:rsidP="008F39BE">
            <w:pPr>
              <w:spacing w:line="360" w:lineRule="auto"/>
              <w:ind w:firstLine="0"/>
              <w:jc w:val="center"/>
              <w:rPr>
                <w:rFonts w:cs="Arial"/>
                <w:color w:val="1F3D5A"/>
                <w:sz w:val="20"/>
                <w:szCs w:val="22"/>
              </w:rPr>
            </w:pPr>
            <w:r w:rsidRPr="00981DF2">
              <w:rPr>
                <w:rFonts w:cs="Arial"/>
                <w:color w:val="1F3D5A"/>
                <w:sz w:val="20"/>
                <w:szCs w:val="22"/>
              </w:rPr>
              <w:t>FIRMA RESPONSABILE DEL FONDO</w:t>
            </w:r>
          </w:p>
        </w:tc>
        <w:tc>
          <w:tcPr>
            <w:tcW w:w="3031" w:type="dxa"/>
            <w:tcBorders>
              <w:top w:val="nil"/>
              <w:left w:val="nil"/>
              <w:bottom w:val="nil"/>
              <w:right w:val="nil"/>
            </w:tcBorders>
            <w:hideMark/>
          </w:tcPr>
          <w:p w14:paraId="1780642D" w14:textId="77777777" w:rsidR="00A50EC6" w:rsidRPr="00981DF2" w:rsidRDefault="00A50EC6" w:rsidP="008F39BE">
            <w:pPr>
              <w:spacing w:line="360" w:lineRule="auto"/>
              <w:ind w:firstLine="0"/>
              <w:jc w:val="center"/>
              <w:rPr>
                <w:rFonts w:cs="Arial"/>
                <w:color w:val="1F3D5A"/>
                <w:sz w:val="20"/>
                <w:szCs w:val="22"/>
              </w:rPr>
            </w:pPr>
            <w:r w:rsidRPr="00981DF2">
              <w:rPr>
                <w:rFonts w:cs="Arial"/>
                <w:color w:val="1F3D5A"/>
                <w:sz w:val="20"/>
                <w:szCs w:val="22"/>
              </w:rPr>
              <w:t>FIRMA DIRETTORE</w:t>
            </w:r>
          </w:p>
        </w:tc>
      </w:tr>
      <w:tr w:rsidR="00981DF2" w:rsidRPr="00981DF2" w14:paraId="7ECBED8C" w14:textId="77777777" w:rsidTr="00E0705F">
        <w:tc>
          <w:tcPr>
            <w:tcW w:w="2998" w:type="dxa"/>
            <w:tcBorders>
              <w:top w:val="nil"/>
              <w:left w:val="nil"/>
              <w:bottom w:val="nil"/>
              <w:right w:val="nil"/>
            </w:tcBorders>
          </w:tcPr>
          <w:p w14:paraId="2CC7AB49" w14:textId="0FAACBA8" w:rsidR="00A50EC6" w:rsidRPr="00981DF2" w:rsidRDefault="00E0705F" w:rsidP="008F39BE">
            <w:pPr>
              <w:spacing w:line="360" w:lineRule="auto"/>
              <w:ind w:firstLine="0"/>
              <w:jc w:val="left"/>
              <w:rPr>
                <w:rFonts w:cs="Arial"/>
                <w:color w:val="1F3D5A"/>
                <w:szCs w:val="22"/>
              </w:rPr>
            </w:pPr>
            <w:r w:rsidRPr="00981DF2">
              <w:rPr>
                <w:rFonts w:cs="Arial"/>
                <w:color w:val="1F3D5A"/>
                <w:szCs w:val="22"/>
              </w:rPr>
              <w:t>______________________</w:t>
            </w:r>
          </w:p>
        </w:tc>
        <w:tc>
          <w:tcPr>
            <w:tcW w:w="3031" w:type="dxa"/>
            <w:tcBorders>
              <w:top w:val="nil"/>
              <w:left w:val="nil"/>
              <w:bottom w:val="nil"/>
              <w:right w:val="nil"/>
            </w:tcBorders>
          </w:tcPr>
          <w:p w14:paraId="0302CCF7" w14:textId="5251A6C3" w:rsidR="00A50EC6" w:rsidRPr="00981DF2" w:rsidRDefault="00E0705F" w:rsidP="008F39BE">
            <w:pPr>
              <w:spacing w:line="360" w:lineRule="auto"/>
              <w:ind w:firstLine="0"/>
              <w:jc w:val="left"/>
              <w:rPr>
                <w:rFonts w:cs="Arial"/>
                <w:color w:val="1F3D5A"/>
                <w:szCs w:val="22"/>
              </w:rPr>
            </w:pPr>
            <w:r w:rsidRPr="00981DF2">
              <w:rPr>
                <w:rFonts w:cs="Arial"/>
                <w:color w:val="1F3D5A"/>
                <w:szCs w:val="22"/>
              </w:rPr>
              <w:t>_______________________</w:t>
            </w:r>
          </w:p>
        </w:tc>
        <w:tc>
          <w:tcPr>
            <w:tcW w:w="3031" w:type="dxa"/>
            <w:tcBorders>
              <w:top w:val="nil"/>
              <w:left w:val="nil"/>
              <w:bottom w:val="nil"/>
              <w:right w:val="nil"/>
            </w:tcBorders>
          </w:tcPr>
          <w:p w14:paraId="1D7DD11C" w14:textId="4843FA5D" w:rsidR="00A50EC6" w:rsidRPr="00981DF2" w:rsidRDefault="00E0705F" w:rsidP="008F39BE">
            <w:pPr>
              <w:spacing w:line="360" w:lineRule="auto"/>
              <w:ind w:firstLine="0"/>
              <w:jc w:val="left"/>
              <w:rPr>
                <w:rFonts w:cs="Arial"/>
                <w:color w:val="1F3D5A"/>
                <w:szCs w:val="22"/>
              </w:rPr>
            </w:pPr>
            <w:r w:rsidRPr="00981DF2">
              <w:rPr>
                <w:rFonts w:cs="Arial"/>
                <w:color w:val="1F3D5A"/>
                <w:szCs w:val="22"/>
              </w:rPr>
              <w:t>_______________________</w:t>
            </w:r>
          </w:p>
        </w:tc>
      </w:tr>
    </w:tbl>
    <w:p w14:paraId="2A274424" w14:textId="77777777" w:rsidR="00A50EC6" w:rsidRPr="00A50EC6" w:rsidRDefault="00A50EC6" w:rsidP="00A50EC6">
      <w:pPr>
        <w:spacing w:line="360" w:lineRule="auto"/>
        <w:ind w:firstLine="0"/>
        <w:jc w:val="left"/>
        <w:rPr>
          <w:rFonts w:cs="Arial"/>
          <w:szCs w:val="22"/>
        </w:rPr>
      </w:pPr>
    </w:p>
    <w:p w14:paraId="3F6DE847" w14:textId="77777777" w:rsidR="00A50EC6" w:rsidRPr="00A50EC6" w:rsidRDefault="00A50EC6" w:rsidP="00A50EC6">
      <w:pPr>
        <w:spacing w:line="360" w:lineRule="auto"/>
        <w:ind w:firstLine="0"/>
        <w:jc w:val="left"/>
        <w:rPr>
          <w:rFonts w:cs="Arial"/>
          <w:szCs w:val="22"/>
        </w:rPr>
      </w:pPr>
    </w:p>
    <w:p w14:paraId="7674C567" w14:textId="77777777" w:rsidR="00A50EC6" w:rsidRPr="00A50EC6" w:rsidRDefault="00A50EC6" w:rsidP="00A50EC6">
      <w:pPr>
        <w:spacing w:line="360" w:lineRule="auto"/>
        <w:ind w:firstLine="0"/>
        <w:jc w:val="left"/>
        <w:rPr>
          <w:rFonts w:cs="Arial"/>
          <w:szCs w:val="22"/>
        </w:rPr>
      </w:pPr>
    </w:p>
    <w:p w14:paraId="78C609E9" w14:textId="7CBF8A19" w:rsidR="00A50EC6" w:rsidRPr="00981DF2" w:rsidRDefault="00A50EC6" w:rsidP="009F0FA4">
      <w:pPr>
        <w:pStyle w:val="Paragrafoelenco"/>
        <w:spacing w:line="360" w:lineRule="auto"/>
        <w:ind w:left="0" w:firstLine="0"/>
        <w:jc w:val="left"/>
        <w:rPr>
          <w:rFonts w:cs="Arial"/>
          <w:bCs/>
          <w:i/>
          <w:color w:val="FF0000"/>
          <w:sz w:val="20"/>
          <w:szCs w:val="22"/>
        </w:rPr>
      </w:pPr>
      <w:r w:rsidRPr="00981DF2">
        <w:rPr>
          <w:rFonts w:cs="Arial"/>
          <w:bCs/>
          <w:i/>
          <w:color w:val="FF0000"/>
          <w:sz w:val="20"/>
          <w:szCs w:val="22"/>
        </w:rPr>
        <w:t>* l’art. 22, L.69/2009, (da specificare nell’AVVISO PUBBLICO) consente</w:t>
      </w:r>
      <w:r w:rsidR="009F0FA4" w:rsidRPr="00981DF2">
        <w:rPr>
          <w:rFonts w:cs="Arial"/>
          <w:bCs/>
          <w:i/>
          <w:color w:val="FF0000"/>
          <w:sz w:val="20"/>
          <w:szCs w:val="22"/>
        </w:rPr>
        <w:t xml:space="preserve"> (in regime di deroga rispetto alla previsione generale, per cui essi sono CONFERIBILI SONO A SOGGETTI INPOSSESSO DI  LAUREA SPECIALISTICA/MAGISTRALE O V.O.)  </w:t>
      </w:r>
      <w:r w:rsidRPr="00981DF2">
        <w:rPr>
          <w:rFonts w:cs="Arial"/>
          <w:bCs/>
          <w:i/>
          <w:color w:val="FF0000"/>
          <w:sz w:val="20"/>
          <w:szCs w:val="22"/>
        </w:rPr>
        <w:t xml:space="preserve"> il conferimento di incarichi esterni a collaboratori in possesso di sola laurea triennale solo per </w:t>
      </w:r>
      <w:r w:rsidR="009F0FA4" w:rsidRPr="00981DF2">
        <w:rPr>
          <w:rFonts w:cs="Arial"/>
          <w:bCs/>
          <w:i/>
          <w:color w:val="FF0000"/>
          <w:sz w:val="20"/>
          <w:szCs w:val="22"/>
        </w:rPr>
        <w:t xml:space="preserve">una </w:t>
      </w:r>
      <w:r w:rsidRPr="00981DF2">
        <w:rPr>
          <w:rFonts w:cs="Arial"/>
          <w:bCs/>
          <w:i/>
          <w:color w:val="FF0000"/>
          <w:sz w:val="20"/>
          <w:szCs w:val="22"/>
        </w:rPr>
        <w:t xml:space="preserve">ristretta casistica di attività: SUPPORTO ALLA DIDATTICA, SUPPORTO ALLA RICERCA, ATTIVITA’ INFORMATICA e purchè i fondi con cui viene pagata la prestazione siano ESTERNI. </w:t>
      </w:r>
      <w:r w:rsidRPr="00981DF2">
        <w:rPr>
          <w:rFonts w:cs="Arial"/>
          <w:bCs/>
          <w:i/>
          <w:color w:val="FF0000"/>
          <w:sz w:val="20"/>
          <w:szCs w:val="22"/>
          <w:u w:val="single"/>
        </w:rPr>
        <w:t xml:space="preserve">Un’attività di consulenza </w:t>
      </w:r>
      <w:r w:rsidR="009F0FA4" w:rsidRPr="00981DF2">
        <w:rPr>
          <w:rFonts w:cs="Arial"/>
          <w:bCs/>
          <w:i/>
          <w:color w:val="FF0000"/>
          <w:sz w:val="20"/>
          <w:szCs w:val="22"/>
          <w:u w:val="single"/>
        </w:rPr>
        <w:t>non può essere conferita a chi possiede una LAUREA TRIENNALE</w:t>
      </w:r>
    </w:p>
    <w:p w14:paraId="60771578" w14:textId="77777777" w:rsidR="00A50EC6" w:rsidRPr="00981DF2" w:rsidRDefault="00A50EC6" w:rsidP="00A50EC6">
      <w:pPr>
        <w:spacing w:line="360" w:lineRule="auto"/>
        <w:ind w:firstLine="0"/>
        <w:jc w:val="left"/>
        <w:rPr>
          <w:rFonts w:cs="Arial"/>
          <w:bCs/>
          <w:i/>
          <w:color w:val="FF0000"/>
          <w:sz w:val="20"/>
          <w:szCs w:val="22"/>
        </w:rPr>
      </w:pPr>
    </w:p>
    <w:p w14:paraId="537F971A" w14:textId="77777777" w:rsidR="00A50EC6" w:rsidRPr="00981DF2" w:rsidRDefault="00A50EC6" w:rsidP="00A50EC6">
      <w:pPr>
        <w:spacing w:line="360" w:lineRule="auto"/>
        <w:ind w:firstLine="0"/>
        <w:jc w:val="left"/>
        <w:rPr>
          <w:rFonts w:cs="Arial"/>
          <w:bCs/>
          <w:i/>
          <w:color w:val="FF0000"/>
          <w:sz w:val="20"/>
          <w:szCs w:val="22"/>
        </w:rPr>
      </w:pPr>
    </w:p>
    <w:p w14:paraId="5715D55B" w14:textId="3BAD37C9" w:rsidR="00A50EC6" w:rsidRPr="00981DF2" w:rsidRDefault="00A50EC6" w:rsidP="00A50EC6">
      <w:pPr>
        <w:pStyle w:val="Rientrocorpodeltesto"/>
        <w:spacing w:line="360" w:lineRule="auto"/>
        <w:ind w:left="0"/>
        <w:jc w:val="left"/>
        <w:rPr>
          <w:rFonts w:ascii="Arial" w:hAnsi="Arial" w:cs="Arial"/>
          <w:i/>
          <w:sz w:val="20"/>
          <w:szCs w:val="22"/>
        </w:rPr>
      </w:pPr>
      <w:r w:rsidRPr="00981DF2">
        <w:rPr>
          <w:rFonts w:ascii="Arial" w:hAnsi="Arial" w:cs="Arial"/>
          <w:i/>
          <w:color w:val="FF0000"/>
          <w:sz w:val="20"/>
          <w:szCs w:val="22"/>
        </w:rPr>
        <w:t xml:space="preserve">** </w:t>
      </w:r>
      <w:r w:rsidR="00E0705F" w:rsidRPr="00981DF2">
        <w:rPr>
          <w:rFonts w:ascii="Arial" w:hAnsi="Arial" w:cs="Arial"/>
          <w:i/>
          <w:color w:val="FF0000"/>
          <w:sz w:val="20"/>
          <w:szCs w:val="22"/>
        </w:rPr>
        <w:t>Si ricorda che</w:t>
      </w:r>
      <w:r w:rsidRPr="00981DF2">
        <w:rPr>
          <w:rFonts w:ascii="Arial" w:hAnsi="Arial" w:cs="Arial"/>
          <w:i/>
          <w:color w:val="FF0000"/>
          <w:sz w:val="20"/>
          <w:szCs w:val="22"/>
        </w:rPr>
        <w:t xml:space="preserve">, ex art.7, c.6, del D.Lgs.165/2001, uno dei presupposti che legittima </w:t>
      </w:r>
      <w:r w:rsidR="00E0705F" w:rsidRPr="00981DF2">
        <w:rPr>
          <w:rFonts w:ascii="Arial" w:hAnsi="Arial" w:cs="Arial"/>
          <w:i/>
          <w:color w:val="FF0000"/>
          <w:sz w:val="20"/>
          <w:szCs w:val="22"/>
        </w:rPr>
        <w:t xml:space="preserve">l’attribuzione del contratto è la </w:t>
      </w:r>
      <w:r w:rsidRPr="00981DF2">
        <w:rPr>
          <w:rFonts w:ascii="Arial" w:hAnsi="Arial" w:cs="Arial"/>
          <w:i/>
          <w:color w:val="FF0000"/>
          <w:sz w:val="20"/>
          <w:szCs w:val="22"/>
        </w:rPr>
        <w:t xml:space="preserve">comprovata esperienza nel settore oggetto della collaborazione: </w:t>
      </w:r>
      <w:r w:rsidR="009F0FA4" w:rsidRPr="00981DF2">
        <w:rPr>
          <w:rFonts w:ascii="Arial" w:hAnsi="Arial" w:cs="Arial"/>
          <w:i/>
          <w:color w:val="FF0000"/>
          <w:sz w:val="20"/>
          <w:szCs w:val="22"/>
        </w:rPr>
        <w:t>si suggerisce</w:t>
      </w:r>
      <w:r w:rsidRPr="00981DF2">
        <w:rPr>
          <w:rFonts w:ascii="Arial" w:hAnsi="Arial" w:cs="Arial"/>
          <w:i/>
          <w:color w:val="FF0000"/>
          <w:sz w:val="20"/>
          <w:szCs w:val="22"/>
        </w:rPr>
        <w:t xml:space="preserve"> pertanto di non affidare solo ai titoli accademici la valutazione delle competenze richieste al collaboratore</w:t>
      </w:r>
      <w:r w:rsidR="009F0FA4" w:rsidRPr="00981DF2">
        <w:rPr>
          <w:rFonts w:ascii="Arial" w:hAnsi="Arial" w:cs="Arial"/>
          <w:i/>
          <w:color w:val="FF0000"/>
          <w:sz w:val="20"/>
          <w:szCs w:val="22"/>
        </w:rPr>
        <w:t xml:space="preserve">, ma di </w:t>
      </w:r>
      <w:r w:rsidRPr="00981DF2">
        <w:rPr>
          <w:rFonts w:ascii="Arial" w:hAnsi="Arial" w:cs="Arial"/>
          <w:i/>
          <w:color w:val="FF0000"/>
          <w:sz w:val="20"/>
          <w:szCs w:val="22"/>
        </w:rPr>
        <w:t xml:space="preserve"> RICHIEDERE </w:t>
      </w:r>
      <w:r w:rsidR="009F0FA4" w:rsidRPr="00981DF2">
        <w:rPr>
          <w:rFonts w:ascii="Arial" w:hAnsi="Arial" w:cs="Arial"/>
          <w:i/>
          <w:color w:val="FF0000"/>
          <w:sz w:val="20"/>
          <w:szCs w:val="22"/>
        </w:rPr>
        <w:t xml:space="preserve"> ULTERIORI </w:t>
      </w:r>
      <w:r w:rsidRPr="00981DF2">
        <w:rPr>
          <w:rFonts w:ascii="Arial" w:hAnsi="Arial" w:cs="Arial"/>
          <w:i/>
          <w:color w:val="FF0000"/>
          <w:sz w:val="20"/>
          <w:szCs w:val="22"/>
        </w:rPr>
        <w:t>ESPERIENZE</w:t>
      </w:r>
      <w:r w:rsidR="009F0FA4" w:rsidRPr="00981DF2">
        <w:rPr>
          <w:rFonts w:ascii="Arial" w:hAnsi="Arial" w:cs="Arial"/>
          <w:i/>
          <w:color w:val="FF0000"/>
          <w:sz w:val="20"/>
          <w:szCs w:val="22"/>
        </w:rPr>
        <w:t xml:space="preserve"> MATURATE E DOCUMENTATE NEL CV</w:t>
      </w:r>
      <w:r w:rsidRPr="00981DF2">
        <w:rPr>
          <w:rFonts w:ascii="Arial" w:hAnsi="Arial" w:cs="Arial"/>
          <w:i/>
          <w:sz w:val="20"/>
          <w:szCs w:val="22"/>
        </w:rPr>
        <w:t xml:space="preserve"> </w:t>
      </w:r>
    </w:p>
    <w:p w14:paraId="39C97A51" w14:textId="77777777" w:rsidR="00A50EC6" w:rsidRPr="00A50EC6" w:rsidRDefault="00A50EC6" w:rsidP="00A50EC6">
      <w:pPr>
        <w:spacing w:after="240" w:line="360" w:lineRule="auto"/>
        <w:jc w:val="left"/>
        <w:rPr>
          <w:rFonts w:cs="Arial"/>
          <w:color w:val="1F3D5A"/>
          <w:szCs w:val="22"/>
        </w:rPr>
      </w:pPr>
    </w:p>
    <w:sectPr w:rsidR="00A50EC6" w:rsidRPr="00A50EC6" w:rsidSect="00F54E3F">
      <w:headerReference w:type="even" r:id="rId8"/>
      <w:headerReference w:type="default" r:id="rId9"/>
      <w:footerReference w:type="even" r:id="rId10"/>
      <w:footerReference w:type="default" r:id="rId11"/>
      <w:headerReference w:type="first" r:id="rId12"/>
      <w:footerReference w:type="first" r:id="rId13"/>
      <w:pgSz w:w="11906" w:h="16838" w:code="9"/>
      <w:pgMar w:top="2313" w:right="1418" w:bottom="851" w:left="1418" w:header="90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907A" w14:textId="77777777" w:rsidR="00AB088F" w:rsidRDefault="00AB088F" w:rsidP="0028421F">
      <w:r>
        <w:separator/>
      </w:r>
    </w:p>
  </w:endnote>
  <w:endnote w:type="continuationSeparator" w:id="0">
    <w:p w14:paraId="335131F4" w14:textId="77777777" w:rsidR="00AB088F" w:rsidRDefault="00AB088F"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unders Grotesk">
    <w:altName w:val="Corbel"/>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5F6B" w14:textId="77777777" w:rsidR="006C6435" w:rsidRDefault="006C64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672" w14:textId="0844DFE2" w:rsidR="007A3C43" w:rsidRPr="00CD240B" w:rsidRDefault="007A3C43" w:rsidP="003E4293">
    <w:pPr>
      <w:pStyle w:val="Pidipagina"/>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A255" w14:textId="77777777" w:rsidR="00C543E7" w:rsidRPr="00766119" w:rsidRDefault="0043724B" w:rsidP="00766119">
    <w:pPr>
      <w:pStyle w:val="Pidipagina"/>
    </w:pPr>
    <w:r>
      <w:rPr>
        <w:noProof/>
      </w:rPr>
      <mc:AlternateContent>
        <mc:Choice Requires="wps">
          <w:drawing>
            <wp:anchor distT="0" distB="0" distL="114300" distR="114300" simplePos="0" relativeHeight="251659264" behindDoc="0" locked="1" layoutInCell="1" allowOverlap="1" wp14:anchorId="425D65F1" wp14:editId="141CB79A">
              <wp:simplePos x="0" y="0"/>
              <wp:positionH relativeFrom="page">
                <wp:posOffset>612140</wp:posOffset>
              </wp:positionH>
              <wp:positionV relativeFrom="page">
                <wp:posOffset>9923145</wp:posOffset>
              </wp:positionV>
              <wp:extent cx="6364800" cy="45000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800" cy="450000"/>
                      </a:xfrm>
                      <a:prstGeom prst="rect">
                        <a:avLst/>
                      </a:prstGeom>
                      <a:solidFill>
                        <a:srgbClr val="FFFFFF"/>
                      </a:solidFill>
                      <a:ln w="9525">
                        <a:noFill/>
                        <a:miter lim="800000"/>
                        <a:headEnd/>
                        <a:tailEnd/>
                      </a:ln>
                    </wps:spPr>
                    <wps:txbx>
                      <w:txbxContent>
                        <w:tbl>
                          <w:tblPr>
                            <w:tblW w:w="9781" w:type="dxa"/>
                            <w:tblInd w:w="10" w:type="dxa"/>
                            <w:tblBorders>
                              <w:top w:val="single" w:sz="4" w:space="0" w:color="auto"/>
                            </w:tblBorders>
                            <w:tblLayout w:type="fixed"/>
                            <w:tblCellMar>
                              <w:left w:w="0" w:type="dxa"/>
                              <w:right w:w="0" w:type="dxa"/>
                            </w:tblCellMar>
                            <w:tblLook w:val="04A0" w:firstRow="1" w:lastRow="0" w:firstColumn="1" w:lastColumn="0" w:noHBand="0" w:noVBand="1"/>
                          </w:tblPr>
                          <w:tblGrid>
                            <w:gridCol w:w="3473"/>
                            <w:gridCol w:w="3473"/>
                            <w:gridCol w:w="2835"/>
                          </w:tblGrid>
                          <w:tr w:rsidR="006479AA" w14:paraId="56147BEB" w14:textId="77777777" w:rsidTr="00AC5C90">
                            <w:tc>
                              <w:tcPr>
                                <w:tcW w:w="3473" w:type="dxa"/>
                              </w:tcPr>
                              <w:p w14:paraId="58E021B4" w14:textId="77777777" w:rsidR="006479AA" w:rsidRDefault="006479AA" w:rsidP="006479AA">
                                <w:pPr>
                                  <w:ind w:firstLine="0"/>
                                  <w:rPr>
                                    <w:rFonts w:cs="Arial"/>
                                    <w:sz w:val="16"/>
                                    <w:szCs w:val="16"/>
                                  </w:rPr>
                                </w:pPr>
                                <w:r w:rsidRPr="009D38EE">
                                  <w:rPr>
                                    <w:rFonts w:cs="Arial"/>
                                    <w:sz w:val="16"/>
                                    <w:szCs w:val="16"/>
                                  </w:rPr>
                                  <w:t xml:space="preserve">Via Valerio 6/1 </w:t>
                                </w:r>
                                <w:r>
                                  <w:rPr>
                                    <w:rFonts w:cs="Arial"/>
                                    <w:sz w:val="16"/>
                                    <w:szCs w:val="16"/>
                                  </w:rPr>
                                  <w:t xml:space="preserve"> - 34127 Trieste</w:t>
                                </w:r>
                              </w:p>
                            </w:tc>
                            <w:tc>
                              <w:tcPr>
                                <w:tcW w:w="3473" w:type="dxa"/>
                              </w:tcPr>
                              <w:p w14:paraId="2979D746" w14:textId="77777777" w:rsidR="006479AA" w:rsidRDefault="006479AA" w:rsidP="00157AFA">
                                <w:pPr>
                                  <w:tabs>
                                    <w:tab w:val="left" w:pos="348"/>
                                  </w:tabs>
                                  <w:ind w:firstLine="0"/>
                                  <w:rPr>
                                    <w:rFonts w:cs="Arial"/>
                                    <w:sz w:val="16"/>
                                    <w:szCs w:val="16"/>
                                  </w:rPr>
                                </w:pPr>
                                <w:r>
                                  <w:rPr>
                                    <w:rFonts w:cs="Arial"/>
                                    <w:sz w:val="16"/>
                                    <w:szCs w:val="16"/>
                                  </w:rPr>
                                  <w:t xml:space="preserve">Tel. </w:t>
                                </w:r>
                                <w:r>
                                  <w:rPr>
                                    <w:rFonts w:cs="Arial"/>
                                    <w:sz w:val="16"/>
                                    <w:szCs w:val="16"/>
                                  </w:rPr>
                                  <w:tab/>
                                  <w:t>+39 040 558 7300</w:t>
                                </w:r>
                              </w:p>
                            </w:tc>
                            <w:tc>
                              <w:tcPr>
                                <w:tcW w:w="2835" w:type="dxa"/>
                              </w:tcPr>
                              <w:p w14:paraId="42446CF3" w14:textId="77777777" w:rsidR="006479AA" w:rsidRDefault="006479AA" w:rsidP="006479AA">
                                <w:pPr>
                                  <w:ind w:firstLine="0"/>
                                  <w:jc w:val="right"/>
                                  <w:rPr>
                                    <w:rFonts w:cs="Arial"/>
                                    <w:sz w:val="16"/>
                                    <w:szCs w:val="16"/>
                                  </w:rPr>
                                </w:pPr>
                              </w:p>
                            </w:tc>
                          </w:tr>
                          <w:tr w:rsidR="006479AA" w14:paraId="1630BC66" w14:textId="77777777" w:rsidTr="00AC5C90">
                            <w:tc>
                              <w:tcPr>
                                <w:tcW w:w="3473" w:type="dxa"/>
                              </w:tcPr>
                              <w:p w14:paraId="6AE2D7CF" w14:textId="77777777" w:rsidR="006479AA" w:rsidRDefault="006479AA" w:rsidP="006479AA">
                                <w:pPr>
                                  <w:ind w:firstLine="0"/>
                                  <w:rPr>
                                    <w:rFonts w:cs="Arial"/>
                                    <w:sz w:val="16"/>
                                    <w:szCs w:val="16"/>
                                  </w:rPr>
                                </w:pPr>
                                <w:r>
                                  <w:rPr>
                                    <w:rFonts w:cs="Arial"/>
                                    <w:sz w:val="16"/>
                                    <w:szCs w:val="16"/>
                                  </w:rPr>
                                  <w:t>P. I.V.A. IT 00211830328 - C.F. 80013890324</w:t>
                                </w:r>
                              </w:p>
                            </w:tc>
                            <w:tc>
                              <w:tcPr>
                                <w:tcW w:w="3473" w:type="dxa"/>
                              </w:tcPr>
                              <w:p w14:paraId="1B7E208E" w14:textId="681766A4" w:rsidR="006479AA" w:rsidRDefault="00157AFA" w:rsidP="00157AFA">
                                <w:pPr>
                                  <w:tabs>
                                    <w:tab w:val="left" w:pos="348"/>
                                  </w:tabs>
                                  <w:ind w:firstLine="0"/>
                                  <w:rPr>
                                    <w:rFonts w:cs="Arial"/>
                                    <w:sz w:val="16"/>
                                    <w:szCs w:val="16"/>
                                  </w:rPr>
                                </w:pPr>
                                <w:r>
                                  <w:rPr>
                                    <w:rFonts w:cs="Arial"/>
                                    <w:sz w:val="16"/>
                                    <w:szCs w:val="16"/>
                                  </w:rPr>
                                  <w:t xml:space="preserve">Fax. </w:t>
                                </w:r>
                                <w:r w:rsidR="006479AA">
                                  <w:rPr>
                                    <w:rFonts w:cs="Arial"/>
                                    <w:sz w:val="16"/>
                                    <w:szCs w:val="16"/>
                                  </w:rPr>
                                  <w:t xml:space="preserve">+39 040 558 </w:t>
                                </w:r>
                                <w:r w:rsidR="001C7CED">
                                  <w:rPr>
                                    <w:rFonts w:cs="Arial"/>
                                    <w:sz w:val="16"/>
                                    <w:szCs w:val="16"/>
                                  </w:rPr>
                                  <w:t>3580</w:t>
                                </w:r>
                              </w:p>
                            </w:tc>
                            <w:tc>
                              <w:tcPr>
                                <w:tcW w:w="2835" w:type="dxa"/>
                              </w:tcPr>
                              <w:p w14:paraId="50B3A0E8" w14:textId="77777777" w:rsidR="006479AA" w:rsidRDefault="006479AA" w:rsidP="006479AA">
                                <w:pPr>
                                  <w:ind w:firstLine="0"/>
                                  <w:jc w:val="right"/>
                                  <w:rPr>
                                    <w:rFonts w:cs="Arial"/>
                                    <w:sz w:val="16"/>
                                    <w:szCs w:val="16"/>
                                  </w:rPr>
                                </w:pPr>
                                <w:r>
                                  <w:rPr>
                                    <w:rFonts w:cs="Arial"/>
                                    <w:sz w:val="16"/>
                                    <w:szCs w:val="16"/>
                                  </w:rPr>
                                  <w:t>http://dia.units.it</w:t>
                                </w:r>
                              </w:p>
                            </w:tc>
                          </w:tr>
                        </w:tbl>
                        <w:p w14:paraId="51C0655A" w14:textId="77777777" w:rsidR="006479AA" w:rsidRPr="00766119" w:rsidRDefault="006479AA" w:rsidP="006479AA">
                          <w:pPr>
                            <w:ind w:firstLine="0"/>
                          </w:pPr>
                        </w:p>
                        <w:p w14:paraId="19895CEF" w14:textId="77777777" w:rsidR="00766119" w:rsidRPr="00766119" w:rsidRDefault="00766119" w:rsidP="00766119">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D65F1" id="_x0000_t202" coordsize="21600,21600" o:spt="202" path="m,l,21600r21600,l21600,xe">
              <v:stroke joinstyle="miter"/>
              <v:path gradientshapeok="t" o:connecttype="rect"/>
            </v:shapetype>
            <v:shape id="Text Box 2" o:spid="_x0000_s1026" type="#_x0000_t202" style="position:absolute;left:0;text-align:left;margin-left:48.2pt;margin-top:781.35pt;width:501.15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" stroked="f">
              <v:textbox>
                <w:txbxContent>
                  <w:tbl>
                    <w:tblPr>
                      <w:tblW w:w="9781" w:type="dxa"/>
                      <w:tblInd w:w="10" w:type="dxa"/>
                      <w:tblBorders>
                        <w:top w:val="single" w:sz="4" w:space="0" w:color="auto"/>
                      </w:tblBorders>
                      <w:tblLayout w:type="fixed"/>
                      <w:tblCellMar>
                        <w:left w:w="0" w:type="dxa"/>
                        <w:right w:w="0" w:type="dxa"/>
                      </w:tblCellMar>
                      <w:tblLook w:val="04A0" w:firstRow="1" w:lastRow="0" w:firstColumn="1" w:lastColumn="0" w:noHBand="0" w:noVBand="1"/>
                    </w:tblPr>
                    <w:tblGrid>
                      <w:gridCol w:w="3473"/>
                      <w:gridCol w:w="3473"/>
                      <w:gridCol w:w="2835"/>
                    </w:tblGrid>
                    <w:tr w:rsidR="006479AA" w14:paraId="56147BEB" w14:textId="77777777" w:rsidTr="00AC5C90">
                      <w:tc>
                        <w:tcPr>
                          <w:tcW w:w="3473" w:type="dxa"/>
                        </w:tcPr>
                        <w:p w14:paraId="58E021B4" w14:textId="77777777" w:rsidR="006479AA" w:rsidRDefault="006479AA" w:rsidP="006479AA">
                          <w:pPr>
                            <w:ind w:firstLine="0"/>
                            <w:rPr>
                              <w:rFonts w:cs="Arial"/>
                              <w:sz w:val="16"/>
                              <w:szCs w:val="16"/>
                            </w:rPr>
                          </w:pPr>
                          <w:r w:rsidRPr="009D38EE">
                            <w:rPr>
                              <w:rFonts w:cs="Arial"/>
                              <w:sz w:val="16"/>
                              <w:szCs w:val="16"/>
                            </w:rPr>
                            <w:t xml:space="preserve">Via Valerio 6/1 </w:t>
                          </w:r>
                          <w:r>
                            <w:rPr>
                              <w:rFonts w:cs="Arial"/>
                              <w:sz w:val="16"/>
                              <w:szCs w:val="16"/>
                            </w:rPr>
                            <w:t xml:space="preserve"> - 34127 Trieste</w:t>
                          </w:r>
                        </w:p>
                      </w:tc>
                      <w:tc>
                        <w:tcPr>
                          <w:tcW w:w="3473" w:type="dxa"/>
                        </w:tcPr>
                        <w:p w14:paraId="2979D746" w14:textId="77777777" w:rsidR="006479AA" w:rsidRDefault="006479AA" w:rsidP="00157AFA">
                          <w:pPr>
                            <w:tabs>
                              <w:tab w:val="left" w:pos="348"/>
                            </w:tabs>
                            <w:ind w:firstLine="0"/>
                            <w:rPr>
                              <w:rFonts w:cs="Arial"/>
                              <w:sz w:val="16"/>
                              <w:szCs w:val="16"/>
                            </w:rPr>
                          </w:pPr>
                          <w:r>
                            <w:rPr>
                              <w:rFonts w:cs="Arial"/>
                              <w:sz w:val="16"/>
                              <w:szCs w:val="16"/>
                            </w:rPr>
                            <w:t xml:space="preserve">Tel. </w:t>
                          </w:r>
                          <w:r>
                            <w:rPr>
                              <w:rFonts w:cs="Arial"/>
                              <w:sz w:val="16"/>
                              <w:szCs w:val="16"/>
                            </w:rPr>
                            <w:tab/>
                            <w:t>+39 040 558 7300</w:t>
                          </w:r>
                        </w:p>
                      </w:tc>
                      <w:tc>
                        <w:tcPr>
                          <w:tcW w:w="2835" w:type="dxa"/>
                        </w:tcPr>
                        <w:p w14:paraId="42446CF3" w14:textId="77777777" w:rsidR="006479AA" w:rsidRDefault="006479AA" w:rsidP="006479AA">
                          <w:pPr>
                            <w:ind w:firstLine="0"/>
                            <w:jc w:val="right"/>
                            <w:rPr>
                              <w:rFonts w:cs="Arial"/>
                              <w:sz w:val="16"/>
                              <w:szCs w:val="16"/>
                            </w:rPr>
                          </w:pPr>
                        </w:p>
                      </w:tc>
                    </w:tr>
                    <w:tr w:rsidR="006479AA" w14:paraId="1630BC66" w14:textId="77777777" w:rsidTr="00AC5C90">
                      <w:tc>
                        <w:tcPr>
                          <w:tcW w:w="3473" w:type="dxa"/>
                        </w:tcPr>
                        <w:p w14:paraId="6AE2D7CF" w14:textId="77777777" w:rsidR="006479AA" w:rsidRDefault="006479AA" w:rsidP="006479AA">
                          <w:pPr>
                            <w:ind w:firstLine="0"/>
                            <w:rPr>
                              <w:rFonts w:cs="Arial"/>
                              <w:sz w:val="16"/>
                              <w:szCs w:val="16"/>
                            </w:rPr>
                          </w:pPr>
                          <w:r>
                            <w:rPr>
                              <w:rFonts w:cs="Arial"/>
                              <w:sz w:val="16"/>
                              <w:szCs w:val="16"/>
                            </w:rPr>
                            <w:t>P. I.V.A. IT 00211830328 - C.F. 80013890324</w:t>
                          </w:r>
                        </w:p>
                      </w:tc>
                      <w:tc>
                        <w:tcPr>
                          <w:tcW w:w="3473" w:type="dxa"/>
                        </w:tcPr>
                        <w:p w14:paraId="1B7E208E" w14:textId="681766A4" w:rsidR="006479AA" w:rsidRDefault="00157AFA" w:rsidP="00157AFA">
                          <w:pPr>
                            <w:tabs>
                              <w:tab w:val="left" w:pos="348"/>
                            </w:tabs>
                            <w:ind w:firstLine="0"/>
                            <w:rPr>
                              <w:rFonts w:cs="Arial"/>
                              <w:sz w:val="16"/>
                              <w:szCs w:val="16"/>
                            </w:rPr>
                          </w:pPr>
                          <w:r>
                            <w:rPr>
                              <w:rFonts w:cs="Arial"/>
                              <w:sz w:val="16"/>
                              <w:szCs w:val="16"/>
                            </w:rPr>
                            <w:t xml:space="preserve">Fax. </w:t>
                          </w:r>
                          <w:r w:rsidR="006479AA">
                            <w:rPr>
                              <w:rFonts w:cs="Arial"/>
                              <w:sz w:val="16"/>
                              <w:szCs w:val="16"/>
                            </w:rPr>
                            <w:t xml:space="preserve">+39 040 558 </w:t>
                          </w:r>
                          <w:r w:rsidR="001C7CED">
                            <w:rPr>
                              <w:rFonts w:cs="Arial"/>
                              <w:sz w:val="16"/>
                              <w:szCs w:val="16"/>
                            </w:rPr>
                            <w:t>3580</w:t>
                          </w:r>
                        </w:p>
                      </w:tc>
                      <w:tc>
                        <w:tcPr>
                          <w:tcW w:w="2835" w:type="dxa"/>
                        </w:tcPr>
                        <w:p w14:paraId="50B3A0E8" w14:textId="77777777" w:rsidR="006479AA" w:rsidRDefault="006479AA" w:rsidP="006479AA">
                          <w:pPr>
                            <w:ind w:firstLine="0"/>
                            <w:jc w:val="right"/>
                            <w:rPr>
                              <w:rFonts w:cs="Arial"/>
                              <w:sz w:val="16"/>
                              <w:szCs w:val="16"/>
                            </w:rPr>
                          </w:pPr>
                          <w:r>
                            <w:rPr>
                              <w:rFonts w:cs="Arial"/>
                              <w:sz w:val="16"/>
                              <w:szCs w:val="16"/>
                            </w:rPr>
                            <w:t>http://dia.units.it</w:t>
                          </w:r>
                        </w:p>
                      </w:tc>
                    </w:tr>
                  </w:tbl>
                  <w:p w14:paraId="51C0655A" w14:textId="77777777" w:rsidR="006479AA" w:rsidRPr="00766119" w:rsidRDefault="006479AA" w:rsidP="006479AA">
                    <w:pPr>
                      <w:ind w:firstLine="0"/>
                    </w:pPr>
                  </w:p>
                  <w:p w14:paraId="19895CEF" w14:textId="77777777" w:rsidR="00766119" w:rsidRPr="00766119" w:rsidRDefault="00766119" w:rsidP="00766119">
                    <w:pPr>
                      <w:ind w:firstLine="0"/>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9A7A" w14:textId="77777777" w:rsidR="00AB088F" w:rsidRDefault="00AB088F" w:rsidP="0028421F">
      <w:r>
        <w:separator/>
      </w:r>
    </w:p>
  </w:footnote>
  <w:footnote w:type="continuationSeparator" w:id="0">
    <w:p w14:paraId="5748C391" w14:textId="77777777" w:rsidR="00AB088F" w:rsidRDefault="00AB088F"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5AA1" w14:textId="77777777" w:rsidR="006C6435" w:rsidRDefault="006C64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DF9" w14:textId="2F5EFE3A" w:rsidR="00E221B3" w:rsidRDefault="00A708EB" w:rsidP="003E4293">
    <w:pPr>
      <w:pStyle w:val="Intestazione"/>
      <w:ind w:firstLine="0"/>
    </w:pPr>
    <w:bookmarkStart w:id="0" w:name="_GoBack"/>
    <w:r>
      <w:rPr>
        <w:noProof/>
      </w:rPr>
      <w:drawing>
        <wp:inline distT="0" distB="0" distL="0" distR="0" wp14:anchorId="6A4BC871" wp14:editId="4C39F13D">
          <wp:extent cx="3709416" cy="573024"/>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0CA4" w14:textId="02CFF056" w:rsidR="00B91507" w:rsidRDefault="00B91507" w:rsidP="00C72AFE">
    <w:pPr>
      <w:pStyle w:val="Intestazione"/>
      <w:tabs>
        <w:tab w:val="clear" w:pos="96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41E"/>
    <w:multiLevelType w:val="hybridMultilevel"/>
    <w:tmpl w:val="0AAA6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EB6C71"/>
    <w:multiLevelType w:val="hybridMultilevel"/>
    <w:tmpl w:val="256ADCAA"/>
    <w:lvl w:ilvl="0" w:tplc="83FA80BC">
      <w:numFmt w:val="bullet"/>
      <w:lvlText w:val="-"/>
      <w:lvlJc w:val="left"/>
      <w:pPr>
        <w:ind w:left="660" w:hanging="360"/>
      </w:pPr>
      <w:rPr>
        <w:rFonts w:ascii="Arial" w:eastAsia="Times New Roman" w:hAnsi="Arial" w:cs="Arial"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47096"/>
    <w:rsid w:val="0025290D"/>
    <w:rsid w:val="00261B20"/>
    <w:rsid w:val="0026608A"/>
    <w:rsid w:val="00273F54"/>
    <w:rsid w:val="0028421F"/>
    <w:rsid w:val="002843E3"/>
    <w:rsid w:val="00286F30"/>
    <w:rsid w:val="002945B5"/>
    <w:rsid w:val="002B4AB9"/>
    <w:rsid w:val="002D47BD"/>
    <w:rsid w:val="002D506F"/>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A6273"/>
    <w:rsid w:val="005C4792"/>
    <w:rsid w:val="005C6BD4"/>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C6435"/>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81DF2"/>
    <w:rsid w:val="009A3184"/>
    <w:rsid w:val="009A4F78"/>
    <w:rsid w:val="009D5A28"/>
    <w:rsid w:val="009F0FA4"/>
    <w:rsid w:val="00A033AC"/>
    <w:rsid w:val="00A26A67"/>
    <w:rsid w:val="00A42DF3"/>
    <w:rsid w:val="00A4682B"/>
    <w:rsid w:val="00A50EC6"/>
    <w:rsid w:val="00A708EB"/>
    <w:rsid w:val="00A822DC"/>
    <w:rsid w:val="00A83BEF"/>
    <w:rsid w:val="00A90465"/>
    <w:rsid w:val="00A945F8"/>
    <w:rsid w:val="00AB088F"/>
    <w:rsid w:val="00AB2832"/>
    <w:rsid w:val="00AC61E2"/>
    <w:rsid w:val="00AD2AAA"/>
    <w:rsid w:val="00AE151C"/>
    <w:rsid w:val="00B03888"/>
    <w:rsid w:val="00B14126"/>
    <w:rsid w:val="00B50302"/>
    <w:rsid w:val="00B619A3"/>
    <w:rsid w:val="00B63AB3"/>
    <w:rsid w:val="00B70528"/>
    <w:rsid w:val="00B70623"/>
    <w:rsid w:val="00B91507"/>
    <w:rsid w:val="00BB466A"/>
    <w:rsid w:val="00BC3F73"/>
    <w:rsid w:val="00BC572B"/>
    <w:rsid w:val="00BD1538"/>
    <w:rsid w:val="00BE0AC5"/>
    <w:rsid w:val="00BF407D"/>
    <w:rsid w:val="00C0115A"/>
    <w:rsid w:val="00C05EED"/>
    <w:rsid w:val="00C14009"/>
    <w:rsid w:val="00C45677"/>
    <w:rsid w:val="00C543E7"/>
    <w:rsid w:val="00C60AD3"/>
    <w:rsid w:val="00C612C2"/>
    <w:rsid w:val="00C66D13"/>
    <w:rsid w:val="00C72AFE"/>
    <w:rsid w:val="00C81231"/>
    <w:rsid w:val="00C92D84"/>
    <w:rsid w:val="00C92E0F"/>
    <w:rsid w:val="00CA6CA1"/>
    <w:rsid w:val="00CB18C3"/>
    <w:rsid w:val="00CB4A36"/>
    <w:rsid w:val="00CC28BA"/>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0705F"/>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037D"/>
    <w:rsid w:val="00F36F96"/>
    <w:rsid w:val="00F44CEB"/>
    <w:rsid w:val="00F54440"/>
    <w:rsid w:val="00F54E3F"/>
    <w:rsid w:val="00FA09B3"/>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983"/>
    <w:pPr>
      <w:ind w:firstLine="284"/>
      <w:jc w:val="both"/>
    </w:pPr>
    <w:rPr>
      <w:rFonts w:ascii="Arial" w:hAnsi="Arial"/>
      <w:sz w:val="22"/>
      <w:szCs w:val="24"/>
    </w:rPr>
  </w:style>
  <w:style w:type="paragraph" w:styleId="Titolo1">
    <w:name w:val="heading 1"/>
    <w:basedOn w:val="Normale"/>
    <w:next w:val="Normale"/>
    <w:link w:val="Titolo1Carattere"/>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71A62"/>
    <w:rPr>
      <w:rFonts w:ascii="Cambria" w:eastAsia="Times New Roman" w:hAnsi="Cambria" w:cs="Times New Roman"/>
      <w:b/>
      <w:bCs/>
      <w:color w:val="365F91"/>
      <w:sz w:val="28"/>
      <w:szCs w:val="28"/>
      <w:lang w:val="en-US" w:eastAsia="ja-JP"/>
    </w:rPr>
  </w:style>
  <w:style w:type="paragraph" w:styleId="Testofumetto">
    <w:name w:val="Balloon Text"/>
    <w:basedOn w:val="Normale"/>
    <w:link w:val="TestofumettoCarattere"/>
    <w:rsid w:val="00371A62"/>
    <w:rPr>
      <w:rFonts w:ascii="Tahoma" w:hAnsi="Tahoma" w:cs="Tahoma"/>
      <w:sz w:val="16"/>
      <w:szCs w:val="16"/>
    </w:rPr>
  </w:style>
  <w:style w:type="character" w:customStyle="1" w:styleId="TestofumettoCarattere">
    <w:name w:val="Testo fumetto Carattere"/>
    <w:link w:val="Testofumetto"/>
    <w:rsid w:val="00371A62"/>
    <w:rPr>
      <w:rFonts w:ascii="Tahoma" w:hAnsi="Tahoma" w:cs="Tahoma"/>
      <w:sz w:val="16"/>
      <w:szCs w:val="16"/>
    </w:rPr>
  </w:style>
  <w:style w:type="paragraph" w:customStyle="1" w:styleId="Data1">
    <w:name w:val="Data1"/>
    <w:basedOn w:val="Intestazione"/>
    <w:qFormat/>
    <w:rsid w:val="001B02CA"/>
    <w:pPr>
      <w:ind w:left="7371" w:firstLine="0"/>
    </w:pPr>
  </w:style>
  <w:style w:type="paragraph" w:styleId="Intestazione">
    <w:name w:val="header"/>
    <w:basedOn w:val="Normale"/>
    <w:link w:val="IntestazioneCarattere"/>
    <w:rsid w:val="0028421F"/>
    <w:pPr>
      <w:tabs>
        <w:tab w:val="center" w:pos="4819"/>
        <w:tab w:val="right" w:pos="9638"/>
      </w:tabs>
    </w:pPr>
  </w:style>
  <w:style w:type="character" w:customStyle="1" w:styleId="IntestazioneCarattere">
    <w:name w:val="Intestazione Carattere"/>
    <w:link w:val="Intestazione"/>
    <w:rsid w:val="0028421F"/>
    <w:rPr>
      <w:rFonts w:ascii="Arial" w:hAnsi="Arial"/>
      <w:sz w:val="24"/>
      <w:szCs w:val="24"/>
    </w:rPr>
  </w:style>
  <w:style w:type="paragraph" w:styleId="Pidipagina">
    <w:name w:val="footer"/>
    <w:basedOn w:val="Normale"/>
    <w:link w:val="PidipaginaCarattere"/>
    <w:rsid w:val="0028421F"/>
    <w:pPr>
      <w:tabs>
        <w:tab w:val="center" w:pos="4819"/>
        <w:tab w:val="right" w:pos="9638"/>
      </w:tabs>
    </w:pPr>
  </w:style>
  <w:style w:type="character" w:customStyle="1" w:styleId="PidipaginaCarattere">
    <w:name w:val="Piè di pagina Carattere"/>
    <w:link w:val="Pidipagina"/>
    <w:rsid w:val="0028421F"/>
    <w:rPr>
      <w:rFonts w:ascii="Arial" w:hAnsi="Arial"/>
      <w:sz w:val="24"/>
      <w:szCs w:val="24"/>
    </w:rPr>
  </w:style>
  <w:style w:type="table" w:styleId="Grigliatabella">
    <w:name w:val="Table Grid"/>
    <w:basedOn w:val="Tabellanormale"/>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e"/>
    <w:qFormat/>
    <w:rsid w:val="006764EB"/>
    <w:pPr>
      <w:tabs>
        <w:tab w:val="left" w:pos="1276"/>
      </w:tabs>
      <w:ind w:firstLine="0"/>
    </w:pPr>
  </w:style>
  <w:style w:type="paragraph" w:customStyle="1" w:styleId="Destinatario">
    <w:name w:val="Destinatario"/>
    <w:basedOn w:val="Normale"/>
    <w:qFormat/>
    <w:rsid w:val="00622F9F"/>
    <w:pPr>
      <w:ind w:left="176" w:hanging="284"/>
    </w:pPr>
    <w:rPr>
      <w:szCs w:val="22"/>
    </w:rPr>
  </w:style>
  <w:style w:type="paragraph" w:customStyle="1" w:styleId="Oggetto">
    <w:name w:val="Oggetto"/>
    <w:basedOn w:val="Normale"/>
    <w:qFormat/>
    <w:rsid w:val="00BE0AC5"/>
    <w:pPr>
      <w:ind w:left="1134" w:hanging="1134"/>
    </w:pPr>
    <w:rPr>
      <w:szCs w:val="22"/>
    </w:rPr>
  </w:style>
  <w:style w:type="paragraph" w:customStyle="1" w:styleId="Firma1">
    <w:name w:val="Firma1"/>
    <w:basedOn w:val="Normale"/>
    <w:qFormat/>
    <w:rsid w:val="005F35A8"/>
    <w:pPr>
      <w:tabs>
        <w:tab w:val="center" w:pos="6804"/>
      </w:tabs>
      <w:spacing w:line="360" w:lineRule="auto"/>
      <w:ind w:firstLine="0"/>
    </w:pPr>
    <w:rPr>
      <w:szCs w:val="22"/>
    </w:rPr>
  </w:style>
  <w:style w:type="paragraph" w:customStyle="1" w:styleId="ProtTitolo">
    <w:name w:val="Prot_Titolo"/>
    <w:basedOn w:val="Normale"/>
    <w:qFormat/>
    <w:rsid w:val="001B02CA"/>
    <w:pPr>
      <w:ind w:firstLine="0"/>
    </w:pPr>
    <w:rPr>
      <w:sz w:val="20"/>
    </w:rPr>
  </w:style>
  <w:style w:type="character" w:styleId="Collegamentoipertestuale">
    <w:name w:val="Hyperlink"/>
    <w:basedOn w:val="Carpredefinitoparagrafo"/>
    <w:rsid w:val="007A3C43"/>
    <w:rPr>
      <w:color w:val="0000FF" w:themeColor="hyperlink"/>
      <w:u w:val="single"/>
    </w:rPr>
  </w:style>
  <w:style w:type="paragraph" w:styleId="NormaleWeb">
    <w:name w:val="Normal (Web)"/>
    <w:basedOn w:val="Normale"/>
    <w:uiPriority w:val="99"/>
    <w:unhideWhenUsed/>
    <w:rsid w:val="00FB78F6"/>
    <w:pPr>
      <w:spacing w:before="100" w:beforeAutospacing="1" w:after="100" w:afterAutospacing="1"/>
      <w:ind w:firstLine="0"/>
      <w:jc w:val="left"/>
    </w:pPr>
    <w:rPr>
      <w:rFonts w:ascii="Times New Roman" w:hAnsi="Times New Roman"/>
      <w:sz w:val="24"/>
    </w:rPr>
  </w:style>
  <w:style w:type="character" w:styleId="Collegamentovisitato">
    <w:name w:val="FollowedHyperlink"/>
    <w:basedOn w:val="Carpredefinitoparagrafo"/>
    <w:rsid w:val="00C05EED"/>
    <w:rPr>
      <w:color w:val="800080" w:themeColor="followedHyperlink"/>
      <w:u w:val="single"/>
    </w:rPr>
  </w:style>
  <w:style w:type="paragraph" w:styleId="Rientrocorpodeltesto">
    <w:name w:val="Body Text Indent"/>
    <w:basedOn w:val="Normale"/>
    <w:link w:val="RientrocorpodeltestoCarattere"/>
    <w:unhideWhenUsed/>
    <w:rsid w:val="00A50EC6"/>
    <w:pPr>
      <w:suppressAutoHyphens/>
      <w:ind w:left="360" w:firstLine="0"/>
    </w:pPr>
    <w:rPr>
      <w:rFonts w:ascii="Book Antiqua" w:hAnsi="Book Antiqua"/>
      <w:bCs/>
      <w:sz w:val="24"/>
      <w:lang w:eastAsia="ar-SA"/>
    </w:rPr>
  </w:style>
  <w:style w:type="character" w:customStyle="1" w:styleId="RientrocorpodeltestoCarattere">
    <w:name w:val="Rientro corpo del testo Carattere"/>
    <w:basedOn w:val="Carpredefinitoparagrafo"/>
    <w:link w:val="Rientrocorpodeltesto"/>
    <w:rsid w:val="00A50EC6"/>
    <w:rPr>
      <w:rFonts w:ascii="Book Antiqua" w:hAnsi="Book Antiqua"/>
      <w:bCs/>
      <w:sz w:val="24"/>
      <w:szCs w:val="24"/>
      <w:lang w:eastAsia="ar-SA"/>
    </w:rPr>
  </w:style>
  <w:style w:type="paragraph" w:styleId="Paragrafoelenco">
    <w:name w:val="List Paragraph"/>
    <w:basedOn w:val="Normale"/>
    <w:uiPriority w:val="34"/>
    <w:qFormat/>
    <w:rsid w:val="00A5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10FD-1F8C-4D4A-9CEF-3765FD5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DIA_Intestata.dotx</Template>
  <TotalTime>4</TotalTime>
  <Pages>3</Pages>
  <Words>771</Words>
  <Characters>5135</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ZIBAI ADRIANO</cp:lastModifiedBy>
  <cp:revision>7</cp:revision>
  <cp:lastPrinted>2018-02-02T10:53:00Z</cp:lastPrinted>
  <dcterms:created xsi:type="dcterms:W3CDTF">2018-08-17T08:24:00Z</dcterms:created>
  <dcterms:modified xsi:type="dcterms:W3CDTF">2021-06-01T10:29:00Z</dcterms:modified>
</cp:coreProperties>
</file>