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A7331" w14:textId="77777777" w:rsidR="00E067C4" w:rsidRDefault="00E067C4" w:rsidP="00E067C4">
      <w:pPr>
        <w:spacing w:line="360" w:lineRule="auto"/>
        <w:ind w:firstLine="0"/>
        <w:jc w:val="left"/>
        <w:rPr>
          <w:rFonts w:ascii="Founders Grotesk" w:hAnsi="Founders Grotesk"/>
          <w:szCs w:val="22"/>
        </w:rPr>
      </w:pPr>
    </w:p>
    <w:p w14:paraId="668200E1" w14:textId="77777777" w:rsidR="00E067C4" w:rsidRDefault="00E067C4" w:rsidP="00E067C4">
      <w:pPr>
        <w:spacing w:line="276" w:lineRule="auto"/>
        <w:ind w:left="4248" w:firstLine="708"/>
        <w:rPr>
          <w:rFonts w:ascii="Founders Grotesk Regular" w:hAnsi="Founders Grotesk Regular"/>
          <w:szCs w:val="22"/>
        </w:rPr>
      </w:pPr>
      <w:r>
        <w:rPr>
          <w:rFonts w:ascii="Founders Grotesk Regular" w:hAnsi="Founders Grotesk Regular"/>
          <w:szCs w:val="22"/>
        </w:rPr>
        <w:t>Al Direttore</w:t>
      </w:r>
    </w:p>
    <w:p w14:paraId="2468AF07" w14:textId="77777777" w:rsidR="00E067C4" w:rsidRDefault="00E067C4" w:rsidP="00E067C4">
      <w:pPr>
        <w:spacing w:line="276" w:lineRule="auto"/>
        <w:ind w:left="4248" w:firstLine="708"/>
        <w:rPr>
          <w:rFonts w:ascii="Founders Grotesk Regular" w:hAnsi="Founders Grotesk Regular"/>
          <w:szCs w:val="22"/>
        </w:rPr>
      </w:pPr>
      <w:r>
        <w:rPr>
          <w:rFonts w:ascii="Founders Grotesk Regular" w:hAnsi="Founders Grotesk Regular"/>
          <w:szCs w:val="22"/>
        </w:rPr>
        <w:t>Dipartimento di Ingegneria e Architettura</w:t>
      </w:r>
    </w:p>
    <w:p w14:paraId="5F0F599C" w14:textId="77777777" w:rsidR="00E067C4" w:rsidRDefault="00E067C4" w:rsidP="00E067C4">
      <w:pPr>
        <w:spacing w:line="276" w:lineRule="auto"/>
        <w:ind w:left="4248" w:firstLine="708"/>
        <w:rPr>
          <w:rFonts w:ascii="Founders Grotesk Regular" w:hAnsi="Founders Grotesk Regular"/>
          <w:szCs w:val="22"/>
        </w:rPr>
      </w:pPr>
      <w:r>
        <w:rPr>
          <w:rFonts w:ascii="Founders Grotesk Regular" w:hAnsi="Founders Grotesk Regular"/>
          <w:szCs w:val="22"/>
        </w:rPr>
        <w:t>SEDE</w:t>
      </w:r>
    </w:p>
    <w:p w14:paraId="6AEDAD1B" w14:textId="77777777" w:rsidR="00E067C4" w:rsidRDefault="00E067C4" w:rsidP="00E067C4">
      <w:pPr>
        <w:spacing w:line="276" w:lineRule="auto"/>
        <w:rPr>
          <w:rFonts w:ascii="Founders Grotesk Regular" w:hAnsi="Founders Grotesk Regular"/>
          <w:szCs w:val="22"/>
        </w:rPr>
      </w:pPr>
    </w:p>
    <w:p w14:paraId="3B16D32E" w14:textId="77777777" w:rsidR="00E067C4" w:rsidRDefault="00E067C4" w:rsidP="00E067C4">
      <w:pPr>
        <w:spacing w:line="360" w:lineRule="auto"/>
        <w:rPr>
          <w:rFonts w:ascii="Founders Grotesk Regular" w:hAnsi="Founders Grotesk Regular"/>
          <w:szCs w:val="22"/>
        </w:rPr>
      </w:pPr>
    </w:p>
    <w:p w14:paraId="75B0549D" w14:textId="77777777" w:rsidR="00E067C4" w:rsidRDefault="00E067C4" w:rsidP="00E067C4">
      <w:pPr>
        <w:spacing w:line="360" w:lineRule="auto"/>
        <w:rPr>
          <w:rFonts w:ascii="Founders Grotesk Regular" w:hAnsi="Founders Grotesk Regular"/>
          <w:szCs w:val="22"/>
        </w:rPr>
      </w:pPr>
      <w:r>
        <w:rPr>
          <w:rFonts w:ascii="Founders Grotesk Regular" w:hAnsi="Founders Grotesk Regular"/>
          <w:szCs w:val="22"/>
        </w:rPr>
        <w:t>Trieste,</w:t>
      </w:r>
    </w:p>
    <w:p w14:paraId="08AB0120" w14:textId="77777777" w:rsidR="00E067C4" w:rsidRDefault="00E067C4" w:rsidP="00E067C4">
      <w:pPr>
        <w:spacing w:line="360" w:lineRule="auto"/>
        <w:rPr>
          <w:rFonts w:ascii="Founders Grotesk Regular" w:hAnsi="Founders Grotesk Regular"/>
          <w:szCs w:val="22"/>
        </w:rPr>
      </w:pPr>
      <w:proofErr w:type="spellStart"/>
      <w:r>
        <w:rPr>
          <w:rFonts w:ascii="Founders Grotesk Regular" w:hAnsi="Founders Grotesk Regular"/>
          <w:szCs w:val="22"/>
        </w:rPr>
        <w:t>Prot.n</w:t>
      </w:r>
      <w:proofErr w:type="spellEnd"/>
      <w:r>
        <w:rPr>
          <w:rFonts w:ascii="Founders Grotesk Regular" w:hAnsi="Founders Grotesk Regular"/>
          <w:szCs w:val="22"/>
        </w:rPr>
        <w:t>°</w:t>
      </w:r>
    </w:p>
    <w:p w14:paraId="2356E64B" w14:textId="77777777" w:rsidR="00E067C4" w:rsidRDefault="00E067C4" w:rsidP="00E067C4">
      <w:pPr>
        <w:spacing w:line="360" w:lineRule="auto"/>
        <w:rPr>
          <w:rFonts w:ascii="Founders Grotesk Regular" w:hAnsi="Founders Grotesk Regular"/>
          <w:szCs w:val="22"/>
        </w:rPr>
      </w:pPr>
    </w:p>
    <w:p w14:paraId="57CD9187" w14:textId="77777777" w:rsidR="00E067C4" w:rsidRDefault="00E067C4" w:rsidP="00E067C4">
      <w:pPr>
        <w:spacing w:line="360" w:lineRule="auto"/>
        <w:rPr>
          <w:rFonts w:ascii="Founders Grotesk Regular" w:hAnsi="Founders Grotesk Regular"/>
          <w:szCs w:val="22"/>
        </w:rPr>
      </w:pPr>
    </w:p>
    <w:p w14:paraId="0454D06C" w14:textId="77777777" w:rsidR="00E067C4" w:rsidRDefault="00E067C4" w:rsidP="00E067C4">
      <w:pPr>
        <w:spacing w:line="360" w:lineRule="auto"/>
        <w:rPr>
          <w:rFonts w:ascii="Founders Grotesk Regular" w:hAnsi="Founders Grotesk Regular"/>
          <w:szCs w:val="22"/>
        </w:rPr>
      </w:pPr>
    </w:p>
    <w:p w14:paraId="44CC73AF" w14:textId="77777777" w:rsidR="00E067C4" w:rsidRDefault="00E067C4" w:rsidP="00E067C4">
      <w:pPr>
        <w:spacing w:line="360" w:lineRule="auto"/>
        <w:rPr>
          <w:rFonts w:ascii="Founders Grotesk Regular" w:hAnsi="Founders Grotesk Regular"/>
          <w:szCs w:val="22"/>
        </w:rPr>
      </w:pPr>
      <w:r>
        <w:rPr>
          <w:rFonts w:ascii="Founders Grotesk Regular" w:hAnsi="Founders Grotesk Regular"/>
          <w:b/>
          <w:szCs w:val="22"/>
        </w:rPr>
        <w:t>Oggetto:</w:t>
      </w:r>
      <w:r>
        <w:rPr>
          <w:rFonts w:ascii="Founders Grotesk Regular" w:hAnsi="Founders Grotesk Regular"/>
          <w:szCs w:val="22"/>
        </w:rPr>
        <w:t xml:space="preserve"> Richiesta istituzione borsa di ricerca</w:t>
      </w:r>
    </w:p>
    <w:p w14:paraId="727EE01B" w14:textId="77777777" w:rsidR="00E067C4" w:rsidRDefault="00E067C4" w:rsidP="00E067C4">
      <w:pPr>
        <w:spacing w:line="360" w:lineRule="auto"/>
        <w:rPr>
          <w:rFonts w:ascii="Founders Grotesk Regular" w:hAnsi="Founders Grotesk Regular"/>
          <w:szCs w:val="22"/>
        </w:rPr>
      </w:pPr>
    </w:p>
    <w:p w14:paraId="08685C5B" w14:textId="77777777" w:rsidR="00E067C4" w:rsidRDefault="00E067C4" w:rsidP="00E067C4">
      <w:pPr>
        <w:spacing w:line="360" w:lineRule="auto"/>
        <w:rPr>
          <w:rFonts w:ascii="Founders Grotesk Regular" w:hAnsi="Founders Grotesk Regular"/>
          <w:szCs w:val="22"/>
        </w:rPr>
      </w:pPr>
      <w:r>
        <w:rPr>
          <w:rFonts w:ascii="Founders Grotesk Regular" w:hAnsi="Founders Grotesk Regular"/>
          <w:szCs w:val="22"/>
        </w:rPr>
        <w:t xml:space="preserve">Carissimo Direttore, </w:t>
      </w:r>
    </w:p>
    <w:p w14:paraId="26ABBBF1" w14:textId="77777777" w:rsidR="00E067C4" w:rsidRDefault="00E067C4" w:rsidP="00E067C4">
      <w:pPr>
        <w:spacing w:line="360" w:lineRule="auto"/>
        <w:rPr>
          <w:rFonts w:ascii="Founders Grotesk Regular" w:hAnsi="Founders Grotesk Regular"/>
          <w:szCs w:val="22"/>
        </w:rPr>
      </w:pPr>
      <w:r>
        <w:rPr>
          <w:rFonts w:ascii="Founders Grotesk Regular" w:hAnsi="Founders Grotesk Regular"/>
          <w:szCs w:val="22"/>
        </w:rPr>
        <w:t>nell’ambito del progetto _________________________________ di cui sono Responsabile scientifico, al fine di sviluppare temi di ricerca funzionali al Progetto stesso, intendo istituire una Borsa di ricerca.</w:t>
      </w:r>
    </w:p>
    <w:p w14:paraId="2555DED3" w14:textId="77777777" w:rsidR="00E067C4" w:rsidRDefault="00E067C4" w:rsidP="00E067C4">
      <w:pPr>
        <w:spacing w:line="360" w:lineRule="auto"/>
        <w:rPr>
          <w:rFonts w:ascii="Founders Grotesk Regular" w:hAnsi="Founders Grotesk Regular"/>
          <w:szCs w:val="22"/>
        </w:rPr>
      </w:pPr>
      <w:r>
        <w:rPr>
          <w:rFonts w:ascii="Founders Grotesk Regular" w:hAnsi="Founders Grotesk Regular"/>
          <w:szCs w:val="22"/>
        </w:rPr>
        <w:t>Chiedo pertanto l’attivazione della procedura prevista ai sensi dell’art. 3 dello Statuto dell’Università degli Studi di Trieste che prevede la pubblicazione di apposito bando di concorso.</w:t>
      </w:r>
    </w:p>
    <w:p w14:paraId="6A52090F" w14:textId="77777777" w:rsidR="00E067C4" w:rsidRDefault="00E067C4" w:rsidP="00E067C4">
      <w:pPr>
        <w:spacing w:line="360" w:lineRule="auto"/>
        <w:rPr>
          <w:rFonts w:ascii="Founders Grotesk Regular" w:hAnsi="Founders Grotesk Regular"/>
          <w:szCs w:val="22"/>
        </w:rPr>
      </w:pPr>
      <w:r>
        <w:rPr>
          <w:rFonts w:ascii="Founders Grotesk Regular" w:hAnsi="Founders Grotesk Regular"/>
          <w:szCs w:val="22"/>
        </w:rPr>
        <w:t>Allo scopo allego alla presente la bozza del bando, da sottoporre all’attenzione del Consiglio di Dipartimento per la sua approvazione, contenente tutte le indicazioni previste nel Regolamento attuativo della materia emanato con D.R.751/AG del 25/08/1997.</w:t>
      </w:r>
    </w:p>
    <w:p w14:paraId="68327E6E" w14:textId="77777777" w:rsidR="00E067C4" w:rsidRDefault="00E067C4" w:rsidP="00E067C4">
      <w:pPr>
        <w:spacing w:line="360" w:lineRule="auto"/>
        <w:rPr>
          <w:rFonts w:ascii="Founders Grotesk Regular" w:hAnsi="Founders Grotesk Regular"/>
          <w:szCs w:val="22"/>
        </w:rPr>
      </w:pPr>
    </w:p>
    <w:p w14:paraId="74293712" w14:textId="77777777" w:rsidR="00E067C4" w:rsidRDefault="00E067C4" w:rsidP="00E067C4">
      <w:pPr>
        <w:spacing w:line="360" w:lineRule="auto"/>
        <w:rPr>
          <w:rFonts w:ascii="Founders Grotesk Regular" w:hAnsi="Founders Grotesk Regular"/>
          <w:szCs w:val="22"/>
        </w:rPr>
      </w:pPr>
    </w:p>
    <w:p w14:paraId="6C32AA11" w14:textId="77777777" w:rsidR="00E067C4" w:rsidRDefault="00E067C4" w:rsidP="00E067C4">
      <w:pPr>
        <w:spacing w:line="360" w:lineRule="auto"/>
        <w:rPr>
          <w:rFonts w:ascii="Founders Grotesk Regular" w:hAnsi="Founders Grotesk Regular"/>
          <w:szCs w:val="22"/>
        </w:rPr>
      </w:pPr>
      <w:r>
        <w:rPr>
          <w:rFonts w:ascii="Founders Grotesk Regular" w:hAnsi="Founders Grotesk Regular"/>
          <w:szCs w:val="22"/>
        </w:rPr>
        <w:t>Il Responsabile scientifico</w:t>
      </w:r>
    </w:p>
    <w:p w14:paraId="6EB34A2E" w14:textId="77777777" w:rsidR="00E067C4" w:rsidRDefault="00E067C4" w:rsidP="00E067C4">
      <w:pPr>
        <w:spacing w:line="360" w:lineRule="auto"/>
        <w:rPr>
          <w:rFonts w:ascii="Founders Grotesk Regular" w:hAnsi="Founders Grotesk Regular"/>
          <w:szCs w:val="22"/>
        </w:rPr>
      </w:pPr>
      <w:r>
        <w:rPr>
          <w:rFonts w:ascii="Founders Grotesk Regular" w:hAnsi="Founders Grotesk Regular"/>
          <w:szCs w:val="22"/>
        </w:rPr>
        <w:t>Prof.</w:t>
      </w:r>
    </w:p>
    <w:sectPr w:rsidR="00E067C4" w:rsidSect="00305F67">
      <w:headerReference w:type="even" r:id="rId7"/>
      <w:headerReference w:type="default" r:id="rId8"/>
      <w:footerReference w:type="even" r:id="rId9"/>
      <w:footerReference w:type="default" r:id="rId10"/>
      <w:headerReference w:type="first" r:id="rId11"/>
      <w:footerReference w:type="first" r:id="rId12"/>
      <w:pgSz w:w="11906" w:h="16838" w:code="9"/>
      <w:pgMar w:top="2313" w:right="1134" w:bottom="1701" w:left="1701" w:header="90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E712" w14:textId="77777777" w:rsidR="005C7A50" w:rsidRDefault="005C7A50" w:rsidP="0028421F">
      <w:r>
        <w:separator/>
      </w:r>
    </w:p>
  </w:endnote>
  <w:endnote w:type="continuationSeparator" w:id="0">
    <w:p w14:paraId="5F452A15" w14:textId="77777777" w:rsidR="005C7A50" w:rsidRDefault="005C7A50" w:rsidP="002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unders Grotesk">
    <w:altName w:val="Corbel"/>
    <w:charset w:val="00"/>
    <w:family w:val="auto"/>
    <w:pitch w:val="variable"/>
    <w:sig w:usb0="00000001" w:usb1="00000000" w:usb2="00000000" w:usb3="00000000" w:csb0="00000093" w:csb1="00000000"/>
  </w:font>
  <w:font w:name="Founders Grotesk Regular">
    <w:altName w:val="Corbe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3671" w14:textId="77777777" w:rsidR="002F56D3" w:rsidRDefault="002F56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8672" w14:textId="0844DFE2" w:rsidR="007A3C43" w:rsidRPr="00CD240B" w:rsidRDefault="007A3C43" w:rsidP="003E4293">
    <w:pPr>
      <w:pStyle w:val="Pidipagina"/>
      <w:ind w:firstLine="0"/>
      <w:jc w:val="left"/>
      <w:rPr>
        <w:rFonts w:ascii="Founders Grotesk" w:hAnsi="Founders Grotesk"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3685"/>
      <w:gridCol w:w="980"/>
    </w:tblGrid>
    <w:tr w:rsidR="00305F67" w:rsidRPr="00CD240B" w14:paraId="7FDDAB91" w14:textId="77777777" w:rsidTr="00602A53">
      <w:trPr>
        <w:trHeight w:val="713"/>
      </w:trPr>
      <w:tc>
        <w:tcPr>
          <w:tcW w:w="4396" w:type="dxa"/>
        </w:tcPr>
        <w:p w14:paraId="0C38C07C" w14:textId="77777777" w:rsidR="00305F67" w:rsidRPr="0097171B" w:rsidRDefault="00305F67" w:rsidP="00305F67">
          <w:pPr>
            <w:pStyle w:val="Pidipagina"/>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Università degli Studi di Trieste</w:t>
          </w:r>
        </w:p>
        <w:p w14:paraId="783D05F9" w14:textId="77777777" w:rsidR="00305F67" w:rsidRPr="0097171B" w:rsidRDefault="00305F67" w:rsidP="00305F67">
          <w:pPr>
            <w:pStyle w:val="Pidipagina"/>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Dipartimento di Ingegneria e Architettura</w:t>
          </w:r>
        </w:p>
        <w:p w14:paraId="581B12BF" w14:textId="77777777" w:rsidR="00305F67" w:rsidRPr="0097171B" w:rsidRDefault="00305F67" w:rsidP="00305F67">
          <w:pPr>
            <w:pStyle w:val="Pidipagina"/>
            <w:ind w:firstLine="0"/>
            <w:jc w:val="left"/>
            <w:rPr>
              <w:rFonts w:ascii="Founders Grotesk" w:hAnsi="Founders Grotesk" w:cs="Arial"/>
              <w:color w:val="1B3F67"/>
              <w:sz w:val="16"/>
              <w:szCs w:val="16"/>
            </w:rPr>
          </w:pPr>
          <w:r>
            <w:rPr>
              <w:rFonts w:ascii="Founders Grotesk" w:hAnsi="Founders Grotesk" w:cs="Arial"/>
              <w:color w:val="1B3F67"/>
              <w:sz w:val="16"/>
              <w:szCs w:val="16"/>
            </w:rPr>
            <w:t>http://dia.units.it</w:t>
          </w:r>
        </w:p>
        <w:p w14:paraId="21AB1BCE" w14:textId="77777777" w:rsidR="00305F67" w:rsidRPr="0097171B" w:rsidRDefault="00305F67" w:rsidP="00305F67">
          <w:pPr>
            <w:pStyle w:val="Pidipagina"/>
            <w:ind w:firstLine="0"/>
            <w:jc w:val="left"/>
            <w:rPr>
              <w:rFonts w:cs="Arial"/>
              <w:color w:val="1B3F67"/>
              <w:sz w:val="18"/>
              <w:szCs w:val="18"/>
            </w:rPr>
          </w:pPr>
          <w:r>
            <w:rPr>
              <w:rFonts w:ascii="Founders Grotesk" w:hAnsi="Founders Grotesk" w:cs="Arial"/>
              <w:color w:val="1B3F67"/>
              <w:sz w:val="16"/>
              <w:szCs w:val="16"/>
            </w:rPr>
            <w:t>segreteria</w:t>
          </w:r>
          <w:r w:rsidRPr="0097171B">
            <w:rPr>
              <w:rFonts w:ascii="Founders Grotesk" w:hAnsi="Founders Grotesk" w:cs="Arial"/>
              <w:color w:val="1B3F67"/>
              <w:sz w:val="16"/>
              <w:szCs w:val="16"/>
            </w:rPr>
            <w:t>@dia.units.it</w:t>
          </w:r>
        </w:p>
      </w:tc>
      <w:tc>
        <w:tcPr>
          <w:tcW w:w="3685" w:type="dxa"/>
        </w:tcPr>
        <w:p w14:paraId="3C566F53" w14:textId="77777777" w:rsidR="00305F67" w:rsidRPr="0097171B" w:rsidRDefault="00305F67" w:rsidP="00305F67">
          <w:pPr>
            <w:pStyle w:val="Pidipagina"/>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Via Valerio, 6/1, 34127 – TRIESTE (Italia)</w:t>
          </w:r>
        </w:p>
        <w:p w14:paraId="5AF9938D" w14:textId="77777777" w:rsidR="00305F67" w:rsidRPr="0097171B" w:rsidRDefault="00305F67" w:rsidP="00305F67">
          <w:pPr>
            <w:pStyle w:val="Pidipagina"/>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T. (+39) 040 558 7300</w:t>
          </w:r>
        </w:p>
        <w:p w14:paraId="339E5E3E" w14:textId="77777777" w:rsidR="00305F67" w:rsidRPr="00CD240B" w:rsidRDefault="00305F67" w:rsidP="00305F67">
          <w:pPr>
            <w:pStyle w:val="Pidipagina"/>
            <w:ind w:firstLine="0"/>
            <w:jc w:val="left"/>
            <w:rPr>
              <w:rFonts w:ascii="Founders Grotesk" w:hAnsi="Founders Grotesk" w:cs="Arial"/>
              <w:color w:val="1B3F67"/>
              <w:sz w:val="16"/>
              <w:szCs w:val="16"/>
              <w:lang w:val="en-US"/>
            </w:rPr>
          </w:pPr>
          <w:r w:rsidRPr="00CD240B">
            <w:rPr>
              <w:rFonts w:ascii="Founders Grotesk" w:hAnsi="Founders Grotesk" w:cs="Arial"/>
              <w:color w:val="1B3F67"/>
              <w:sz w:val="16"/>
              <w:szCs w:val="16"/>
              <w:lang w:val="en-US"/>
            </w:rPr>
            <w:t>F. (+39) 040 558 3580</w:t>
          </w:r>
        </w:p>
        <w:p w14:paraId="5D923814" w14:textId="77777777" w:rsidR="00305F67" w:rsidRPr="00CD240B" w:rsidRDefault="00305F67" w:rsidP="00305F67">
          <w:pPr>
            <w:pStyle w:val="Pidipagina"/>
            <w:ind w:firstLine="0"/>
            <w:jc w:val="left"/>
            <w:rPr>
              <w:rFonts w:cs="Arial"/>
              <w:color w:val="1B3F67"/>
              <w:sz w:val="18"/>
              <w:szCs w:val="18"/>
              <w:lang w:val="en-US"/>
            </w:rPr>
          </w:pPr>
          <w:r>
            <w:rPr>
              <w:rFonts w:ascii="Founders Grotesk" w:hAnsi="Founders Grotesk" w:cs="Arial"/>
              <w:color w:val="1B3F67"/>
              <w:sz w:val="16"/>
              <w:szCs w:val="16"/>
              <w:lang w:val="en-US"/>
            </w:rPr>
            <w:t>CF</w:t>
          </w:r>
          <w:r w:rsidRPr="00CD240B">
            <w:rPr>
              <w:rFonts w:ascii="Founders Grotesk" w:hAnsi="Founders Grotesk" w:cs="Arial"/>
              <w:color w:val="1B3F67"/>
              <w:sz w:val="16"/>
              <w:szCs w:val="16"/>
              <w:lang w:val="en-US"/>
            </w:rPr>
            <w:t xml:space="preserve"> </w:t>
          </w:r>
          <w:r w:rsidRPr="00CD240B">
            <w:rPr>
              <w:rFonts w:ascii="Founders Grotesk" w:hAnsi="Founders Grotesk"/>
              <w:color w:val="1B3F67"/>
              <w:sz w:val="16"/>
              <w:szCs w:val="16"/>
              <w:lang w:val="en-US"/>
            </w:rPr>
            <w:t>80013890324 – Part. Iva 00211830328</w:t>
          </w:r>
        </w:p>
      </w:tc>
      <w:tc>
        <w:tcPr>
          <w:tcW w:w="980" w:type="dxa"/>
        </w:tcPr>
        <w:p w14:paraId="4D7E4303" w14:textId="77777777" w:rsidR="00305F67" w:rsidRPr="00CD240B" w:rsidRDefault="00305F67" w:rsidP="00305F67">
          <w:pPr>
            <w:pStyle w:val="Pidipagina"/>
            <w:ind w:firstLine="0"/>
            <w:jc w:val="left"/>
            <w:rPr>
              <w:rFonts w:cs="Arial"/>
              <w:sz w:val="18"/>
              <w:szCs w:val="18"/>
              <w:lang w:val="en-US"/>
            </w:rPr>
          </w:pPr>
        </w:p>
      </w:tc>
    </w:tr>
  </w:tbl>
  <w:p w14:paraId="413AA255" w14:textId="648CE4F7" w:rsidR="00C543E7" w:rsidRPr="00766119" w:rsidRDefault="00C543E7" w:rsidP="007661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5E5F7" w14:textId="77777777" w:rsidR="005C7A50" w:rsidRDefault="005C7A50" w:rsidP="0028421F">
      <w:r>
        <w:separator/>
      </w:r>
    </w:p>
  </w:footnote>
  <w:footnote w:type="continuationSeparator" w:id="0">
    <w:p w14:paraId="5582113F" w14:textId="77777777" w:rsidR="005C7A50" w:rsidRDefault="005C7A50" w:rsidP="0028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0F42" w14:textId="77777777" w:rsidR="002F56D3" w:rsidRDefault="002F56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0DF9" w14:textId="424C15E9" w:rsidR="00E221B3" w:rsidRDefault="005F5CED" w:rsidP="003E4293">
    <w:pPr>
      <w:pStyle w:val="Intestazione"/>
      <w:ind w:firstLine="0"/>
    </w:pPr>
    <w:r>
      <w:rPr>
        <w:noProof/>
      </w:rPr>
      <w:drawing>
        <wp:inline distT="0" distB="0" distL="0" distR="0" wp14:anchorId="0A2FD1E3" wp14:editId="1954046A">
          <wp:extent cx="5664200" cy="575173"/>
          <wp:effectExtent l="0" t="0" r="0" b="9525"/>
          <wp:docPr id="2" name="Immagine 5"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144D" w14:textId="65A68278" w:rsidR="00305F67" w:rsidRDefault="002F56D3" w:rsidP="00305F67">
    <w:pPr>
      <w:pStyle w:val="Intestazione"/>
      <w:ind w:firstLine="0"/>
    </w:pPr>
    <w:bookmarkStart w:id="0" w:name="_GoBack"/>
    <w:r>
      <w:rPr>
        <w:noProof/>
      </w:rPr>
      <w:drawing>
        <wp:inline distT="0" distB="0" distL="0" distR="0" wp14:anchorId="3FE81654" wp14:editId="7DAE136B">
          <wp:extent cx="3709416" cy="573024"/>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bookmarkEnd w:id="0"/>
  </w:p>
  <w:p w14:paraId="253F0CA4" w14:textId="02CFF056" w:rsidR="00B91507" w:rsidRDefault="00B91507" w:rsidP="00C72AFE">
    <w:pPr>
      <w:pStyle w:val="Intestazione"/>
      <w:tabs>
        <w:tab w:val="clear" w:pos="9638"/>
      </w:tab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FC"/>
    <w:rsid w:val="00024342"/>
    <w:rsid w:val="00025480"/>
    <w:rsid w:val="000814F4"/>
    <w:rsid w:val="0008367B"/>
    <w:rsid w:val="00085727"/>
    <w:rsid w:val="00086E01"/>
    <w:rsid w:val="000D4983"/>
    <w:rsid w:val="000D4A57"/>
    <w:rsid w:val="000D58A5"/>
    <w:rsid w:val="000E1042"/>
    <w:rsid w:val="001027AE"/>
    <w:rsid w:val="0011285E"/>
    <w:rsid w:val="00127195"/>
    <w:rsid w:val="00145C6F"/>
    <w:rsid w:val="001557CE"/>
    <w:rsid w:val="00157AFA"/>
    <w:rsid w:val="001602B8"/>
    <w:rsid w:val="00160D9D"/>
    <w:rsid w:val="00175DC4"/>
    <w:rsid w:val="00177A94"/>
    <w:rsid w:val="001932BB"/>
    <w:rsid w:val="001B02CA"/>
    <w:rsid w:val="001B0E4F"/>
    <w:rsid w:val="001B74C6"/>
    <w:rsid w:val="001C674C"/>
    <w:rsid w:val="001C7CED"/>
    <w:rsid w:val="001D717A"/>
    <w:rsid w:val="001E3356"/>
    <w:rsid w:val="00203B63"/>
    <w:rsid w:val="002060BA"/>
    <w:rsid w:val="00224DA2"/>
    <w:rsid w:val="0025290D"/>
    <w:rsid w:val="00261B20"/>
    <w:rsid w:val="0026608A"/>
    <w:rsid w:val="00273F54"/>
    <w:rsid w:val="0028421F"/>
    <w:rsid w:val="002843E3"/>
    <w:rsid w:val="00286F30"/>
    <w:rsid w:val="002945B5"/>
    <w:rsid w:val="002D13D7"/>
    <w:rsid w:val="002D47BD"/>
    <w:rsid w:val="002D506F"/>
    <w:rsid w:val="002F56D3"/>
    <w:rsid w:val="00305F67"/>
    <w:rsid w:val="003207E7"/>
    <w:rsid w:val="00324921"/>
    <w:rsid w:val="00326A19"/>
    <w:rsid w:val="00340219"/>
    <w:rsid w:val="003524D1"/>
    <w:rsid w:val="00371A62"/>
    <w:rsid w:val="00382C95"/>
    <w:rsid w:val="003840C9"/>
    <w:rsid w:val="003930E7"/>
    <w:rsid w:val="00393302"/>
    <w:rsid w:val="003A10DD"/>
    <w:rsid w:val="003B7A1E"/>
    <w:rsid w:val="003D6DF0"/>
    <w:rsid w:val="003E3B41"/>
    <w:rsid w:val="003E4293"/>
    <w:rsid w:val="003E5033"/>
    <w:rsid w:val="003E540F"/>
    <w:rsid w:val="00414B5B"/>
    <w:rsid w:val="004237A0"/>
    <w:rsid w:val="0042421C"/>
    <w:rsid w:val="0043724B"/>
    <w:rsid w:val="004570A7"/>
    <w:rsid w:val="00474812"/>
    <w:rsid w:val="00475E16"/>
    <w:rsid w:val="004860C7"/>
    <w:rsid w:val="00490822"/>
    <w:rsid w:val="00491CCE"/>
    <w:rsid w:val="00493C5A"/>
    <w:rsid w:val="004B1C43"/>
    <w:rsid w:val="004E265D"/>
    <w:rsid w:val="004E4082"/>
    <w:rsid w:val="00516393"/>
    <w:rsid w:val="0052080B"/>
    <w:rsid w:val="005308BD"/>
    <w:rsid w:val="0054035B"/>
    <w:rsid w:val="0055149A"/>
    <w:rsid w:val="00560C0D"/>
    <w:rsid w:val="005643E8"/>
    <w:rsid w:val="005A6273"/>
    <w:rsid w:val="005C4792"/>
    <w:rsid w:val="005C6BD4"/>
    <w:rsid w:val="005C7A50"/>
    <w:rsid w:val="005E79DA"/>
    <w:rsid w:val="005F35A8"/>
    <w:rsid w:val="005F5CED"/>
    <w:rsid w:val="00611F65"/>
    <w:rsid w:val="00615573"/>
    <w:rsid w:val="00622F9F"/>
    <w:rsid w:val="006276B5"/>
    <w:rsid w:val="00642C8B"/>
    <w:rsid w:val="00643FFF"/>
    <w:rsid w:val="006479AA"/>
    <w:rsid w:val="006558E4"/>
    <w:rsid w:val="006620F1"/>
    <w:rsid w:val="006764EB"/>
    <w:rsid w:val="00676EBE"/>
    <w:rsid w:val="006A2993"/>
    <w:rsid w:val="006C371E"/>
    <w:rsid w:val="006E0A4B"/>
    <w:rsid w:val="006E3BA1"/>
    <w:rsid w:val="006E5CB8"/>
    <w:rsid w:val="007077BB"/>
    <w:rsid w:val="00732021"/>
    <w:rsid w:val="00750743"/>
    <w:rsid w:val="00752189"/>
    <w:rsid w:val="00766119"/>
    <w:rsid w:val="00786325"/>
    <w:rsid w:val="00787275"/>
    <w:rsid w:val="00787890"/>
    <w:rsid w:val="007A3C43"/>
    <w:rsid w:val="007A47E3"/>
    <w:rsid w:val="007B3AD6"/>
    <w:rsid w:val="007B4534"/>
    <w:rsid w:val="007B6EFC"/>
    <w:rsid w:val="007C2665"/>
    <w:rsid w:val="007C42A3"/>
    <w:rsid w:val="007C4F34"/>
    <w:rsid w:val="007D57BA"/>
    <w:rsid w:val="007D5E34"/>
    <w:rsid w:val="00823044"/>
    <w:rsid w:val="008472A2"/>
    <w:rsid w:val="00856D3E"/>
    <w:rsid w:val="00886FEC"/>
    <w:rsid w:val="008A6948"/>
    <w:rsid w:val="008D2312"/>
    <w:rsid w:val="008D71AB"/>
    <w:rsid w:val="008E7FF4"/>
    <w:rsid w:val="008F2C07"/>
    <w:rsid w:val="009044D4"/>
    <w:rsid w:val="00917174"/>
    <w:rsid w:val="009266D7"/>
    <w:rsid w:val="009516A4"/>
    <w:rsid w:val="0096132E"/>
    <w:rsid w:val="00963F24"/>
    <w:rsid w:val="0097171B"/>
    <w:rsid w:val="009A3184"/>
    <w:rsid w:val="009A4F78"/>
    <w:rsid w:val="009D5A28"/>
    <w:rsid w:val="00A033AC"/>
    <w:rsid w:val="00A26A67"/>
    <w:rsid w:val="00A42DF3"/>
    <w:rsid w:val="00A4682B"/>
    <w:rsid w:val="00A83BEF"/>
    <w:rsid w:val="00A90465"/>
    <w:rsid w:val="00A945F8"/>
    <w:rsid w:val="00AB088F"/>
    <w:rsid w:val="00AB2832"/>
    <w:rsid w:val="00AC61E2"/>
    <w:rsid w:val="00AD2AAA"/>
    <w:rsid w:val="00B03888"/>
    <w:rsid w:val="00B14126"/>
    <w:rsid w:val="00B619A3"/>
    <w:rsid w:val="00B63AB3"/>
    <w:rsid w:val="00B70528"/>
    <w:rsid w:val="00B70623"/>
    <w:rsid w:val="00B91507"/>
    <w:rsid w:val="00BB466A"/>
    <w:rsid w:val="00BC3F73"/>
    <w:rsid w:val="00BD1538"/>
    <w:rsid w:val="00BE0AC5"/>
    <w:rsid w:val="00BF407D"/>
    <w:rsid w:val="00C05EED"/>
    <w:rsid w:val="00C14009"/>
    <w:rsid w:val="00C45677"/>
    <w:rsid w:val="00C543E7"/>
    <w:rsid w:val="00C54EA0"/>
    <w:rsid w:val="00C60AD3"/>
    <w:rsid w:val="00C612C2"/>
    <w:rsid w:val="00C66D13"/>
    <w:rsid w:val="00C72AFE"/>
    <w:rsid w:val="00C81231"/>
    <w:rsid w:val="00C92D84"/>
    <w:rsid w:val="00C92E0F"/>
    <w:rsid w:val="00CA6CA1"/>
    <w:rsid w:val="00CB18C3"/>
    <w:rsid w:val="00CB4A36"/>
    <w:rsid w:val="00CD240B"/>
    <w:rsid w:val="00CF11AA"/>
    <w:rsid w:val="00D07BB8"/>
    <w:rsid w:val="00D112CD"/>
    <w:rsid w:val="00D1652B"/>
    <w:rsid w:val="00D204C1"/>
    <w:rsid w:val="00D30D3E"/>
    <w:rsid w:val="00D3332C"/>
    <w:rsid w:val="00D52454"/>
    <w:rsid w:val="00D62FAB"/>
    <w:rsid w:val="00D6566C"/>
    <w:rsid w:val="00D71788"/>
    <w:rsid w:val="00D72340"/>
    <w:rsid w:val="00D84936"/>
    <w:rsid w:val="00D939D4"/>
    <w:rsid w:val="00DA59EF"/>
    <w:rsid w:val="00DC400B"/>
    <w:rsid w:val="00DD0DE6"/>
    <w:rsid w:val="00DD194D"/>
    <w:rsid w:val="00DD2096"/>
    <w:rsid w:val="00DD4976"/>
    <w:rsid w:val="00E067C4"/>
    <w:rsid w:val="00E221B3"/>
    <w:rsid w:val="00E2491B"/>
    <w:rsid w:val="00E510F3"/>
    <w:rsid w:val="00E523AE"/>
    <w:rsid w:val="00E57F66"/>
    <w:rsid w:val="00E617BC"/>
    <w:rsid w:val="00E70629"/>
    <w:rsid w:val="00E70DD8"/>
    <w:rsid w:val="00E7183C"/>
    <w:rsid w:val="00E7495E"/>
    <w:rsid w:val="00E82EFD"/>
    <w:rsid w:val="00E869E9"/>
    <w:rsid w:val="00E9020C"/>
    <w:rsid w:val="00E946C5"/>
    <w:rsid w:val="00EA20CA"/>
    <w:rsid w:val="00EA4654"/>
    <w:rsid w:val="00EA4D76"/>
    <w:rsid w:val="00EB09B9"/>
    <w:rsid w:val="00EB3C8F"/>
    <w:rsid w:val="00ED69E9"/>
    <w:rsid w:val="00EE46BE"/>
    <w:rsid w:val="00F15285"/>
    <w:rsid w:val="00F36F96"/>
    <w:rsid w:val="00F44CEB"/>
    <w:rsid w:val="00F54440"/>
    <w:rsid w:val="00FA09B3"/>
    <w:rsid w:val="00FA0C59"/>
    <w:rsid w:val="00FA4CE5"/>
    <w:rsid w:val="00FB78F6"/>
    <w:rsid w:val="00FC2A07"/>
    <w:rsid w:val="00FC5C4B"/>
    <w:rsid w:val="00FD2007"/>
    <w:rsid w:val="00FD7256"/>
    <w:rsid w:val="00FF5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1DC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4983"/>
    <w:pPr>
      <w:ind w:firstLine="284"/>
      <w:jc w:val="both"/>
    </w:pPr>
    <w:rPr>
      <w:rFonts w:ascii="Arial" w:hAnsi="Arial"/>
      <w:sz w:val="22"/>
      <w:szCs w:val="24"/>
    </w:rPr>
  </w:style>
  <w:style w:type="paragraph" w:styleId="Titolo1">
    <w:name w:val="heading 1"/>
    <w:basedOn w:val="Normale"/>
    <w:next w:val="Normale"/>
    <w:link w:val="Titolo1Carattere"/>
    <w:uiPriority w:val="9"/>
    <w:qFormat/>
    <w:rsid w:val="00371A62"/>
    <w:pPr>
      <w:keepNext/>
      <w:keepLines/>
      <w:spacing w:before="480" w:line="276" w:lineRule="auto"/>
      <w:outlineLvl w:val="0"/>
    </w:pPr>
    <w:rPr>
      <w:rFonts w:ascii="Cambria" w:hAnsi="Cambria"/>
      <w:b/>
      <w:bCs/>
      <w:color w:val="365F91"/>
      <w:sz w:val="28"/>
      <w:szCs w:val="28"/>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71A62"/>
    <w:rPr>
      <w:rFonts w:ascii="Cambria" w:eastAsia="Times New Roman" w:hAnsi="Cambria" w:cs="Times New Roman"/>
      <w:b/>
      <w:bCs/>
      <w:color w:val="365F91"/>
      <w:sz w:val="28"/>
      <w:szCs w:val="28"/>
      <w:lang w:val="en-US" w:eastAsia="ja-JP"/>
    </w:rPr>
  </w:style>
  <w:style w:type="paragraph" w:styleId="Testofumetto">
    <w:name w:val="Balloon Text"/>
    <w:basedOn w:val="Normale"/>
    <w:link w:val="TestofumettoCarattere"/>
    <w:rsid w:val="00371A62"/>
    <w:rPr>
      <w:rFonts w:ascii="Tahoma" w:hAnsi="Tahoma" w:cs="Tahoma"/>
      <w:sz w:val="16"/>
      <w:szCs w:val="16"/>
    </w:rPr>
  </w:style>
  <w:style w:type="character" w:customStyle="1" w:styleId="TestofumettoCarattere">
    <w:name w:val="Testo fumetto Carattere"/>
    <w:link w:val="Testofumetto"/>
    <w:rsid w:val="00371A62"/>
    <w:rPr>
      <w:rFonts w:ascii="Tahoma" w:hAnsi="Tahoma" w:cs="Tahoma"/>
      <w:sz w:val="16"/>
      <w:szCs w:val="16"/>
    </w:rPr>
  </w:style>
  <w:style w:type="paragraph" w:customStyle="1" w:styleId="Data1">
    <w:name w:val="Data1"/>
    <w:basedOn w:val="Intestazione"/>
    <w:qFormat/>
    <w:rsid w:val="001B02CA"/>
    <w:pPr>
      <w:ind w:left="7371" w:firstLine="0"/>
    </w:pPr>
  </w:style>
  <w:style w:type="paragraph" w:styleId="Intestazione">
    <w:name w:val="header"/>
    <w:basedOn w:val="Normale"/>
    <w:link w:val="IntestazioneCarattere"/>
    <w:rsid w:val="0028421F"/>
    <w:pPr>
      <w:tabs>
        <w:tab w:val="center" w:pos="4819"/>
        <w:tab w:val="right" w:pos="9638"/>
      </w:tabs>
    </w:pPr>
  </w:style>
  <w:style w:type="character" w:customStyle="1" w:styleId="IntestazioneCarattere">
    <w:name w:val="Intestazione Carattere"/>
    <w:link w:val="Intestazione"/>
    <w:rsid w:val="0028421F"/>
    <w:rPr>
      <w:rFonts w:ascii="Arial" w:hAnsi="Arial"/>
      <w:sz w:val="24"/>
      <w:szCs w:val="24"/>
    </w:rPr>
  </w:style>
  <w:style w:type="paragraph" w:styleId="Pidipagina">
    <w:name w:val="footer"/>
    <w:basedOn w:val="Normale"/>
    <w:link w:val="PidipaginaCarattere"/>
    <w:rsid w:val="0028421F"/>
    <w:pPr>
      <w:tabs>
        <w:tab w:val="center" w:pos="4819"/>
        <w:tab w:val="right" w:pos="9638"/>
      </w:tabs>
    </w:pPr>
  </w:style>
  <w:style w:type="character" w:customStyle="1" w:styleId="PidipaginaCarattere">
    <w:name w:val="Piè di pagina Carattere"/>
    <w:link w:val="Pidipagina"/>
    <w:rsid w:val="0028421F"/>
    <w:rPr>
      <w:rFonts w:ascii="Arial" w:hAnsi="Arial"/>
      <w:sz w:val="24"/>
      <w:szCs w:val="24"/>
    </w:rPr>
  </w:style>
  <w:style w:type="table" w:styleId="Grigliatabella">
    <w:name w:val="Table Grid"/>
    <w:basedOn w:val="Tabellanormale"/>
    <w:rsid w:val="006C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nominazioneStruttura">
    <w:name w:val="Denominazione Struttura"/>
    <w:basedOn w:val="Normale"/>
    <w:qFormat/>
    <w:rsid w:val="006764EB"/>
    <w:pPr>
      <w:tabs>
        <w:tab w:val="left" w:pos="1276"/>
      </w:tabs>
      <w:ind w:firstLine="0"/>
    </w:pPr>
  </w:style>
  <w:style w:type="paragraph" w:customStyle="1" w:styleId="Destinatario">
    <w:name w:val="Destinatario"/>
    <w:basedOn w:val="Normale"/>
    <w:qFormat/>
    <w:rsid w:val="00622F9F"/>
    <w:pPr>
      <w:ind w:left="176" w:hanging="284"/>
    </w:pPr>
    <w:rPr>
      <w:szCs w:val="22"/>
    </w:rPr>
  </w:style>
  <w:style w:type="paragraph" w:customStyle="1" w:styleId="Oggetto">
    <w:name w:val="Oggetto"/>
    <w:basedOn w:val="Normale"/>
    <w:qFormat/>
    <w:rsid w:val="00BE0AC5"/>
    <w:pPr>
      <w:ind w:left="1134" w:hanging="1134"/>
    </w:pPr>
    <w:rPr>
      <w:szCs w:val="22"/>
    </w:rPr>
  </w:style>
  <w:style w:type="paragraph" w:customStyle="1" w:styleId="Firma1">
    <w:name w:val="Firma1"/>
    <w:basedOn w:val="Normale"/>
    <w:qFormat/>
    <w:rsid w:val="005F35A8"/>
    <w:pPr>
      <w:tabs>
        <w:tab w:val="center" w:pos="6804"/>
      </w:tabs>
      <w:spacing w:line="360" w:lineRule="auto"/>
      <w:ind w:firstLine="0"/>
    </w:pPr>
    <w:rPr>
      <w:szCs w:val="22"/>
    </w:rPr>
  </w:style>
  <w:style w:type="paragraph" w:customStyle="1" w:styleId="ProtTitolo">
    <w:name w:val="Prot_Titolo"/>
    <w:basedOn w:val="Normale"/>
    <w:qFormat/>
    <w:rsid w:val="001B02CA"/>
    <w:pPr>
      <w:ind w:firstLine="0"/>
    </w:pPr>
    <w:rPr>
      <w:sz w:val="20"/>
    </w:rPr>
  </w:style>
  <w:style w:type="character" w:styleId="Collegamentoipertestuale">
    <w:name w:val="Hyperlink"/>
    <w:basedOn w:val="Carpredefinitoparagrafo"/>
    <w:rsid w:val="007A3C43"/>
    <w:rPr>
      <w:color w:val="0000FF" w:themeColor="hyperlink"/>
      <w:u w:val="single"/>
    </w:rPr>
  </w:style>
  <w:style w:type="paragraph" w:styleId="NormaleWeb">
    <w:name w:val="Normal (Web)"/>
    <w:basedOn w:val="Normale"/>
    <w:uiPriority w:val="99"/>
    <w:unhideWhenUsed/>
    <w:rsid w:val="00FB78F6"/>
    <w:pPr>
      <w:spacing w:before="100" w:beforeAutospacing="1" w:after="100" w:afterAutospacing="1"/>
      <w:ind w:firstLine="0"/>
      <w:jc w:val="left"/>
    </w:pPr>
    <w:rPr>
      <w:rFonts w:ascii="Times New Roman" w:hAnsi="Times New Roman"/>
      <w:sz w:val="24"/>
    </w:rPr>
  </w:style>
  <w:style w:type="character" w:styleId="Collegamentovisitato">
    <w:name w:val="FollowedHyperlink"/>
    <w:basedOn w:val="Carpredefinitoparagrafo"/>
    <w:rsid w:val="00C05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38636">
      <w:bodyDiv w:val="1"/>
      <w:marLeft w:val="0"/>
      <w:marRight w:val="0"/>
      <w:marTop w:val="0"/>
      <w:marBottom w:val="0"/>
      <w:divBdr>
        <w:top w:val="none" w:sz="0" w:space="0" w:color="auto"/>
        <w:left w:val="none" w:sz="0" w:space="0" w:color="auto"/>
        <w:bottom w:val="none" w:sz="0" w:space="0" w:color="auto"/>
        <w:right w:val="none" w:sz="0" w:space="0" w:color="auto"/>
      </w:divBdr>
    </w:div>
    <w:div w:id="1146163529">
      <w:bodyDiv w:val="1"/>
      <w:marLeft w:val="0"/>
      <w:marRight w:val="0"/>
      <w:marTop w:val="0"/>
      <w:marBottom w:val="0"/>
      <w:divBdr>
        <w:top w:val="none" w:sz="0" w:space="0" w:color="auto"/>
        <w:left w:val="none" w:sz="0" w:space="0" w:color="auto"/>
        <w:bottom w:val="none" w:sz="0" w:space="0" w:color="auto"/>
        <w:right w:val="none" w:sz="0" w:space="0" w:color="auto"/>
      </w:divBdr>
    </w:div>
    <w:div w:id="1831021157">
      <w:bodyDiv w:val="1"/>
      <w:marLeft w:val="0"/>
      <w:marRight w:val="0"/>
      <w:marTop w:val="0"/>
      <w:marBottom w:val="0"/>
      <w:divBdr>
        <w:top w:val="none" w:sz="0" w:space="0" w:color="auto"/>
        <w:left w:val="none" w:sz="0" w:space="0" w:color="auto"/>
        <w:bottom w:val="none" w:sz="0" w:space="0" w:color="auto"/>
        <w:right w:val="none" w:sz="0" w:space="0" w:color="auto"/>
      </w:divBdr>
    </w:div>
    <w:div w:id="2009406199">
      <w:bodyDiv w:val="1"/>
      <w:marLeft w:val="0"/>
      <w:marRight w:val="0"/>
      <w:marTop w:val="0"/>
      <w:marBottom w:val="0"/>
      <w:divBdr>
        <w:top w:val="none" w:sz="0" w:space="0" w:color="auto"/>
        <w:left w:val="none" w:sz="0" w:space="0" w:color="auto"/>
        <w:bottom w:val="none" w:sz="0" w:space="0" w:color="auto"/>
        <w:right w:val="none" w:sz="0" w:space="0" w:color="auto"/>
      </w:divBdr>
    </w:div>
    <w:div w:id="21460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IA\Logo\CartaIntestata\DIA_Intestata\DIA_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B6B4-7296-4880-AA9D-BD766FAB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DIA_Intestata.dotx</Template>
  <TotalTime>0</TotalTime>
  <Pages>1</Pages>
  <Words>109</Words>
  <Characters>732</Characters>
  <Application>Microsoft Office Word</Application>
  <DocSecurity>0</DocSecurity>
  <Lines>6</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 FRANCESCO</dc:creator>
  <cp:lastModifiedBy>ZIBAI ADRIANO</cp:lastModifiedBy>
  <cp:revision>3</cp:revision>
  <cp:lastPrinted>2018-02-02T10:53:00Z</cp:lastPrinted>
  <dcterms:created xsi:type="dcterms:W3CDTF">2020-01-27T10:04:00Z</dcterms:created>
  <dcterms:modified xsi:type="dcterms:W3CDTF">2021-06-01T10:18:00Z</dcterms:modified>
</cp:coreProperties>
</file>