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342B8" w14:textId="5FBB76C6" w:rsidR="00235960" w:rsidRDefault="00235960" w:rsidP="00364CFE">
      <w:pPr>
        <w:ind w:firstLine="0"/>
        <w:rPr>
          <w:rFonts w:ascii="Calibri" w:hAnsi="Calibri" w:cs="Calibri"/>
          <w:szCs w:val="22"/>
        </w:rPr>
      </w:pPr>
    </w:p>
    <w:tbl>
      <w:tblPr>
        <w:tblStyle w:val="Grigliatabella"/>
        <w:tblW w:w="492" w:type="dxa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22"/>
      </w:tblGrid>
      <w:tr w:rsidR="00235960" w:rsidRPr="00235960" w14:paraId="330A3463" w14:textId="77777777" w:rsidTr="00FA7A62">
        <w:trPr>
          <w:trHeight w:val="519"/>
        </w:trPr>
        <w:tc>
          <w:tcPr>
            <w:tcW w:w="270" w:type="dxa"/>
            <w:vAlign w:val="center"/>
          </w:tcPr>
          <w:p w14:paraId="6424CDCD" w14:textId="6691648E" w:rsidR="00235960" w:rsidRPr="00235960" w:rsidRDefault="00235960" w:rsidP="00FA7A62">
            <w:pPr>
              <w:ind w:firstLine="0"/>
              <w:jc w:val="left"/>
              <w:rPr>
                <w:rFonts w:ascii="Calibri" w:hAnsi="Calibri" w:cs="Calibri"/>
                <w:color w:val="1F3D5A"/>
                <w:szCs w:val="22"/>
              </w:rPr>
            </w:pPr>
          </w:p>
        </w:tc>
        <w:tc>
          <w:tcPr>
            <w:tcW w:w="222" w:type="dxa"/>
          </w:tcPr>
          <w:p w14:paraId="72F819FF" w14:textId="09B34B93" w:rsidR="00235960" w:rsidRPr="00235960" w:rsidRDefault="00235960" w:rsidP="00235960">
            <w:pPr>
              <w:ind w:firstLine="0"/>
              <w:rPr>
                <w:rFonts w:ascii="Calibri" w:hAnsi="Calibri" w:cs="Calibri"/>
                <w:color w:val="1F3D5A"/>
                <w:szCs w:val="22"/>
              </w:rPr>
            </w:pPr>
          </w:p>
        </w:tc>
      </w:tr>
      <w:tr w:rsidR="00235960" w:rsidRPr="00235960" w14:paraId="5814DB81" w14:textId="77777777" w:rsidTr="00FA7A62">
        <w:trPr>
          <w:trHeight w:val="504"/>
        </w:trPr>
        <w:tc>
          <w:tcPr>
            <w:tcW w:w="270" w:type="dxa"/>
            <w:vAlign w:val="center"/>
          </w:tcPr>
          <w:p w14:paraId="034972FC" w14:textId="72CB76C5" w:rsidR="00235960" w:rsidRPr="00235960" w:rsidRDefault="00235960" w:rsidP="00235960">
            <w:pPr>
              <w:spacing w:line="480" w:lineRule="auto"/>
              <w:ind w:firstLine="0"/>
              <w:jc w:val="right"/>
              <w:rPr>
                <w:rFonts w:ascii="Calibri" w:hAnsi="Calibri" w:cs="Calibri"/>
                <w:color w:val="1F3D5A"/>
                <w:szCs w:val="22"/>
              </w:rPr>
            </w:pPr>
          </w:p>
        </w:tc>
        <w:tc>
          <w:tcPr>
            <w:tcW w:w="222" w:type="dxa"/>
          </w:tcPr>
          <w:p w14:paraId="33CCEFB6" w14:textId="4C88346B" w:rsidR="00235960" w:rsidRPr="00235960" w:rsidRDefault="00235960" w:rsidP="00235960">
            <w:pPr>
              <w:ind w:firstLine="0"/>
              <w:rPr>
                <w:rFonts w:ascii="Calibri" w:hAnsi="Calibri" w:cs="Calibri"/>
                <w:color w:val="1F3D5A"/>
                <w:szCs w:val="22"/>
              </w:rPr>
            </w:pPr>
          </w:p>
        </w:tc>
      </w:tr>
    </w:tbl>
    <w:p w14:paraId="74B84764" w14:textId="77777777" w:rsidR="00235960" w:rsidRPr="008E7023" w:rsidRDefault="00235960" w:rsidP="00235960">
      <w:pPr>
        <w:ind w:firstLine="0"/>
        <w:jc w:val="center"/>
        <w:rPr>
          <w:rFonts w:ascii="Calibri" w:hAnsi="Calibri" w:cs="Calibri"/>
          <w:b/>
        </w:rPr>
      </w:pPr>
    </w:p>
    <w:p w14:paraId="5C97B326" w14:textId="77777777" w:rsidR="00235960" w:rsidRPr="00235960" w:rsidRDefault="00235960" w:rsidP="00235960">
      <w:pPr>
        <w:ind w:firstLine="0"/>
        <w:jc w:val="center"/>
        <w:rPr>
          <w:b/>
          <w:color w:val="1F3D5A"/>
          <w:sz w:val="28"/>
        </w:rPr>
      </w:pPr>
      <w:r w:rsidRPr="00235960">
        <w:rPr>
          <w:b/>
          <w:color w:val="1F3D5A"/>
          <w:sz w:val="28"/>
        </w:rPr>
        <w:t>RICHIESTA ANTICIPO MISSIONE ITALIA</w:t>
      </w:r>
    </w:p>
    <w:p w14:paraId="034F69A4" w14:textId="77777777" w:rsidR="00235960" w:rsidRDefault="00235960" w:rsidP="00235960">
      <w:pPr>
        <w:spacing w:line="360" w:lineRule="auto"/>
        <w:ind w:firstLine="0"/>
        <w:jc w:val="left"/>
        <w:rPr>
          <w:rFonts w:ascii="Calibri" w:hAnsi="Calibri" w:cs="Calibri"/>
          <w:sz w:val="36"/>
          <w:szCs w:val="36"/>
        </w:rPr>
      </w:pPr>
    </w:p>
    <w:p w14:paraId="72F9FC43" w14:textId="03237BC2" w:rsidR="00235960" w:rsidRPr="00235960" w:rsidRDefault="00235960" w:rsidP="00235960">
      <w:pPr>
        <w:spacing w:line="360" w:lineRule="auto"/>
        <w:ind w:firstLine="0"/>
        <w:jc w:val="left"/>
        <w:rPr>
          <w:color w:val="1F3D5A"/>
        </w:rPr>
      </w:pPr>
      <w:r w:rsidRPr="00235960">
        <w:rPr>
          <w:color w:val="1F3D5A"/>
        </w:rPr>
        <w:t>Richiedente    __________________________________</w:t>
      </w:r>
      <w:r>
        <w:rPr>
          <w:color w:val="1F3D5A"/>
        </w:rPr>
        <w:t>_________________________</w:t>
      </w:r>
    </w:p>
    <w:p w14:paraId="7B4F93FE" w14:textId="77777777" w:rsidR="00235960" w:rsidRPr="00235960" w:rsidRDefault="00235960" w:rsidP="00235960">
      <w:pPr>
        <w:spacing w:line="276" w:lineRule="auto"/>
        <w:ind w:firstLine="0"/>
        <w:jc w:val="left"/>
        <w:rPr>
          <w:color w:val="1F3D5A"/>
        </w:rPr>
      </w:pPr>
    </w:p>
    <w:p w14:paraId="4CD42EAC" w14:textId="0F386FBE" w:rsidR="00235960" w:rsidRPr="00235960" w:rsidRDefault="00235960" w:rsidP="00235960">
      <w:pPr>
        <w:spacing w:line="360" w:lineRule="auto"/>
        <w:ind w:firstLine="0"/>
        <w:jc w:val="left"/>
        <w:rPr>
          <w:color w:val="1F3D5A"/>
        </w:rPr>
      </w:pPr>
      <w:r w:rsidRPr="00235960">
        <w:rPr>
          <w:color w:val="1F3D5A"/>
        </w:rPr>
        <w:t>Missione a _______________________ dal   _____________</w:t>
      </w:r>
      <w:r>
        <w:rPr>
          <w:color w:val="1F3D5A"/>
        </w:rPr>
        <w:t>____   al     ___________</w:t>
      </w:r>
    </w:p>
    <w:p w14:paraId="030F6730" w14:textId="77777777" w:rsidR="00235960" w:rsidRPr="008E7023" w:rsidRDefault="00235960" w:rsidP="00235960">
      <w:pPr>
        <w:ind w:firstLine="0"/>
        <w:jc w:val="left"/>
        <w:rPr>
          <w:rFonts w:ascii="Calibri" w:hAnsi="Calibri" w:cs="Calibri"/>
        </w:rPr>
      </w:pPr>
    </w:p>
    <w:p w14:paraId="00F642BB" w14:textId="77777777" w:rsidR="00235960" w:rsidRPr="008E7023" w:rsidRDefault="00235960" w:rsidP="00235960">
      <w:pPr>
        <w:ind w:firstLine="0"/>
        <w:jc w:val="left"/>
        <w:rPr>
          <w:rFonts w:ascii="Calibri" w:hAnsi="Calibri" w:cs="Calibri"/>
        </w:rPr>
      </w:pPr>
    </w:p>
    <w:p w14:paraId="026AAC73" w14:textId="77777777" w:rsidR="00235960" w:rsidRPr="00235960" w:rsidRDefault="00235960" w:rsidP="00235960">
      <w:pPr>
        <w:ind w:firstLine="0"/>
        <w:jc w:val="left"/>
        <w:rPr>
          <w:color w:val="1F3D5A"/>
        </w:rPr>
      </w:pPr>
      <w:r w:rsidRPr="00235960">
        <w:rPr>
          <w:color w:val="1F3D5A"/>
        </w:rPr>
        <w:t>Spese albergo documentate (75%)   __________</w:t>
      </w:r>
    </w:p>
    <w:p w14:paraId="516657D7" w14:textId="77777777" w:rsidR="00235960" w:rsidRPr="00235960" w:rsidRDefault="00235960" w:rsidP="00235960">
      <w:pPr>
        <w:ind w:firstLine="0"/>
        <w:jc w:val="left"/>
        <w:rPr>
          <w:color w:val="1F3D5A"/>
        </w:rPr>
      </w:pPr>
    </w:p>
    <w:p w14:paraId="5E44B64B" w14:textId="77777777" w:rsidR="00235960" w:rsidRPr="00235960" w:rsidRDefault="00235960" w:rsidP="00235960">
      <w:pPr>
        <w:ind w:firstLine="0"/>
        <w:jc w:val="left"/>
        <w:rPr>
          <w:color w:val="1F3D5A"/>
        </w:rPr>
      </w:pPr>
      <w:r w:rsidRPr="00235960">
        <w:rPr>
          <w:color w:val="1F3D5A"/>
        </w:rPr>
        <w:t>Spese viaggio documentate (75%)  __________</w:t>
      </w:r>
    </w:p>
    <w:p w14:paraId="0D12407A" w14:textId="77777777" w:rsidR="00235960" w:rsidRPr="00235960" w:rsidRDefault="00235960" w:rsidP="00235960">
      <w:pPr>
        <w:ind w:firstLine="0"/>
        <w:jc w:val="left"/>
        <w:rPr>
          <w:color w:val="1F3D5A"/>
        </w:rPr>
      </w:pPr>
    </w:p>
    <w:p w14:paraId="10404B02" w14:textId="77777777" w:rsidR="00235960" w:rsidRPr="00235960" w:rsidRDefault="00235960" w:rsidP="00235960">
      <w:pPr>
        <w:ind w:firstLine="0"/>
        <w:jc w:val="left"/>
        <w:rPr>
          <w:color w:val="1F3D5A"/>
        </w:rPr>
      </w:pPr>
      <w:r w:rsidRPr="00235960">
        <w:rPr>
          <w:color w:val="1F3D5A"/>
        </w:rPr>
        <w:t>Pasti giornalieri (75%)   __________</w:t>
      </w:r>
    </w:p>
    <w:p w14:paraId="0D8A5888" w14:textId="77777777" w:rsidR="00235960" w:rsidRPr="00235960" w:rsidRDefault="00235960" w:rsidP="00235960">
      <w:pPr>
        <w:ind w:firstLine="0"/>
        <w:jc w:val="left"/>
        <w:rPr>
          <w:color w:val="1F3D5A"/>
        </w:rPr>
      </w:pPr>
    </w:p>
    <w:p w14:paraId="0F7313DB" w14:textId="77777777" w:rsidR="00235960" w:rsidRPr="00235960" w:rsidRDefault="00235960" w:rsidP="00235960">
      <w:pPr>
        <w:ind w:firstLine="0"/>
        <w:jc w:val="left"/>
        <w:rPr>
          <w:color w:val="1F3D5A"/>
        </w:rPr>
      </w:pPr>
    </w:p>
    <w:p w14:paraId="4CCD5FBF" w14:textId="77777777" w:rsidR="00235960" w:rsidRPr="00235960" w:rsidRDefault="00235960" w:rsidP="00235960">
      <w:pPr>
        <w:ind w:firstLine="0"/>
        <w:jc w:val="left"/>
        <w:rPr>
          <w:color w:val="1F3D5A"/>
        </w:rPr>
      </w:pPr>
      <w:r w:rsidRPr="00235960">
        <w:rPr>
          <w:b/>
          <w:color w:val="1F3D5A"/>
        </w:rPr>
        <w:t>Totale</w:t>
      </w:r>
      <w:r w:rsidRPr="00235960">
        <w:rPr>
          <w:color w:val="1F3D5A"/>
        </w:rPr>
        <w:t xml:space="preserve">    __________</w:t>
      </w:r>
    </w:p>
    <w:p w14:paraId="7DDEFC26" w14:textId="77777777" w:rsidR="00235960" w:rsidRPr="00235960" w:rsidRDefault="00235960" w:rsidP="00235960">
      <w:pPr>
        <w:ind w:firstLine="0"/>
        <w:jc w:val="left"/>
        <w:rPr>
          <w:color w:val="1F3D5A"/>
        </w:rPr>
      </w:pPr>
    </w:p>
    <w:p w14:paraId="6E7C2EDE" w14:textId="77777777" w:rsidR="00235960" w:rsidRDefault="00235960" w:rsidP="00235960">
      <w:pPr>
        <w:ind w:firstLine="0"/>
        <w:jc w:val="left"/>
        <w:rPr>
          <w:rFonts w:ascii="Calibri" w:hAnsi="Calibri" w:cs="Calibri"/>
        </w:rPr>
      </w:pPr>
    </w:p>
    <w:p w14:paraId="191A087A" w14:textId="77777777" w:rsidR="00235960" w:rsidRPr="008E7023" w:rsidRDefault="00235960" w:rsidP="00235960">
      <w:pPr>
        <w:ind w:firstLine="0"/>
        <w:jc w:val="left"/>
        <w:rPr>
          <w:rFonts w:ascii="Calibri" w:hAnsi="Calibri" w:cs="Calibri"/>
        </w:rPr>
      </w:pPr>
    </w:p>
    <w:p w14:paraId="620A6201" w14:textId="606FDC05" w:rsidR="00B57573" w:rsidRPr="004027EB" w:rsidRDefault="00B57573" w:rsidP="00B57573">
      <w:pPr>
        <w:spacing w:line="360" w:lineRule="auto"/>
        <w:ind w:firstLine="0"/>
        <w:jc w:val="left"/>
        <w:rPr>
          <w:color w:val="1F3D5A"/>
        </w:rPr>
      </w:pPr>
      <w:r w:rsidRPr="004027EB">
        <w:rPr>
          <w:color w:val="1F3D5A"/>
        </w:rPr>
        <w:t>Nome del progetto su cui grava la miss</w:t>
      </w:r>
      <w:r>
        <w:rPr>
          <w:color w:val="1F3D5A"/>
        </w:rPr>
        <w:t>ione: …………………………………………………</w:t>
      </w:r>
    </w:p>
    <w:p w14:paraId="435EA105" w14:textId="3E589D55" w:rsidR="00B57573" w:rsidRDefault="00B57573" w:rsidP="00B57573">
      <w:pPr>
        <w:spacing w:line="276" w:lineRule="auto"/>
        <w:ind w:firstLine="0"/>
        <w:jc w:val="left"/>
        <w:rPr>
          <w:color w:val="1F3D5A"/>
        </w:rPr>
      </w:pPr>
      <w:r w:rsidRPr="004027EB">
        <w:rPr>
          <w:b/>
          <w:color w:val="1F3D5A"/>
        </w:rPr>
        <w:t>Codice U-GOV</w:t>
      </w:r>
      <w:r w:rsidRPr="004027EB">
        <w:rPr>
          <w:color w:val="1F3D5A"/>
        </w:rPr>
        <w:t xml:space="preserve"> ……………………………………………………………...</w:t>
      </w:r>
    </w:p>
    <w:p w14:paraId="680831AA" w14:textId="77777777" w:rsidR="00235960" w:rsidRPr="00235960" w:rsidRDefault="00235960" w:rsidP="00235960">
      <w:pPr>
        <w:ind w:firstLine="0"/>
        <w:rPr>
          <w:rFonts w:ascii="Calibri" w:hAnsi="Calibri" w:cs="Calibri"/>
        </w:rPr>
      </w:pPr>
    </w:p>
    <w:p w14:paraId="1D6631FC" w14:textId="77777777" w:rsidR="00235960" w:rsidRPr="00235960" w:rsidRDefault="00235960" w:rsidP="00235960">
      <w:pPr>
        <w:ind w:firstLine="0"/>
        <w:rPr>
          <w:i/>
          <w:color w:val="1F3D5A"/>
        </w:rPr>
      </w:pPr>
      <w:r w:rsidRPr="00235960">
        <w:rPr>
          <w:b/>
          <w:i/>
          <w:color w:val="1F3D5A"/>
        </w:rPr>
        <w:t>Nota</w:t>
      </w:r>
      <w:r w:rsidRPr="00235960">
        <w:rPr>
          <w:i/>
          <w:color w:val="1F3D5A"/>
        </w:rPr>
        <w:t>: Il progetto indicato deve avere il budget sufficiente per liquidare l’anticipo e il relativo saldo.</w:t>
      </w:r>
    </w:p>
    <w:p w14:paraId="7498413F" w14:textId="77777777" w:rsidR="00235960" w:rsidRPr="008E7023" w:rsidRDefault="00235960" w:rsidP="00235960">
      <w:pPr>
        <w:ind w:firstLine="0"/>
        <w:rPr>
          <w:rFonts w:ascii="Calibri" w:hAnsi="Calibri" w:cs="Calibri"/>
        </w:rPr>
      </w:pPr>
    </w:p>
    <w:p w14:paraId="100C10A4" w14:textId="77777777" w:rsidR="00235960" w:rsidRPr="008E7023" w:rsidRDefault="00235960" w:rsidP="00235960">
      <w:pPr>
        <w:ind w:firstLine="0"/>
        <w:rPr>
          <w:rFonts w:ascii="Calibri" w:hAnsi="Calibri" w:cs="Calibri"/>
        </w:rPr>
      </w:pPr>
    </w:p>
    <w:p w14:paraId="49E483B2" w14:textId="3CEDE1EC" w:rsidR="00235960" w:rsidRDefault="00235960" w:rsidP="00235960">
      <w:pPr>
        <w:ind w:firstLine="0"/>
        <w:jc w:val="left"/>
        <w:rPr>
          <w:color w:val="1F3D5A"/>
        </w:rPr>
      </w:pPr>
      <w:r w:rsidRPr="004027EB">
        <w:rPr>
          <w:color w:val="1F3D5A"/>
        </w:rPr>
        <w:t xml:space="preserve">Trieste, .................................  </w:t>
      </w:r>
    </w:p>
    <w:p w14:paraId="0D00DCD3" w14:textId="75244611" w:rsidR="00235960" w:rsidRDefault="00235960" w:rsidP="00235960">
      <w:pPr>
        <w:ind w:firstLine="0"/>
        <w:jc w:val="left"/>
        <w:rPr>
          <w:color w:val="1F3D5A"/>
        </w:rPr>
      </w:pPr>
    </w:p>
    <w:p w14:paraId="0BA0FBF5" w14:textId="77777777" w:rsidR="00235960" w:rsidRPr="004027EB" w:rsidRDefault="00235960" w:rsidP="00235960">
      <w:pPr>
        <w:ind w:firstLine="0"/>
        <w:jc w:val="left"/>
        <w:rPr>
          <w:color w:val="1F3D5A"/>
        </w:rPr>
      </w:pPr>
    </w:p>
    <w:p w14:paraId="5E9D2C30" w14:textId="77777777" w:rsidR="00235960" w:rsidRDefault="00235960" w:rsidP="00235960">
      <w:pPr>
        <w:ind w:firstLine="0"/>
        <w:jc w:val="left"/>
        <w:rPr>
          <w:color w:val="1F3D5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35960" w:rsidRPr="004027EB" w14:paraId="6D0BD81D" w14:textId="77777777" w:rsidTr="004C25EB">
        <w:tc>
          <w:tcPr>
            <w:tcW w:w="3020" w:type="dxa"/>
            <w:vAlign w:val="center"/>
          </w:tcPr>
          <w:p w14:paraId="2B082C36" w14:textId="77777777" w:rsidR="00235960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IL RICHIEDENTE</w:t>
            </w:r>
          </w:p>
          <w:p w14:paraId="4EB51630" w14:textId="6A8ABCB7" w:rsidR="00BE1228" w:rsidRPr="004027EB" w:rsidRDefault="00BE1228" w:rsidP="004C25EB">
            <w:pPr>
              <w:ind w:firstLine="0"/>
              <w:jc w:val="center"/>
              <w:rPr>
                <w:color w:val="1F3D5A"/>
                <w:sz w:val="20"/>
              </w:rPr>
            </w:pPr>
            <w:r>
              <w:rPr>
                <w:color w:val="1F3D5A"/>
                <w:sz w:val="20"/>
              </w:rPr>
              <w:t>Firmare</w:t>
            </w:r>
          </w:p>
        </w:tc>
        <w:tc>
          <w:tcPr>
            <w:tcW w:w="3020" w:type="dxa"/>
            <w:vAlign w:val="center"/>
          </w:tcPr>
          <w:p w14:paraId="4C003824" w14:textId="77777777" w:rsidR="00235960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IL TITOLARE DEL PROGETTO</w:t>
            </w:r>
          </w:p>
          <w:p w14:paraId="142106BB" w14:textId="79716B42" w:rsidR="00BE1228" w:rsidRPr="004027EB" w:rsidRDefault="00BE1228" w:rsidP="004C25EB">
            <w:pPr>
              <w:ind w:firstLine="0"/>
              <w:jc w:val="center"/>
              <w:rPr>
                <w:color w:val="1F3D5A"/>
                <w:sz w:val="20"/>
              </w:rPr>
            </w:pPr>
            <w:r>
              <w:rPr>
                <w:color w:val="1F3D5A"/>
                <w:sz w:val="20"/>
              </w:rPr>
              <w:t>(firma leggibile)</w:t>
            </w:r>
          </w:p>
        </w:tc>
        <w:tc>
          <w:tcPr>
            <w:tcW w:w="3021" w:type="dxa"/>
            <w:vAlign w:val="center"/>
          </w:tcPr>
          <w:p w14:paraId="520BFEDC" w14:textId="77777777" w:rsidR="00235960" w:rsidRPr="004027EB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Visto, si autorizza:</w:t>
            </w:r>
          </w:p>
          <w:p w14:paraId="313D3057" w14:textId="77777777" w:rsidR="00235960" w:rsidRPr="004027EB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  <w:r w:rsidRPr="004027EB">
              <w:rPr>
                <w:color w:val="1F3D5A"/>
                <w:sz w:val="20"/>
              </w:rPr>
              <w:t>IL DIRETTORE DEL DIPARTIMENTO</w:t>
            </w:r>
          </w:p>
          <w:p w14:paraId="13743B19" w14:textId="77777777" w:rsidR="00235960" w:rsidRPr="004027EB" w:rsidRDefault="00235960" w:rsidP="004C25EB">
            <w:pPr>
              <w:ind w:firstLine="0"/>
              <w:jc w:val="center"/>
              <w:rPr>
                <w:color w:val="1F3D5A"/>
                <w:sz w:val="20"/>
              </w:rPr>
            </w:pPr>
          </w:p>
        </w:tc>
      </w:tr>
    </w:tbl>
    <w:p w14:paraId="53712382" w14:textId="77777777" w:rsidR="00235960" w:rsidRDefault="00235960" w:rsidP="004027EB">
      <w:pPr>
        <w:ind w:firstLine="0"/>
        <w:jc w:val="center"/>
        <w:rPr>
          <w:b/>
          <w:color w:val="1F3D5A"/>
          <w:sz w:val="28"/>
        </w:rPr>
      </w:pPr>
    </w:p>
    <w:sectPr w:rsidR="00235960" w:rsidSect="00EE4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13" w:right="1134" w:bottom="1418" w:left="170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F59D" w14:textId="77777777" w:rsidR="00EE4E15" w:rsidRDefault="00EE4E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A211" w14:textId="77777777" w:rsidR="00EE4E15" w:rsidRDefault="00EE4E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1C29" w14:textId="77777777" w:rsidR="00364CFE" w:rsidRDefault="00EE4E15" w:rsidP="003E4293">
    <w:pPr>
      <w:pStyle w:val="Intestazione"/>
      <w:ind w:firstLine="0"/>
      <w:rPr>
        <w:noProof/>
      </w:rPr>
    </w:pPr>
    <w:r>
      <w:rPr>
        <w:noProof/>
      </w:rPr>
      <w:pict w14:anchorId="6EF05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94.9pt;height:45.4pt">
          <v:imagedata r:id="rId1" o:title="logo_dia_units_300"/>
        </v:shape>
      </w:pict>
    </w:r>
    <w:bookmarkStart w:id="0" w:name="_GoBack"/>
    <w:bookmarkEnd w:id="0"/>
  </w:p>
  <w:p w14:paraId="57C40DF9" w14:textId="52717A2E" w:rsidR="00E221B3" w:rsidRDefault="00E221B3" w:rsidP="003E4293">
    <w:pPr>
      <w:pStyle w:val="Intestazione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35E5C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35960"/>
    <w:rsid w:val="0025290D"/>
    <w:rsid w:val="00261B20"/>
    <w:rsid w:val="0026608A"/>
    <w:rsid w:val="00273F54"/>
    <w:rsid w:val="0028421F"/>
    <w:rsid w:val="002843E3"/>
    <w:rsid w:val="00286F30"/>
    <w:rsid w:val="002945B5"/>
    <w:rsid w:val="002D3F34"/>
    <w:rsid w:val="002D47BD"/>
    <w:rsid w:val="002D506F"/>
    <w:rsid w:val="003207E7"/>
    <w:rsid w:val="00324921"/>
    <w:rsid w:val="00326A19"/>
    <w:rsid w:val="00340219"/>
    <w:rsid w:val="003524D1"/>
    <w:rsid w:val="00364CFE"/>
    <w:rsid w:val="00371A62"/>
    <w:rsid w:val="00382C95"/>
    <w:rsid w:val="003840C9"/>
    <w:rsid w:val="003930E7"/>
    <w:rsid w:val="00393302"/>
    <w:rsid w:val="003A10DD"/>
    <w:rsid w:val="003B7A1E"/>
    <w:rsid w:val="003D6DF0"/>
    <w:rsid w:val="003E3B41"/>
    <w:rsid w:val="003E4293"/>
    <w:rsid w:val="003E5033"/>
    <w:rsid w:val="003E540F"/>
    <w:rsid w:val="004027EB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2677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3260D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A4D15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C1B67"/>
    <w:rsid w:val="009C470D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B03888"/>
    <w:rsid w:val="00B14126"/>
    <w:rsid w:val="00B22729"/>
    <w:rsid w:val="00B57573"/>
    <w:rsid w:val="00B619A3"/>
    <w:rsid w:val="00B63AB3"/>
    <w:rsid w:val="00B70528"/>
    <w:rsid w:val="00B70623"/>
    <w:rsid w:val="00B91507"/>
    <w:rsid w:val="00BB466A"/>
    <w:rsid w:val="00BC3B4B"/>
    <w:rsid w:val="00BC3F73"/>
    <w:rsid w:val="00BD1538"/>
    <w:rsid w:val="00BE0AC5"/>
    <w:rsid w:val="00BE1228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DE2184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EE4E15"/>
    <w:rsid w:val="00F15285"/>
    <w:rsid w:val="00F36F96"/>
    <w:rsid w:val="00F44CEB"/>
    <w:rsid w:val="00F54440"/>
    <w:rsid w:val="00FA09B3"/>
    <w:rsid w:val="00FA4CE5"/>
    <w:rsid w:val="00FA7A62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D747-2B02-47F2-AAC7-FF34181F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3</TotalTime>
  <Pages>1</Pages>
  <Words>75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4</cp:revision>
  <cp:lastPrinted>2020-06-19T08:04:00Z</cp:lastPrinted>
  <dcterms:created xsi:type="dcterms:W3CDTF">2021-06-01T08:42:00Z</dcterms:created>
  <dcterms:modified xsi:type="dcterms:W3CDTF">2021-06-01T09:22:00Z</dcterms:modified>
</cp:coreProperties>
</file>