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342B8" w14:textId="77777777" w:rsidR="00235960" w:rsidRDefault="00235960" w:rsidP="00235960">
      <w:pPr>
        <w:rPr>
          <w:rFonts w:ascii="Calibri" w:hAnsi="Calibri" w:cs="Calibri"/>
          <w:szCs w:val="22"/>
        </w:rPr>
      </w:pPr>
    </w:p>
    <w:p w14:paraId="7E334F58" w14:textId="77777777" w:rsidR="00235960" w:rsidRDefault="00235960" w:rsidP="00235960">
      <w:pPr>
        <w:rPr>
          <w:rFonts w:ascii="Calibri" w:hAnsi="Calibri" w:cs="Calibri"/>
          <w:szCs w:val="22"/>
        </w:rPr>
      </w:pPr>
    </w:p>
    <w:tbl>
      <w:tblPr>
        <w:tblStyle w:val="Grigliatabella"/>
        <w:tblW w:w="5522" w:type="dxa"/>
        <w:tblInd w:w="3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02"/>
      </w:tblGrid>
      <w:tr w:rsidR="00484182" w:rsidRPr="00484182" w14:paraId="6D620348" w14:textId="77777777" w:rsidTr="00235960">
        <w:tc>
          <w:tcPr>
            <w:tcW w:w="4820" w:type="dxa"/>
            <w:vAlign w:val="center"/>
          </w:tcPr>
          <w:p w14:paraId="744D3FBC" w14:textId="3A5CAEFA" w:rsidR="00235960" w:rsidRPr="00484182" w:rsidRDefault="00235960" w:rsidP="00235960">
            <w:pPr>
              <w:spacing w:line="480" w:lineRule="auto"/>
              <w:ind w:firstLine="0"/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02" w:type="dxa"/>
          </w:tcPr>
          <w:p w14:paraId="52930635" w14:textId="18E7930F" w:rsidR="00235960" w:rsidRPr="00484182" w:rsidRDefault="00235960" w:rsidP="00235960">
            <w:pPr>
              <w:ind w:firstLine="0"/>
              <w:rPr>
                <w:rFonts w:ascii="Calibri" w:hAnsi="Calibri" w:cs="Calibri"/>
                <w:szCs w:val="22"/>
              </w:rPr>
            </w:pPr>
          </w:p>
        </w:tc>
      </w:tr>
      <w:tr w:rsidR="00484182" w:rsidRPr="00484182" w14:paraId="330A3463" w14:textId="77777777" w:rsidTr="00235960">
        <w:tc>
          <w:tcPr>
            <w:tcW w:w="4820" w:type="dxa"/>
            <w:vAlign w:val="center"/>
          </w:tcPr>
          <w:p w14:paraId="6424CDCD" w14:textId="10B17FEB" w:rsidR="00235960" w:rsidRPr="00484182" w:rsidRDefault="00235960" w:rsidP="00235960">
            <w:pPr>
              <w:spacing w:line="480" w:lineRule="auto"/>
              <w:ind w:firstLine="0"/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02" w:type="dxa"/>
          </w:tcPr>
          <w:p w14:paraId="72F819FF" w14:textId="09B34B93" w:rsidR="00235960" w:rsidRPr="00484182" w:rsidRDefault="00235960" w:rsidP="00235960">
            <w:pPr>
              <w:ind w:firstLine="0"/>
              <w:rPr>
                <w:rFonts w:ascii="Calibri" w:hAnsi="Calibri" w:cs="Calibri"/>
                <w:szCs w:val="22"/>
              </w:rPr>
            </w:pPr>
          </w:p>
        </w:tc>
      </w:tr>
      <w:tr w:rsidR="00484182" w:rsidRPr="00484182" w14:paraId="5814DB81" w14:textId="77777777" w:rsidTr="00235960">
        <w:tc>
          <w:tcPr>
            <w:tcW w:w="4820" w:type="dxa"/>
            <w:vAlign w:val="center"/>
          </w:tcPr>
          <w:p w14:paraId="034972FC" w14:textId="04851EB6" w:rsidR="00235960" w:rsidRPr="00484182" w:rsidRDefault="00235960" w:rsidP="00235960">
            <w:pPr>
              <w:spacing w:line="480" w:lineRule="auto"/>
              <w:ind w:firstLine="0"/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02" w:type="dxa"/>
          </w:tcPr>
          <w:p w14:paraId="33CCEFB6" w14:textId="5AC3E0AE" w:rsidR="00235960" w:rsidRPr="00484182" w:rsidRDefault="00235960" w:rsidP="00235960">
            <w:pPr>
              <w:ind w:firstLine="0"/>
              <w:rPr>
                <w:rFonts w:ascii="Calibri" w:hAnsi="Calibri" w:cs="Calibri"/>
                <w:szCs w:val="22"/>
              </w:rPr>
            </w:pPr>
          </w:p>
        </w:tc>
      </w:tr>
    </w:tbl>
    <w:p w14:paraId="5C97B326" w14:textId="5D2F93F1" w:rsidR="00235960" w:rsidRPr="00235960" w:rsidRDefault="00B56ABD" w:rsidP="009E4ACD">
      <w:pPr>
        <w:ind w:firstLine="0"/>
        <w:rPr>
          <w:b/>
          <w:color w:val="1F3D5A"/>
          <w:sz w:val="28"/>
        </w:rPr>
      </w:pPr>
      <w:r>
        <w:rPr>
          <w:b/>
          <w:color w:val="1F3D5A"/>
          <w:sz w:val="28"/>
        </w:rPr>
        <w:t xml:space="preserve">                </w:t>
      </w:r>
      <w:bookmarkStart w:id="0" w:name="_GoBack"/>
      <w:bookmarkEnd w:id="0"/>
      <w:r w:rsidR="00235960" w:rsidRPr="00235960">
        <w:rPr>
          <w:b/>
          <w:color w:val="1F3D5A"/>
          <w:sz w:val="28"/>
        </w:rPr>
        <w:t xml:space="preserve">RICHIESTA ANTICIPO MISSIONE </w:t>
      </w:r>
      <w:r w:rsidR="00F2483D">
        <w:rPr>
          <w:b/>
          <w:color w:val="1F3D5A"/>
          <w:sz w:val="28"/>
        </w:rPr>
        <w:t>ESTERA</w:t>
      </w:r>
      <w:r w:rsidR="00F2483D">
        <w:rPr>
          <w:b/>
          <w:color w:val="1F3D5A"/>
          <w:sz w:val="28"/>
        </w:rPr>
        <w:tab/>
      </w:r>
    </w:p>
    <w:p w14:paraId="034F69A4" w14:textId="77777777" w:rsidR="00235960" w:rsidRPr="00F2483D" w:rsidRDefault="00235960" w:rsidP="00235960">
      <w:pPr>
        <w:spacing w:line="360" w:lineRule="auto"/>
        <w:ind w:firstLine="0"/>
        <w:jc w:val="left"/>
        <w:rPr>
          <w:rFonts w:ascii="Calibri" w:hAnsi="Calibri" w:cs="Calibri"/>
          <w:sz w:val="20"/>
          <w:szCs w:val="36"/>
        </w:rPr>
      </w:pPr>
    </w:p>
    <w:p w14:paraId="72F9FC43" w14:textId="03237BC2" w:rsidR="00235960" w:rsidRPr="00235960" w:rsidRDefault="00235960" w:rsidP="00235960">
      <w:pPr>
        <w:spacing w:line="360" w:lineRule="auto"/>
        <w:ind w:firstLine="0"/>
        <w:jc w:val="left"/>
        <w:rPr>
          <w:color w:val="1F3D5A"/>
        </w:rPr>
      </w:pPr>
      <w:r w:rsidRPr="00235960">
        <w:rPr>
          <w:color w:val="1F3D5A"/>
        </w:rPr>
        <w:t>Richiedente    __________________________________</w:t>
      </w:r>
      <w:r>
        <w:rPr>
          <w:color w:val="1F3D5A"/>
        </w:rPr>
        <w:t>_________________________</w:t>
      </w:r>
    </w:p>
    <w:p w14:paraId="7B4F93FE" w14:textId="77777777" w:rsidR="00235960" w:rsidRPr="00235960" w:rsidRDefault="00235960" w:rsidP="00235960">
      <w:pPr>
        <w:spacing w:line="276" w:lineRule="auto"/>
        <w:ind w:firstLine="0"/>
        <w:jc w:val="left"/>
        <w:rPr>
          <w:color w:val="1F3D5A"/>
        </w:rPr>
      </w:pPr>
    </w:p>
    <w:p w14:paraId="4CD42EAC" w14:textId="0F386FBE" w:rsidR="00235960" w:rsidRPr="00235960" w:rsidRDefault="00235960" w:rsidP="00235960">
      <w:pPr>
        <w:spacing w:line="360" w:lineRule="auto"/>
        <w:ind w:firstLine="0"/>
        <w:jc w:val="left"/>
        <w:rPr>
          <w:color w:val="1F3D5A"/>
        </w:rPr>
      </w:pPr>
      <w:r w:rsidRPr="00235960">
        <w:rPr>
          <w:color w:val="1F3D5A"/>
        </w:rPr>
        <w:t>Missione a _______________________ dal   _____________</w:t>
      </w:r>
      <w:r>
        <w:rPr>
          <w:color w:val="1F3D5A"/>
        </w:rPr>
        <w:t>____   al     ___________</w:t>
      </w:r>
    </w:p>
    <w:p w14:paraId="030F6730" w14:textId="77777777" w:rsidR="00235960" w:rsidRPr="008E7023" w:rsidRDefault="00235960" w:rsidP="00235960">
      <w:pPr>
        <w:ind w:firstLine="0"/>
        <w:jc w:val="left"/>
        <w:rPr>
          <w:rFonts w:ascii="Calibri" w:hAnsi="Calibri" w:cs="Calibri"/>
        </w:rPr>
      </w:pPr>
    </w:p>
    <w:p w14:paraId="00F642BB" w14:textId="77777777" w:rsidR="00235960" w:rsidRPr="008E7023" w:rsidRDefault="00235960" w:rsidP="00235960">
      <w:pPr>
        <w:ind w:firstLine="0"/>
        <w:jc w:val="left"/>
        <w:rPr>
          <w:rFonts w:ascii="Calibri" w:hAnsi="Calibri" w:cs="Calibri"/>
        </w:rPr>
      </w:pPr>
    </w:p>
    <w:p w14:paraId="2254A7E2" w14:textId="77777777" w:rsidR="00F2483D" w:rsidRPr="00F2483D" w:rsidRDefault="00F2483D" w:rsidP="00F2483D">
      <w:pPr>
        <w:spacing w:line="360" w:lineRule="auto"/>
        <w:ind w:firstLine="0"/>
        <w:rPr>
          <w:rFonts w:cs="Arial"/>
          <w:b/>
          <w:color w:val="7030A0"/>
          <w:szCs w:val="20"/>
        </w:rPr>
      </w:pPr>
      <w:r w:rsidRPr="00F2483D">
        <w:rPr>
          <w:rFonts w:cs="Arial"/>
          <w:b/>
          <w:color w:val="7030A0"/>
          <w:szCs w:val="20"/>
          <w:u w:val="single"/>
        </w:rPr>
        <w:t>Estera - solo per coloro che richiedono l’indennità forfettaria</w:t>
      </w:r>
      <w:r w:rsidRPr="00F2483D">
        <w:rPr>
          <w:rFonts w:cs="Arial"/>
          <w:b/>
          <w:color w:val="7030A0"/>
          <w:szCs w:val="20"/>
        </w:rPr>
        <w:t>:</w:t>
      </w:r>
    </w:p>
    <w:p w14:paraId="24B93B88" w14:textId="77777777" w:rsidR="00F2483D" w:rsidRPr="00F2483D" w:rsidRDefault="00F2483D" w:rsidP="00F2483D">
      <w:pPr>
        <w:spacing w:line="276" w:lineRule="auto"/>
        <w:ind w:firstLine="0"/>
        <w:jc w:val="left"/>
        <w:rPr>
          <w:rFonts w:cs="Arial"/>
          <w:b/>
          <w:color w:val="7030A0"/>
          <w:sz w:val="20"/>
          <w:szCs w:val="20"/>
        </w:rPr>
      </w:pPr>
      <w:r w:rsidRPr="00F2483D">
        <w:rPr>
          <w:rFonts w:cs="Arial"/>
          <w:b/>
          <w:color w:val="7030A0"/>
          <w:sz w:val="20"/>
          <w:szCs w:val="20"/>
        </w:rPr>
        <w:t>Spese viaggio documentate (100%) __________</w:t>
      </w:r>
    </w:p>
    <w:p w14:paraId="712D8D3F" w14:textId="7D718E3E" w:rsidR="00F2483D" w:rsidRPr="00F2483D" w:rsidRDefault="00F2483D" w:rsidP="00F2483D">
      <w:pPr>
        <w:spacing w:line="276" w:lineRule="auto"/>
        <w:ind w:firstLine="0"/>
        <w:jc w:val="left"/>
        <w:rPr>
          <w:rFonts w:cs="Arial"/>
          <w:b/>
          <w:color w:val="7030A0"/>
          <w:sz w:val="20"/>
          <w:szCs w:val="20"/>
        </w:rPr>
      </w:pPr>
      <w:r w:rsidRPr="00F2483D">
        <w:rPr>
          <w:rFonts w:cs="Arial"/>
          <w:b/>
          <w:color w:val="7030A0"/>
          <w:sz w:val="20"/>
          <w:szCs w:val="20"/>
        </w:rPr>
        <w:t>Indennità forfettaria giornaliera (</w:t>
      </w:r>
      <w:r w:rsidR="006204C5">
        <w:rPr>
          <w:rFonts w:cs="Arial"/>
          <w:b/>
          <w:color w:val="7030A0"/>
          <w:sz w:val="20"/>
          <w:szCs w:val="20"/>
        </w:rPr>
        <w:t>75</w:t>
      </w:r>
      <w:r w:rsidRPr="00F2483D">
        <w:rPr>
          <w:rFonts w:cs="Arial"/>
          <w:b/>
          <w:color w:val="7030A0"/>
          <w:sz w:val="20"/>
          <w:szCs w:val="20"/>
        </w:rPr>
        <w:t>%) __________</w:t>
      </w:r>
    </w:p>
    <w:p w14:paraId="20E1B7C3" w14:textId="77777777" w:rsidR="00F2483D" w:rsidRPr="00F2483D" w:rsidRDefault="00F2483D" w:rsidP="00F2483D">
      <w:pPr>
        <w:spacing w:line="276" w:lineRule="auto"/>
        <w:ind w:firstLine="0"/>
        <w:jc w:val="left"/>
        <w:rPr>
          <w:rFonts w:cs="Arial"/>
          <w:b/>
          <w:color w:val="7030A0"/>
          <w:sz w:val="20"/>
          <w:szCs w:val="20"/>
        </w:rPr>
      </w:pPr>
    </w:p>
    <w:p w14:paraId="7B90969B" w14:textId="2719B92D" w:rsidR="00F2483D" w:rsidRPr="00F2483D" w:rsidRDefault="00F2483D" w:rsidP="00F2483D">
      <w:pPr>
        <w:spacing w:line="276" w:lineRule="auto"/>
        <w:ind w:firstLine="0"/>
        <w:jc w:val="left"/>
        <w:rPr>
          <w:rFonts w:cs="Arial"/>
          <w:b/>
          <w:color w:val="7030A0"/>
          <w:sz w:val="20"/>
          <w:szCs w:val="20"/>
        </w:rPr>
      </w:pPr>
      <w:r w:rsidRPr="00F2483D">
        <w:rPr>
          <w:rFonts w:cs="Arial"/>
          <w:b/>
          <w:color w:val="7030A0"/>
          <w:sz w:val="20"/>
          <w:szCs w:val="20"/>
        </w:rPr>
        <w:t>Totale __________</w:t>
      </w:r>
    </w:p>
    <w:p w14:paraId="10AEA7F6" w14:textId="77777777" w:rsidR="00F2483D" w:rsidRPr="00F2483D" w:rsidRDefault="00F2483D" w:rsidP="00F2483D">
      <w:pPr>
        <w:ind w:firstLine="0"/>
        <w:jc w:val="center"/>
        <w:rPr>
          <w:rFonts w:asciiTheme="minorHAnsi" w:hAnsiTheme="minorHAnsi" w:cstheme="minorHAnsi"/>
          <w:b/>
          <w:color w:val="1F3D5A"/>
          <w:sz w:val="24"/>
          <w:szCs w:val="22"/>
        </w:rPr>
      </w:pPr>
      <w:r w:rsidRPr="00F2483D">
        <w:rPr>
          <w:rFonts w:asciiTheme="minorHAnsi" w:hAnsiTheme="minorHAnsi" w:cstheme="minorHAnsi"/>
          <w:b/>
          <w:color w:val="1F3D5A"/>
          <w:sz w:val="24"/>
          <w:szCs w:val="22"/>
        </w:rPr>
        <w:t>IN ALTERNATIVA</w:t>
      </w:r>
    </w:p>
    <w:p w14:paraId="176E4DD4" w14:textId="77777777" w:rsidR="00F2483D" w:rsidRPr="0094436A" w:rsidRDefault="00F2483D" w:rsidP="00F2483D">
      <w:pPr>
        <w:ind w:firstLine="0"/>
        <w:rPr>
          <w:rFonts w:ascii="Calibri" w:hAnsi="Calibri" w:cs="Calibri"/>
          <w:color w:val="006600"/>
          <w:szCs w:val="22"/>
        </w:rPr>
      </w:pPr>
    </w:p>
    <w:p w14:paraId="7DAC8019" w14:textId="77777777" w:rsidR="00F2483D" w:rsidRPr="00F2483D" w:rsidRDefault="00F2483D" w:rsidP="00F2483D">
      <w:pPr>
        <w:spacing w:line="360" w:lineRule="auto"/>
        <w:ind w:firstLine="0"/>
        <w:rPr>
          <w:rFonts w:cs="Arial"/>
          <w:b/>
          <w:color w:val="006600"/>
          <w:szCs w:val="20"/>
          <w:u w:val="single"/>
        </w:rPr>
      </w:pPr>
      <w:r w:rsidRPr="00F2483D">
        <w:rPr>
          <w:rFonts w:cs="Arial"/>
          <w:b/>
          <w:color w:val="006600"/>
          <w:szCs w:val="20"/>
          <w:u w:val="single"/>
        </w:rPr>
        <w:t>Estera -  solo per coloro che richiedono il rimborso analitico a piè di lista:</w:t>
      </w:r>
    </w:p>
    <w:p w14:paraId="5DBB473A" w14:textId="77777777" w:rsidR="00F2483D" w:rsidRPr="00F2483D" w:rsidRDefault="00F2483D" w:rsidP="00F2483D">
      <w:pPr>
        <w:spacing w:line="360" w:lineRule="auto"/>
        <w:ind w:firstLine="0"/>
        <w:jc w:val="left"/>
        <w:rPr>
          <w:rFonts w:cs="Arial"/>
          <w:b/>
          <w:color w:val="385623"/>
          <w:sz w:val="20"/>
          <w:szCs w:val="20"/>
        </w:rPr>
      </w:pPr>
      <w:r w:rsidRPr="00F2483D">
        <w:rPr>
          <w:rFonts w:cs="Arial"/>
          <w:b/>
          <w:color w:val="385623"/>
          <w:sz w:val="20"/>
          <w:szCs w:val="20"/>
        </w:rPr>
        <w:t>Spese albergo documentate (100%) __________</w:t>
      </w:r>
    </w:p>
    <w:p w14:paraId="74A8578E" w14:textId="77777777" w:rsidR="00F2483D" w:rsidRPr="00F2483D" w:rsidRDefault="00F2483D" w:rsidP="00F2483D">
      <w:pPr>
        <w:spacing w:line="360" w:lineRule="auto"/>
        <w:ind w:firstLine="0"/>
        <w:jc w:val="left"/>
        <w:rPr>
          <w:rFonts w:cs="Arial"/>
          <w:i/>
          <w:color w:val="385623"/>
          <w:sz w:val="20"/>
          <w:szCs w:val="20"/>
        </w:rPr>
      </w:pPr>
      <w:r w:rsidRPr="00F2483D">
        <w:rPr>
          <w:rFonts w:cs="Arial"/>
          <w:i/>
          <w:color w:val="385623"/>
          <w:sz w:val="20"/>
          <w:szCs w:val="20"/>
        </w:rPr>
        <w:t xml:space="preserve">in alternativa </w:t>
      </w:r>
    </w:p>
    <w:p w14:paraId="7933DA78" w14:textId="68BD6CA1" w:rsidR="00F2483D" w:rsidRPr="00F2483D" w:rsidRDefault="00F2483D" w:rsidP="00F2483D">
      <w:pPr>
        <w:spacing w:line="360" w:lineRule="auto"/>
        <w:ind w:firstLine="0"/>
        <w:jc w:val="left"/>
        <w:rPr>
          <w:rFonts w:cs="Arial"/>
          <w:b/>
          <w:color w:val="385623"/>
          <w:sz w:val="20"/>
          <w:szCs w:val="20"/>
        </w:rPr>
      </w:pPr>
      <w:r w:rsidRPr="00F2483D">
        <w:rPr>
          <w:rFonts w:cs="Arial"/>
          <w:b/>
          <w:color w:val="385623"/>
          <w:sz w:val="20"/>
          <w:szCs w:val="20"/>
        </w:rPr>
        <w:t xml:space="preserve">Spese residence documentate </w:t>
      </w:r>
      <w:r w:rsidRPr="00F2483D">
        <w:rPr>
          <w:rFonts w:cs="Arial"/>
          <w:color w:val="385623"/>
          <w:sz w:val="20"/>
          <w:szCs w:val="20"/>
        </w:rPr>
        <w:t>(</w:t>
      </w:r>
      <w:r w:rsidRPr="00F2483D">
        <w:rPr>
          <w:rFonts w:cs="Arial"/>
          <w:i/>
          <w:color w:val="385623"/>
          <w:sz w:val="20"/>
          <w:szCs w:val="20"/>
        </w:rPr>
        <w:t xml:space="preserve">per missioni </w:t>
      </w:r>
      <w:r>
        <w:rPr>
          <w:rFonts w:cs="Arial"/>
          <w:i/>
          <w:color w:val="385623"/>
          <w:sz w:val="20"/>
          <w:szCs w:val="20"/>
        </w:rPr>
        <w:t>oltre</w:t>
      </w:r>
      <w:r w:rsidRPr="00F2483D">
        <w:rPr>
          <w:rFonts w:cs="Arial"/>
          <w:i/>
          <w:color w:val="385623"/>
          <w:sz w:val="20"/>
          <w:szCs w:val="20"/>
        </w:rPr>
        <w:t xml:space="preserve"> a 10 gg. se più economico</w:t>
      </w:r>
      <w:r w:rsidRPr="00F2483D">
        <w:rPr>
          <w:rFonts w:cs="Arial"/>
          <w:color w:val="385623"/>
          <w:sz w:val="20"/>
          <w:szCs w:val="20"/>
        </w:rPr>
        <w:t>)</w:t>
      </w:r>
      <w:r w:rsidRPr="00F2483D">
        <w:rPr>
          <w:rFonts w:cs="Arial"/>
          <w:b/>
          <w:color w:val="385623"/>
          <w:sz w:val="20"/>
          <w:szCs w:val="20"/>
        </w:rPr>
        <w:t xml:space="preserve"> (100%) _________</w:t>
      </w:r>
    </w:p>
    <w:p w14:paraId="55511F69" w14:textId="77777777" w:rsidR="00F2483D" w:rsidRPr="00F2483D" w:rsidRDefault="00F2483D" w:rsidP="00F2483D">
      <w:pPr>
        <w:spacing w:before="240" w:line="360" w:lineRule="auto"/>
        <w:ind w:firstLine="0"/>
        <w:jc w:val="left"/>
        <w:rPr>
          <w:rFonts w:cs="Arial"/>
          <w:b/>
          <w:color w:val="385623"/>
          <w:sz w:val="20"/>
          <w:szCs w:val="20"/>
        </w:rPr>
      </w:pPr>
      <w:r w:rsidRPr="00F2483D">
        <w:rPr>
          <w:rFonts w:cs="Arial"/>
          <w:b/>
          <w:color w:val="385623"/>
          <w:sz w:val="20"/>
          <w:szCs w:val="20"/>
        </w:rPr>
        <w:t>Totale __________</w:t>
      </w:r>
    </w:p>
    <w:p w14:paraId="0D8A5888" w14:textId="77777777" w:rsidR="00235960" w:rsidRPr="00235960" w:rsidRDefault="00235960" w:rsidP="00235960">
      <w:pPr>
        <w:ind w:firstLine="0"/>
        <w:jc w:val="left"/>
        <w:rPr>
          <w:color w:val="1F3D5A"/>
        </w:rPr>
      </w:pPr>
    </w:p>
    <w:p w14:paraId="03548300" w14:textId="60313E16" w:rsidR="00F2483D" w:rsidRPr="004027EB" w:rsidRDefault="00F2483D" w:rsidP="00F2483D">
      <w:pPr>
        <w:spacing w:line="360" w:lineRule="auto"/>
        <w:ind w:firstLine="0"/>
        <w:jc w:val="left"/>
        <w:rPr>
          <w:color w:val="1F3D5A"/>
        </w:rPr>
      </w:pPr>
      <w:r w:rsidRPr="004027EB">
        <w:rPr>
          <w:color w:val="1F3D5A"/>
        </w:rPr>
        <w:t>Nome del progetto su cui grava la miss</w:t>
      </w:r>
      <w:r>
        <w:rPr>
          <w:color w:val="1F3D5A"/>
        </w:rPr>
        <w:t>ione: …………………………………………………</w:t>
      </w:r>
    </w:p>
    <w:p w14:paraId="5C325BEF" w14:textId="5C27B712" w:rsidR="00F2483D" w:rsidRDefault="00F2483D" w:rsidP="00F2483D">
      <w:pPr>
        <w:spacing w:line="276" w:lineRule="auto"/>
        <w:ind w:firstLine="0"/>
        <w:jc w:val="left"/>
        <w:rPr>
          <w:color w:val="1F3D5A"/>
        </w:rPr>
      </w:pPr>
      <w:r w:rsidRPr="004027EB">
        <w:rPr>
          <w:b/>
          <w:color w:val="1F3D5A"/>
        </w:rPr>
        <w:t>Codice U-GOV</w:t>
      </w:r>
      <w:r w:rsidRPr="004027EB">
        <w:rPr>
          <w:color w:val="1F3D5A"/>
        </w:rPr>
        <w:t xml:space="preserve"> ……………………………………………………………...</w:t>
      </w:r>
    </w:p>
    <w:p w14:paraId="680831AA" w14:textId="77777777" w:rsidR="00235960" w:rsidRPr="00235960" w:rsidRDefault="00235960" w:rsidP="00235960">
      <w:pPr>
        <w:ind w:firstLine="0"/>
        <w:rPr>
          <w:rFonts w:ascii="Calibri" w:hAnsi="Calibri" w:cs="Calibri"/>
        </w:rPr>
      </w:pPr>
    </w:p>
    <w:p w14:paraId="1D6631FC" w14:textId="77777777" w:rsidR="00235960" w:rsidRPr="00235960" w:rsidRDefault="00235960" w:rsidP="00235960">
      <w:pPr>
        <w:ind w:firstLine="0"/>
        <w:rPr>
          <w:i/>
          <w:color w:val="1F3D5A"/>
        </w:rPr>
      </w:pPr>
      <w:r w:rsidRPr="00235960">
        <w:rPr>
          <w:b/>
          <w:i/>
          <w:color w:val="1F3D5A"/>
        </w:rPr>
        <w:t>Nota</w:t>
      </w:r>
      <w:r w:rsidRPr="00235960">
        <w:rPr>
          <w:i/>
          <w:color w:val="1F3D5A"/>
        </w:rPr>
        <w:t>: Il progetto indicato deve avere il budget sufficiente per liquidare l’anticipo e il relativo saldo.</w:t>
      </w:r>
    </w:p>
    <w:p w14:paraId="7498413F" w14:textId="77777777" w:rsidR="00235960" w:rsidRPr="008E7023" w:rsidRDefault="00235960" w:rsidP="00235960">
      <w:pPr>
        <w:ind w:firstLine="0"/>
        <w:rPr>
          <w:rFonts w:ascii="Calibri" w:hAnsi="Calibri" w:cs="Calibri"/>
        </w:rPr>
      </w:pPr>
    </w:p>
    <w:p w14:paraId="100C10A4" w14:textId="77777777" w:rsidR="00235960" w:rsidRPr="008E7023" w:rsidRDefault="00235960" w:rsidP="00235960">
      <w:pPr>
        <w:ind w:firstLine="0"/>
        <w:rPr>
          <w:rFonts w:ascii="Calibri" w:hAnsi="Calibri" w:cs="Calibri"/>
        </w:rPr>
      </w:pPr>
    </w:p>
    <w:p w14:paraId="0D00DCD3" w14:textId="0BCD7787" w:rsidR="00235960" w:rsidRDefault="00235960" w:rsidP="00235960">
      <w:pPr>
        <w:ind w:firstLine="0"/>
        <w:jc w:val="left"/>
        <w:rPr>
          <w:color w:val="1F3D5A"/>
        </w:rPr>
      </w:pPr>
      <w:r w:rsidRPr="004027EB">
        <w:rPr>
          <w:color w:val="1F3D5A"/>
        </w:rPr>
        <w:t xml:space="preserve">Trieste, .................................  </w:t>
      </w:r>
    </w:p>
    <w:p w14:paraId="5E9D2C30" w14:textId="77777777" w:rsidR="00235960" w:rsidRDefault="00235960" w:rsidP="00235960">
      <w:pPr>
        <w:ind w:firstLine="0"/>
        <w:jc w:val="left"/>
        <w:rPr>
          <w:color w:val="1F3D5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35960" w:rsidRPr="004027EB" w14:paraId="6D0BD81D" w14:textId="77777777" w:rsidTr="00F2483D">
        <w:tc>
          <w:tcPr>
            <w:tcW w:w="3020" w:type="dxa"/>
            <w:vAlign w:val="center"/>
          </w:tcPr>
          <w:p w14:paraId="3246FF11" w14:textId="77777777" w:rsidR="00235960" w:rsidRDefault="00235960" w:rsidP="004C25EB">
            <w:pPr>
              <w:ind w:firstLine="0"/>
              <w:jc w:val="center"/>
              <w:rPr>
                <w:color w:val="1F3D5A"/>
                <w:sz w:val="20"/>
              </w:rPr>
            </w:pPr>
            <w:r w:rsidRPr="004027EB">
              <w:rPr>
                <w:color w:val="1F3D5A"/>
                <w:sz w:val="20"/>
              </w:rPr>
              <w:t>IL RICHIEDENTE</w:t>
            </w:r>
          </w:p>
          <w:p w14:paraId="4EB51630" w14:textId="151EF51F" w:rsidR="004400C9" w:rsidRPr="004027EB" w:rsidRDefault="004400C9" w:rsidP="004C25EB">
            <w:pPr>
              <w:ind w:firstLine="0"/>
              <w:jc w:val="center"/>
              <w:rPr>
                <w:color w:val="1F3D5A"/>
                <w:sz w:val="20"/>
              </w:rPr>
            </w:pPr>
            <w:r>
              <w:rPr>
                <w:color w:val="1F3D5A"/>
                <w:sz w:val="20"/>
              </w:rPr>
              <w:t>Firmare</w:t>
            </w:r>
          </w:p>
        </w:tc>
        <w:tc>
          <w:tcPr>
            <w:tcW w:w="3020" w:type="dxa"/>
            <w:vAlign w:val="center"/>
          </w:tcPr>
          <w:p w14:paraId="40A9A2D4" w14:textId="77777777" w:rsidR="00235960" w:rsidRDefault="00235960" w:rsidP="004C25EB">
            <w:pPr>
              <w:ind w:firstLine="0"/>
              <w:jc w:val="center"/>
              <w:rPr>
                <w:color w:val="1F3D5A"/>
                <w:sz w:val="20"/>
              </w:rPr>
            </w:pPr>
            <w:r w:rsidRPr="004027EB">
              <w:rPr>
                <w:color w:val="1F3D5A"/>
                <w:sz w:val="20"/>
              </w:rPr>
              <w:t>IL TITOLARE DEL PROGETTO</w:t>
            </w:r>
          </w:p>
          <w:p w14:paraId="142106BB" w14:textId="38D93993" w:rsidR="004400C9" w:rsidRPr="004027EB" w:rsidRDefault="004400C9" w:rsidP="004C25EB">
            <w:pPr>
              <w:ind w:firstLine="0"/>
              <w:jc w:val="center"/>
              <w:rPr>
                <w:color w:val="1F3D5A"/>
                <w:sz w:val="20"/>
              </w:rPr>
            </w:pPr>
            <w:r>
              <w:rPr>
                <w:color w:val="1F3D5A"/>
                <w:sz w:val="20"/>
              </w:rPr>
              <w:t>(firma leggibile)</w:t>
            </w:r>
          </w:p>
        </w:tc>
        <w:tc>
          <w:tcPr>
            <w:tcW w:w="3021" w:type="dxa"/>
            <w:vAlign w:val="center"/>
          </w:tcPr>
          <w:p w14:paraId="520BFEDC" w14:textId="320E8288" w:rsidR="00235960" w:rsidRPr="004027EB" w:rsidRDefault="00235960" w:rsidP="00F2483D">
            <w:pPr>
              <w:ind w:firstLine="0"/>
              <w:jc w:val="center"/>
              <w:rPr>
                <w:color w:val="1F3D5A"/>
                <w:sz w:val="20"/>
              </w:rPr>
            </w:pPr>
            <w:r w:rsidRPr="004027EB">
              <w:rPr>
                <w:color w:val="1F3D5A"/>
                <w:sz w:val="20"/>
              </w:rPr>
              <w:t>Visto, si autorizza:</w:t>
            </w:r>
          </w:p>
          <w:p w14:paraId="313D3057" w14:textId="77777777" w:rsidR="00235960" w:rsidRPr="004027EB" w:rsidRDefault="00235960" w:rsidP="004C25EB">
            <w:pPr>
              <w:ind w:firstLine="0"/>
              <w:jc w:val="center"/>
              <w:rPr>
                <w:color w:val="1F3D5A"/>
                <w:sz w:val="20"/>
              </w:rPr>
            </w:pPr>
            <w:r w:rsidRPr="004027EB">
              <w:rPr>
                <w:color w:val="1F3D5A"/>
                <w:sz w:val="20"/>
              </w:rPr>
              <w:t>IL DIRETTORE DEL DIPARTIMENTO</w:t>
            </w:r>
          </w:p>
          <w:p w14:paraId="13743B19" w14:textId="77777777" w:rsidR="00235960" w:rsidRPr="004027EB" w:rsidRDefault="00235960" w:rsidP="004C25EB">
            <w:pPr>
              <w:ind w:firstLine="0"/>
              <w:jc w:val="center"/>
              <w:rPr>
                <w:color w:val="1F3D5A"/>
                <w:sz w:val="20"/>
              </w:rPr>
            </w:pPr>
          </w:p>
        </w:tc>
      </w:tr>
    </w:tbl>
    <w:p w14:paraId="53712382" w14:textId="77777777" w:rsidR="00235960" w:rsidRDefault="00235960" w:rsidP="004027EB">
      <w:pPr>
        <w:ind w:firstLine="0"/>
        <w:jc w:val="center"/>
        <w:rPr>
          <w:b/>
          <w:color w:val="1F3D5A"/>
          <w:sz w:val="28"/>
        </w:rPr>
      </w:pPr>
    </w:p>
    <w:sectPr w:rsidR="00235960" w:rsidSect="00BD3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13" w:right="1134" w:bottom="1276" w:left="1701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B015E" w14:textId="77777777" w:rsidR="00184E33" w:rsidRDefault="00184E33" w:rsidP="0028421F">
      <w:r>
        <w:separator/>
      </w:r>
    </w:p>
  </w:endnote>
  <w:endnote w:type="continuationSeparator" w:id="0">
    <w:p w14:paraId="4E71D710" w14:textId="77777777" w:rsidR="00184E33" w:rsidRDefault="00184E33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3E429" w14:textId="77777777" w:rsidR="00BD3D7A" w:rsidRDefault="00BD3D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8672" w14:textId="0844DFE2" w:rsidR="007A3C43" w:rsidRPr="00CD240B" w:rsidRDefault="007A3C43" w:rsidP="003E4293">
    <w:pPr>
      <w:pStyle w:val="Pidipagina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255" w14:textId="77777777" w:rsidR="00C543E7" w:rsidRPr="00766119" w:rsidRDefault="0043724B" w:rsidP="0076611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6479AA" w14:paraId="56147BEB" w14:textId="77777777" w:rsidTr="00AC5C90">
                            <w:tc>
                              <w:tcPr>
                                <w:tcW w:w="3473" w:type="dxa"/>
                              </w:tcPr>
                              <w:p w14:paraId="58E021B4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6479AA" w:rsidRDefault="006479A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479AA" w14:paraId="1630BC66" w14:textId="77777777" w:rsidTr="00AC5C90">
                            <w:tc>
                              <w:tcPr>
                                <w:tcW w:w="3473" w:type="dxa"/>
                              </w:tcPr>
                              <w:p w14:paraId="6AE2D7CF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6479AA" w:rsidRDefault="00157AF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Fax. </w:t>
                                </w:r>
                                <w:r w:rsidR="006479AA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+39 040 558 </w:t>
                                </w:r>
                                <w:r w:rsidR="001C7CED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6479AA" w:rsidRPr="00766119" w:rsidRDefault="006479AA" w:rsidP="006479AA">
                          <w:pPr>
                            <w:ind w:firstLine="0"/>
                          </w:pPr>
                        </w:p>
                        <w:p w14:paraId="19895CEF" w14:textId="77777777" w:rsidR="00766119" w:rsidRPr="00766119" w:rsidRDefault="00766119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6479AA" w14:paraId="56147BEB" w14:textId="77777777" w:rsidTr="00AC5C90">
                      <w:tc>
                        <w:tcPr>
                          <w:tcW w:w="3473" w:type="dxa"/>
                        </w:tcPr>
                        <w:p w14:paraId="58E021B4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6479AA" w:rsidRDefault="006479A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479AA" w14:paraId="1630BC66" w14:textId="77777777" w:rsidTr="00AC5C90">
                      <w:tc>
                        <w:tcPr>
                          <w:tcW w:w="3473" w:type="dxa"/>
                        </w:tcPr>
                        <w:p w14:paraId="6AE2D7CF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6479AA" w:rsidRDefault="00157AF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</w:t>
                          </w:r>
                          <w:r w:rsidR="006479A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+39 040 558 </w:t>
                          </w:r>
                          <w:r w:rsidR="001C7CED">
                            <w:rPr>
                              <w:rFonts w:cs="Arial"/>
                              <w:sz w:val="16"/>
                              <w:szCs w:val="16"/>
                            </w:rPr>
                            <w:t>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6479AA" w:rsidRPr="00766119" w:rsidRDefault="006479AA" w:rsidP="006479AA">
                    <w:pPr>
                      <w:ind w:firstLine="0"/>
                    </w:pPr>
                  </w:p>
                  <w:p w14:paraId="19895CEF" w14:textId="77777777" w:rsidR="00766119" w:rsidRPr="00766119" w:rsidRDefault="00766119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10733" w14:textId="77777777" w:rsidR="00184E33" w:rsidRDefault="00184E33" w:rsidP="0028421F">
      <w:r>
        <w:separator/>
      </w:r>
    </w:p>
  </w:footnote>
  <w:footnote w:type="continuationSeparator" w:id="0">
    <w:p w14:paraId="425213FD" w14:textId="77777777" w:rsidR="00184E33" w:rsidRDefault="00184E33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4F5C" w14:textId="77777777" w:rsidR="00BD3D7A" w:rsidRDefault="00BD3D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62ED2A58" w:rsidR="00E221B3" w:rsidRDefault="00AE2DF2" w:rsidP="003E4293">
    <w:pPr>
      <w:pStyle w:val="Intestazione"/>
      <w:ind w:firstLine="0"/>
    </w:pPr>
    <w:r>
      <w:rPr>
        <w:noProof/>
      </w:rPr>
      <w:drawing>
        <wp:inline distT="0" distB="0" distL="0" distR="0" wp14:anchorId="3F7E5E18" wp14:editId="48074B33">
          <wp:extent cx="3709416" cy="57302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a_units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02CFF056" w:rsidR="00B91507" w:rsidRDefault="00B91507" w:rsidP="00C72AFE">
    <w:pPr>
      <w:pStyle w:val="Intestazione"/>
      <w:tabs>
        <w:tab w:val="clear" w:pos="9638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24342"/>
    <w:rsid w:val="00025480"/>
    <w:rsid w:val="000814F4"/>
    <w:rsid w:val="0008367B"/>
    <w:rsid w:val="00085727"/>
    <w:rsid w:val="00086E01"/>
    <w:rsid w:val="000D4983"/>
    <w:rsid w:val="000D4A57"/>
    <w:rsid w:val="000D58A5"/>
    <w:rsid w:val="000E1042"/>
    <w:rsid w:val="001027AE"/>
    <w:rsid w:val="0011285E"/>
    <w:rsid w:val="00127195"/>
    <w:rsid w:val="00135E5C"/>
    <w:rsid w:val="00145C6F"/>
    <w:rsid w:val="001557CE"/>
    <w:rsid w:val="00157AFA"/>
    <w:rsid w:val="001602B8"/>
    <w:rsid w:val="00160D9D"/>
    <w:rsid w:val="00175DC4"/>
    <w:rsid w:val="00177A94"/>
    <w:rsid w:val="00184E33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60BA"/>
    <w:rsid w:val="00224DA2"/>
    <w:rsid w:val="00235960"/>
    <w:rsid w:val="0025290D"/>
    <w:rsid w:val="00261B20"/>
    <w:rsid w:val="0026608A"/>
    <w:rsid w:val="00273F54"/>
    <w:rsid w:val="0028421F"/>
    <w:rsid w:val="002843E3"/>
    <w:rsid w:val="00286F30"/>
    <w:rsid w:val="002945B5"/>
    <w:rsid w:val="002D3F34"/>
    <w:rsid w:val="002D47BD"/>
    <w:rsid w:val="002D506F"/>
    <w:rsid w:val="003207E7"/>
    <w:rsid w:val="00324921"/>
    <w:rsid w:val="00326A19"/>
    <w:rsid w:val="00340219"/>
    <w:rsid w:val="003524D1"/>
    <w:rsid w:val="00371A62"/>
    <w:rsid w:val="00382C95"/>
    <w:rsid w:val="003840C9"/>
    <w:rsid w:val="003930E7"/>
    <w:rsid w:val="00393302"/>
    <w:rsid w:val="003A10DD"/>
    <w:rsid w:val="003B7A1E"/>
    <w:rsid w:val="003D6DF0"/>
    <w:rsid w:val="003E3B41"/>
    <w:rsid w:val="003E4293"/>
    <w:rsid w:val="003E5033"/>
    <w:rsid w:val="003E540F"/>
    <w:rsid w:val="004027EB"/>
    <w:rsid w:val="00414B5B"/>
    <w:rsid w:val="004237A0"/>
    <w:rsid w:val="0042421C"/>
    <w:rsid w:val="0043724B"/>
    <w:rsid w:val="004400C9"/>
    <w:rsid w:val="004570A7"/>
    <w:rsid w:val="00474812"/>
    <w:rsid w:val="00475E16"/>
    <w:rsid w:val="00484182"/>
    <w:rsid w:val="004860C7"/>
    <w:rsid w:val="00490822"/>
    <w:rsid w:val="00490EDD"/>
    <w:rsid w:val="00491CCE"/>
    <w:rsid w:val="00493C5A"/>
    <w:rsid w:val="004B1C43"/>
    <w:rsid w:val="004E265D"/>
    <w:rsid w:val="004E4082"/>
    <w:rsid w:val="00511377"/>
    <w:rsid w:val="00512677"/>
    <w:rsid w:val="00516393"/>
    <w:rsid w:val="0052080B"/>
    <w:rsid w:val="005308BD"/>
    <w:rsid w:val="0054035B"/>
    <w:rsid w:val="0055149A"/>
    <w:rsid w:val="00554CCD"/>
    <w:rsid w:val="00560C0D"/>
    <w:rsid w:val="005643E8"/>
    <w:rsid w:val="005A0D00"/>
    <w:rsid w:val="005A6273"/>
    <w:rsid w:val="005C4792"/>
    <w:rsid w:val="005C6BD4"/>
    <w:rsid w:val="005E79DA"/>
    <w:rsid w:val="005F35A8"/>
    <w:rsid w:val="005F5CED"/>
    <w:rsid w:val="00611F65"/>
    <w:rsid w:val="00615573"/>
    <w:rsid w:val="006204C5"/>
    <w:rsid w:val="00622F9F"/>
    <w:rsid w:val="006276B5"/>
    <w:rsid w:val="0063260D"/>
    <w:rsid w:val="00642C8B"/>
    <w:rsid w:val="00643FFF"/>
    <w:rsid w:val="006479AA"/>
    <w:rsid w:val="006558E4"/>
    <w:rsid w:val="006620F1"/>
    <w:rsid w:val="006764EB"/>
    <w:rsid w:val="00676EBE"/>
    <w:rsid w:val="006A2993"/>
    <w:rsid w:val="006C371E"/>
    <w:rsid w:val="006C6435"/>
    <w:rsid w:val="006E0A4B"/>
    <w:rsid w:val="006E3BA1"/>
    <w:rsid w:val="006E5CB8"/>
    <w:rsid w:val="007077BB"/>
    <w:rsid w:val="00732021"/>
    <w:rsid w:val="00750743"/>
    <w:rsid w:val="00752189"/>
    <w:rsid w:val="00766119"/>
    <w:rsid w:val="00786325"/>
    <w:rsid w:val="00787275"/>
    <w:rsid w:val="00787890"/>
    <w:rsid w:val="007A3C43"/>
    <w:rsid w:val="007A47E3"/>
    <w:rsid w:val="007B346E"/>
    <w:rsid w:val="007B3AD6"/>
    <w:rsid w:val="007B4534"/>
    <w:rsid w:val="007B6EFC"/>
    <w:rsid w:val="007C2665"/>
    <w:rsid w:val="007C42A3"/>
    <w:rsid w:val="007C4F34"/>
    <w:rsid w:val="007D57BA"/>
    <w:rsid w:val="007D5E34"/>
    <w:rsid w:val="00823044"/>
    <w:rsid w:val="008472A2"/>
    <w:rsid w:val="008476E1"/>
    <w:rsid w:val="00856D3E"/>
    <w:rsid w:val="00886FEC"/>
    <w:rsid w:val="008A6948"/>
    <w:rsid w:val="008D2312"/>
    <w:rsid w:val="008D71AB"/>
    <w:rsid w:val="008E7FF4"/>
    <w:rsid w:val="008F2C07"/>
    <w:rsid w:val="009044D4"/>
    <w:rsid w:val="00917174"/>
    <w:rsid w:val="009266D7"/>
    <w:rsid w:val="009516A4"/>
    <w:rsid w:val="0096132E"/>
    <w:rsid w:val="00963F24"/>
    <w:rsid w:val="0097171B"/>
    <w:rsid w:val="009A3184"/>
    <w:rsid w:val="009A4F78"/>
    <w:rsid w:val="009C470D"/>
    <w:rsid w:val="009D5A28"/>
    <w:rsid w:val="009E4ACD"/>
    <w:rsid w:val="00A033AC"/>
    <w:rsid w:val="00A26A67"/>
    <w:rsid w:val="00A42DF3"/>
    <w:rsid w:val="00A4682B"/>
    <w:rsid w:val="00A822DC"/>
    <w:rsid w:val="00A83BEF"/>
    <w:rsid w:val="00A90465"/>
    <w:rsid w:val="00A945F8"/>
    <w:rsid w:val="00AB088F"/>
    <w:rsid w:val="00AB2832"/>
    <w:rsid w:val="00AC61E2"/>
    <w:rsid w:val="00AD2AAA"/>
    <w:rsid w:val="00AE2DF2"/>
    <w:rsid w:val="00B03888"/>
    <w:rsid w:val="00B14126"/>
    <w:rsid w:val="00B22729"/>
    <w:rsid w:val="00B56ABD"/>
    <w:rsid w:val="00B619A3"/>
    <w:rsid w:val="00B63AB3"/>
    <w:rsid w:val="00B70528"/>
    <w:rsid w:val="00B70623"/>
    <w:rsid w:val="00B91507"/>
    <w:rsid w:val="00BB466A"/>
    <w:rsid w:val="00BC3F73"/>
    <w:rsid w:val="00BD1538"/>
    <w:rsid w:val="00BD3D7A"/>
    <w:rsid w:val="00BE0AC5"/>
    <w:rsid w:val="00BF407D"/>
    <w:rsid w:val="00C0115A"/>
    <w:rsid w:val="00C05EED"/>
    <w:rsid w:val="00C14009"/>
    <w:rsid w:val="00C45677"/>
    <w:rsid w:val="00C543E7"/>
    <w:rsid w:val="00C60AD3"/>
    <w:rsid w:val="00C612C2"/>
    <w:rsid w:val="00C66D13"/>
    <w:rsid w:val="00C72AFE"/>
    <w:rsid w:val="00C81231"/>
    <w:rsid w:val="00C92D84"/>
    <w:rsid w:val="00C92E0F"/>
    <w:rsid w:val="00CA6CA1"/>
    <w:rsid w:val="00CB18C3"/>
    <w:rsid w:val="00CB4A36"/>
    <w:rsid w:val="00CD240B"/>
    <w:rsid w:val="00CF11AA"/>
    <w:rsid w:val="00D07BB8"/>
    <w:rsid w:val="00D112CD"/>
    <w:rsid w:val="00D1652B"/>
    <w:rsid w:val="00D204C1"/>
    <w:rsid w:val="00D30D3E"/>
    <w:rsid w:val="00D3332C"/>
    <w:rsid w:val="00D52454"/>
    <w:rsid w:val="00D62FAB"/>
    <w:rsid w:val="00D6566C"/>
    <w:rsid w:val="00D71788"/>
    <w:rsid w:val="00D72340"/>
    <w:rsid w:val="00D84936"/>
    <w:rsid w:val="00D939D4"/>
    <w:rsid w:val="00DA59EF"/>
    <w:rsid w:val="00DC400B"/>
    <w:rsid w:val="00DD0DE6"/>
    <w:rsid w:val="00DD194D"/>
    <w:rsid w:val="00DD2096"/>
    <w:rsid w:val="00DD4976"/>
    <w:rsid w:val="00E221B3"/>
    <w:rsid w:val="00E2491B"/>
    <w:rsid w:val="00E510F3"/>
    <w:rsid w:val="00E523AE"/>
    <w:rsid w:val="00E57F66"/>
    <w:rsid w:val="00E617BC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C334E"/>
    <w:rsid w:val="00ED69E9"/>
    <w:rsid w:val="00EE46BE"/>
    <w:rsid w:val="00F15285"/>
    <w:rsid w:val="00F2483D"/>
    <w:rsid w:val="00F36F96"/>
    <w:rsid w:val="00F44CEB"/>
    <w:rsid w:val="00F47535"/>
    <w:rsid w:val="00F54440"/>
    <w:rsid w:val="00FA09B3"/>
    <w:rsid w:val="00FA4CE5"/>
    <w:rsid w:val="00FB78F6"/>
    <w:rsid w:val="00FC2A07"/>
    <w:rsid w:val="00FC5C4B"/>
    <w:rsid w:val="00FD2007"/>
    <w:rsid w:val="00FD725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C05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DC10-EAF7-4FFC-8159-BB5C4A2B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DIA_Intestata.dotx</Template>
  <TotalTime>2</TotalTime>
  <Pages>1</Pages>
  <Words>119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ZIBAI ADRIANO</cp:lastModifiedBy>
  <cp:revision>5</cp:revision>
  <cp:lastPrinted>2021-06-01T07:45:00Z</cp:lastPrinted>
  <dcterms:created xsi:type="dcterms:W3CDTF">2021-06-01T09:11:00Z</dcterms:created>
  <dcterms:modified xsi:type="dcterms:W3CDTF">2021-06-01T09:30:00Z</dcterms:modified>
</cp:coreProperties>
</file>