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7B343" w14:textId="68A6DDBF" w:rsidR="0097171B" w:rsidRPr="00CC3C2E" w:rsidRDefault="00CC3C2E" w:rsidP="00414B5B">
      <w:pPr>
        <w:spacing w:line="360" w:lineRule="auto"/>
        <w:ind w:firstLine="0"/>
        <w:jc w:val="left"/>
        <w:rPr>
          <w:rFonts w:ascii="Founders Grotesk" w:hAnsi="Founders Grotesk"/>
          <w:szCs w:val="22"/>
          <w:lang w:val="en-US"/>
        </w:rPr>
      </w:pPr>
      <w:r w:rsidRPr="00CC3C2E">
        <w:rPr>
          <w:rFonts w:cs="Arial"/>
          <w:b/>
          <w:color w:val="1F3D5A"/>
          <w:sz w:val="32"/>
          <w:szCs w:val="22"/>
          <w:lang w:val="en-US"/>
        </w:rPr>
        <w:t xml:space="preserve">Request to </w:t>
      </w:r>
      <w:r w:rsidR="00722CF1">
        <w:rPr>
          <w:rFonts w:cs="Arial"/>
          <w:b/>
          <w:color w:val="1F3D5A"/>
          <w:sz w:val="32"/>
          <w:szCs w:val="22"/>
          <w:lang w:val="en-US"/>
        </w:rPr>
        <w:t>access</w:t>
      </w:r>
      <w:r w:rsidR="00DA2333" w:rsidRPr="00CC3C2E">
        <w:rPr>
          <w:rFonts w:cs="Arial"/>
          <w:b/>
          <w:color w:val="1F3D5A"/>
          <w:sz w:val="32"/>
          <w:szCs w:val="22"/>
          <w:lang w:val="en-US"/>
        </w:rPr>
        <w:t xml:space="preserve"> DIA </w:t>
      </w:r>
      <w:r w:rsidRPr="00CC3C2E">
        <w:rPr>
          <w:rFonts w:cs="Arial"/>
          <w:b/>
          <w:color w:val="1F3D5A"/>
          <w:sz w:val="32"/>
          <w:szCs w:val="22"/>
          <w:lang w:val="en-US"/>
        </w:rPr>
        <w:t>premis</w:t>
      </w:r>
      <w:r w:rsidR="00722CF1">
        <w:rPr>
          <w:rFonts w:cs="Arial"/>
          <w:b/>
          <w:color w:val="1F3D5A"/>
          <w:sz w:val="32"/>
          <w:szCs w:val="22"/>
          <w:lang w:val="en-US"/>
        </w:rPr>
        <w:t>e</w:t>
      </w:r>
      <w:r w:rsidRPr="00CC3C2E">
        <w:rPr>
          <w:rFonts w:cs="Arial"/>
          <w:b/>
          <w:color w:val="1F3D5A"/>
          <w:sz w:val="32"/>
          <w:szCs w:val="22"/>
          <w:lang w:val="en-US"/>
        </w:rPr>
        <w:t xml:space="preserve">s for </w:t>
      </w:r>
      <w:r w:rsidR="00722CF1">
        <w:rPr>
          <w:rFonts w:cs="Arial"/>
          <w:b/>
          <w:color w:val="1F3D5A"/>
          <w:sz w:val="32"/>
          <w:szCs w:val="22"/>
          <w:lang w:val="en-US"/>
        </w:rPr>
        <w:t>external visitors</w:t>
      </w:r>
      <w:r w:rsidR="00C62C31">
        <w:rPr>
          <w:rStyle w:val="Rimandonotadichiusura"/>
          <w:rFonts w:cs="Arial"/>
          <w:b/>
          <w:color w:val="1F3D5A"/>
          <w:sz w:val="32"/>
          <w:szCs w:val="22"/>
          <w:lang w:val="en-US"/>
        </w:rPr>
        <w:endnoteReference w:id="1"/>
      </w:r>
    </w:p>
    <w:p w14:paraId="216EEC84" w14:textId="377437BB" w:rsidR="008E6655" w:rsidRPr="00CC3C2E" w:rsidRDefault="008E6655" w:rsidP="00414B5B">
      <w:pPr>
        <w:spacing w:line="360" w:lineRule="auto"/>
        <w:ind w:firstLine="0"/>
        <w:jc w:val="left"/>
        <w:rPr>
          <w:rFonts w:ascii="Founders Grotesk" w:hAnsi="Founders Grotesk"/>
          <w:szCs w:val="22"/>
          <w:lang w:val="en-US"/>
        </w:rPr>
      </w:pPr>
    </w:p>
    <w:p w14:paraId="3F7DB838" w14:textId="1FA9C205" w:rsidR="0077430F" w:rsidRPr="00722CF1" w:rsidRDefault="000028D9" w:rsidP="00722CF1">
      <w:pPr>
        <w:spacing w:line="360" w:lineRule="auto"/>
        <w:ind w:firstLine="0"/>
        <w:rPr>
          <w:rFonts w:ascii="Founders Grotesk" w:hAnsi="Founders Grotesk"/>
          <w:szCs w:val="22"/>
          <w:lang w:val="en-US"/>
        </w:rPr>
      </w:pPr>
      <w:r>
        <w:rPr>
          <w:rFonts w:ascii="Founders Grotesk" w:hAnsi="Founders Grotesk"/>
          <w:szCs w:val="22"/>
          <w:lang w:val="en-US"/>
        </w:rPr>
        <w:t>The</w:t>
      </w:r>
      <w:r w:rsidR="00722CF1" w:rsidRPr="00722CF1">
        <w:rPr>
          <w:rFonts w:ascii="Founders Grotesk" w:hAnsi="Founders Grotesk"/>
          <w:szCs w:val="22"/>
          <w:lang w:val="en-US"/>
        </w:rPr>
        <w:t xml:space="preserve"> undersigned (name and surname) _____________________</w:t>
      </w:r>
      <w:r w:rsidR="0077430F">
        <w:rPr>
          <w:rFonts w:ascii="Founders Grotesk" w:hAnsi="Founders Grotesk"/>
          <w:szCs w:val="22"/>
          <w:lang w:val="en-US"/>
        </w:rPr>
        <w:t xml:space="preserve">______________________________ </w:t>
      </w:r>
      <w:r w:rsidR="0077430F" w:rsidRPr="0077430F">
        <w:rPr>
          <w:rFonts w:ascii="Founders Grotesk" w:hAnsi="Founders Grotesk"/>
          <w:szCs w:val="22"/>
          <w:lang w:val="en-US"/>
        </w:rPr>
        <w:t>, born in</w:t>
      </w:r>
      <w:r w:rsidR="0077430F" w:rsidRPr="00722CF1">
        <w:rPr>
          <w:rFonts w:ascii="Founders Grotesk" w:hAnsi="Founders Grotesk"/>
          <w:szCs w:val="22"/>
          <w:lang w:val="en-US"/>
        </w:rPr>
        <w:t>__________</w:t>
      </w:r>
      <w:r w:rsidR="0077430F">
        <w:rPr>
          <w:rFonts w:ascii="Founders Grotesk" w:hAnsi="Founders Grotesk"/>
          <w:szCs w:val="22"/>
          <w:lang w:val="en-US"/>
        </w:rPr>
        <w:t>________________________</w:t>
      </w:r>
      <w:r w:rsidR="0077430F" w:rsidRPr="00722CF1">
        <w:rPr>
          <w:rFonts w:ascii="Founders Grotesk" w:hAnsi="Founders Grotesk"/>
          <w:szCs w:val="22"/>
          <w:lang w:val="en-US"/>
        </w:rPr>
        <w:t>__</w:t>
      </w:r>
      <w:r w:rsidR="0077430F" w:rsidRPr="0077430F">
        <w:rPr>
          <w:rFonts w:ascii="Founders Grotesk" w:hAnsi="Founders Grotesk"/>
          <w:szCs w:val="22"/>
          <w:lang w:val="en-US"/>
        </w:rPr>
        <w:t xml:space="preserve"> on</w:t>
      </w:r>
      <w:r w:rsidR="0077430F">
        <w:rPr>
          <w:rFonts w:ascii="Founders Grotesk" w:hAnsi="Founders Grotesk"/>
          <w:szCs w:val="22"/>
          <w:lang w:val="en-US"/>
        </w:rPr>
        <w:t xml:space="preserve"> (dd/mm/yyyy</w:t>
      </w:r>
      <w:r w:rsidR="0077430F" w:rsidRPr="00722CF1">
        <w:rPr>
          <w:rFonts w:ascii="Founders Grotesk" w:hAnsi="Founders Grotesk"/>
          <w:szCs w:val="22"/>
          <w:lang w:val="en-US"/>
        </w:rPr>
        <w:t xml:space="preserve">) </w:t>
      </w:r>
      <w:r w:rsidR="0077430F">
        <w:rPr>
          <w:rFonts w:ascii="Founders Grotesk" w:hAnsi="Founders Grotesk"/>
          <w:szCs w:val="22"/>
          <w:lang w:val="en-US"/>
        </w:rPr>
        <w:t>__________________________ ,</w:t>
      </w:r>
    </w:p>
    <w:p w14:paraId="0CFFDD5C" w14:textId="72821DDE" w:rsidR="00722CF1" w:rsidRPr="00722CF1" w:rsidRDefault="008E16B2" w:rsidP="00722CF1">
      <w:pPr>
        <w:spacing w:line="360" w:lineRule="auto"/>
        <w:ind w:firstLine="0"/>
        <w:jc w:val="center"/>
        <w:rPr>
          <w:rFonts w:ascii="Founders Grotesk" w:hAnsi="Founders Grotesk"/>
          <w:b/>
          <w:szCs w:val="22"/>
          <w:lang w:val="en-US"/>
        </w:rPr>
      </w:pPr>
      <w:r>
        <w:rPr>
          <w:rFonts w:ascii="Founders Grotesk" w:hAnsi="Founders Grotesk"/>
          <w:b/>
          <w:szCs w:val="22"/>
          <w:lang w:val="en-US"/>
        </w:rPr>
        <w:t>REQUEST</w:t>
      </w:r>
      <w:r w:rsidR="000028D9">
        <w:rPr>
          <w:rFonts w:ascii="Founders Grotesk" w:hAnsi="Founders Grotesk"/>
          <w:b/>
          <w:szCs w:val="22"/>
          <w:lang w:val="en-US"/>
        </w:rPr>
        <w:t>S</w:t>
      </w:r>
    </w:p>
    <w:p w14:paraId="4EDBCB85" w14:textId="52257821" w:rsidR="00722CF1" w:rsidRPr="00722CF1" w:rsidRDefault="008E16B2" w:rsidP="00722CF1">
      <w:pPr>
        <w:spacing w:line="360" w:lineRule="auto"/>
        <w:ind w:firstLine="0"/>
        <w:rPr>
          <w:rFonts w:ascii="Founders Grotesk" w:hAnsi="Founders Grotesk"/>
          <w:szCs w:val="22"/>
          <w:lang w:val="en-US"/>
        </w:rPr>
      </w:pPr>
      <w:r>
        <w:rPr>
          <w:rFonts w:ascii="Founders Grotesk" w:hAnsi="Founders Grotesk"/>
          <w:szCs w:val="22"/>
          <w:lang w:val="en-US"/>
        </w:rPr>
        <w:t>the authorization</w:t>
      </w:r>
      <w:r w:rsidR="00722CF1" w:rsidRPr="00722CF1">
        <w:rPr>
          <w:rFonts w:ascii="Founders Grotesk" w:hAnsi="Founders Grotesk"/>
          <w:szCs w:val="22"/>
          <w:lang w:val="en-US"/>
        </w:rPr>
        <w:t xml:space="preserve"> to a</w:t>
      </w:r>
      <w:r w:rsidR="00722CF1">
        <w:rPr>
          <w:rFonts w:ascii="Founders Grotesk" w:hAnsi="Founders Grotesk"/>
          <w:szCs w:val="22"/>
          <w:lang w:val="en-US"/>
        </w:rPr>
        <w:t>ccess</w:t>
      </w:r>
      <w:r w:rsidR="00722CF1" w:rsidRPr="00722CF1">
        <w:rPr>
          <w:rFonts w:ascii="Founders Grotesk" w:hAnsi="Founders Grotesk"/>
          <w:szCs w:val="22"/>
          <w:lang w:val="en-US"/>
        </w:rPr>
        <w:t xml:space="preserve">, during opening hours, the </w:t>
      </w:r>
      <w:r w:rsidR="00722CF1">
        <w:rPr>
          <w:rFonts w:ascii="Founders Grotesk" w:hAnsi="Founders Grotesk"/>
          <w:szCs w:val="22"/>
          <w:lang w:val="en-US"/>
        </w:rPr>
        <w:t>premises</w:t>
      </w:r>
      <w:r w:rsidR="00722CF1" w:rsidRPr="00722CF1">
        <w:rPr>
          <w:rFonts w:ascii="Founders Grotesk" w:hAnsi="Founders Grotesk"/>
          <w:szCs w:val="22"/>
          <w:lang w:val="en-US"/>
        </w:rPr>
        <w:t xml:space="preserve"> of the Department of Engineering and Architecture of the University of Trieste at (Trieste/Gorizia/P</w:t>
      </w:r>
      <w:r>
        <w:rPr>
          <w:rFonts w:ascii="Founders Grotesk" w:hAnsi="Founders Grotesk"/>
          <w:szCs w:val="22"/>
          <w:lang w:val="en-US"/>
        </w:rPr>
        <w:t>ordenone) _______________</w:t>
      </w:r>
      <w:r w:rsidR="00722CF1" w:rsidRPr="00722CF1">
        <w:rPr>
          <w:rFonts w:ascii="Founders Grotesk" w:hAnsi="Founders Grotesk"/>
          <w:szCs w:val="22"/>
          <w:lang w:val="en-US"/>
        </w:rPr>
        <w:t>______</w:t>
      </w:r>
    </w:p>
    <w:p w14:paraId="611B7C07" w14:textId="301797A1" w:rsidR="00722CF1" w:rsidRPr="00722CF1" w:rsidRDefault="00C62C31" w:rsidP="00722CF1">
      <w:pPr>
        <w:spacing w:line="360" w:lineRule="auto"/>
        <w:ind w:firstLine="0"/>
        <w:rPr>
          <w:rFonts w:ascii="Founders Grotesk" w:hAnsi="Founders Grotesk"/>
          <w:szCs w:val="22"/>
          <w:lang w:val="en-US"/>
        </w:rPr>
      </w:pPr>
      <w:r>
        <w:rPr>
          <w:rFonts w:ascii="Founders Grotesk" w:hAnsi="Founders Grotesk"/>
          <w:szCs w:val="22"/>
          <w:lang w:val="en-US"/>
        </w:rPr>
        <w:t xml:space="preserve">as </w:t>
      </w:r>
      <w:r>
        <w:rPr>
          <w:rStyle w:val="Rimandonotadichiusura"/>
          <w:rFonts w:ascii="Founders Grotesk" w:hAnsi="Founders Grotesk"/>
          <w:szCs w:val="22"/>
          <w:lang w:val="en-US"/>
        </w:rPr>
        <w:endnoteReference w:id="2"/>
      </w:r>
      <w:r>
        <w:rPr>
          <w:rFonts w:ascii="Founders Grotesk" w:hAnsi="Founders Grotesk"/>
          <w:szCs w:val="22"/>
          <w:lang w:val="en-US"/>
        </w:rPr>
        <w:t xml:space="preserve"> </w:t>
      </w:r>
      <w:r w:rsidR="00722CF1" w:rsidRPr="00722CF1">
        <w:rPr>
          <w:rFonts w:ascii="Founders Grotesk" w:hAnsi="Founders Grotesk"/>
          <w:szCs w:val="22"/>
          <w:lang w:val="en-US"/>
        </w:rPr>
        <w:t xml:space="preserve"> ________</w:t>
      </w:r>
      <w:r w:rsidR="008E16B2">
        <w:rPr>
          <w:rFonts w:ascii="Founders Grotesk" w:hAnsi="Founders Grotesk"/>
          <w:szCs w:val="22"/>
          <w:lang w:val="en-US"/>
        </w:rPr>
        <w:t>________</w:t>
      </w:r>
      <w:r w:rsidR="00722CF1" w:rsidRPr="00722CF1">
        <w:rPr>
          <w:rFonts w:ascii="Founders Grotesk" w:hAnsi="Founders Grotesk"/>
          <w:szCs w:val="22"/>
          <w:lang w:val="en-US"/>
        </w:rPr>
        <w:t>_________________________________________________________________</w:t>
      </w:r>
    </w:p>
    <w:p w14:paraId="7671FE71" w14:textId="4A8F8926" w:rsidR="00722CF1" w:rsidRPr="00722CF1" w:rsidRDefault="00211FB1" w:rsidP="00722CF1">
      <w:pPr>
        <w:spacing w:line="360" w:lineRule="auto"/>
        <w:ind w:firstLine="0"/>
        <w:rPr>
          <w:rFonts w:ascii="Founders Grotesk" w:hAnsi="Founders Grotesk"/>
          <w:szCs w:val="22"/>
          <w:lang w:val="en-US"/>
        </w:rPr>
      </w:pPr>
      <w:r>
        <w:rPr>
          <w:rFonts w:ascii="Founders Grotesk" w:hAnsi="Founders Grotesk"/>
          <w:szCs w:val="22"/>
          <w:lang w:val="en-US"/>
        </w:rPr>
        <w:t>for</w:t>
      </w:r>
      <w:r w:rsidR="00722CF1" w:rsidRPr="00722CF1">
        <w:rPr>
          <w:rFonts w:ascii="Founders Grotesk" w:hAnsi="Founders Grotesk"/>
          <w:szCs w:val="22"/>
          <w:lang w:val="en-US"/>
        </w:rPr>
        <w:t xml:space="preserve"> the following activity</w:t>
      </w:r>
      <w:r>
        <w:rPr>
          <w:rFonts w:ascii="Founders Grotesk" w:hAnsi="Founders Grotesk"/>
          <w:szCs w:val="22"/>
          <w:lang w:val="en-US"/>
        </w:rPr>
        <w:t xml:space="preserve"> _______________________________________________________________</w:t>
      </w:r>
      <w:r w:rsidR="00722CF1" w:rsidRPr="00722CF1">
        <w:rPr>
          <w:rFonts w:ascii="Founders Grotesk" w:hAnsi="Founders Grotesk"/>
          <w:szCs w:val="22"/>
          <w:lang w:val="en-US"/>
        </w:rPr>
        <w:t xml:space="preserve"> ____________________________________________________________________________________</w:t>
      </w:r>
    </w:p>
    <w:p w14:paraId="0E3B3675" w14:textId="3D09D5B8" w:rsidR="00722CF1" w:rsidRPr="00722CF1" w:rsidRDefault="00722CF1" w:rsidP="00722CF1">
      <w:pPr>
        <w:spacing w:line="360" w:lineRule="auto"/>
        <w:ind w:firstLine="0"/>
        <w:rPr>
          <w:rFonts w:ascii="Founders Grotesk" w:hAnsi="Founders Grotesk"/>
          <w:szCs w:val="22"/>
          <w:lang w:val="en-US"/>
        </w:rPr>
      </w:pPr>
      <w:r w:rsidRPr="00722CF1">
        <w:rPr>
          <w:rFonts w:ascii="Founders Grotesk" w:hAnsi="Founders Grotesk"/>
          <w:szCs w:val="22"/>
          <w:lang w:val="en-US"/>
        </w:rPr>
        <w:t>under the scientific supervision of Prof. _____________________________________</w:t>
      </w:r>
      <w:r w:rsidR="0077430F">
        <w:rPr>
          <w:rFonts w:ascii="Founders Grotesk" w:hAnsi="Founders Grotesk"/>
          <w:szCs w:val="22"/>
          <w:lang w:val="en-US"/>
        </w:rPr>
        <w:t xml:space="preserve"> from (dd/mm/yyyy</w:t>
      </w:r>
      <w:r w:rsidRPr="00722CF1">
        <w:rPr>
          <w:rFonts w:ascii="Founders Grotesk" w:hAnsi="Founders Grotesk"/>
          <w:szCs w:val="22"/>
          <w:lang w:val="en-US"/>
        </w:rPr>
        <w:t>) ___________</w:t>
      </w:r>
      <w:r w:rsidR="0077430F">
        <w:rPr>
          <w:rFonts w:ascii="Founders Grotesk" w:hAnsi="Founders Grotesk"/>
          <w:szCs w:val="22"/>
          <w:lang w:val="en-US"/>
        </w:rPr>
        <w:t>_____________ until (dd/mm/yyyy</w:t>
      </w:r>
      <w:r w:rsidRPr="00722CF1">
        <w:rPr>
          <w:rFonts w:ascii="Founders Grotesk" w:hAnsi="Founders Grotesk"/>
          <w:szCs w:val="22"/>
          <w:lang w:val="en-US"/>
        </w:rPr>
        <w:t>) ________________________.</w:t>
      </w:r>
    </w:p>
    <w:p w14:paraId="10A4CE4B" w14:textId="77777777" w:rsidR="00722CF1" w:rsidRPr="00722CF1" w:rsidRDefault="00722CF1" w:rsidP="00722CF1">
      <w:pPr>
        <w:spacing w:line="360" w:lineRule="auto"/>
        <w:ind w:firstLine="0"/>
        <w:rPr>
          <w:rFonts w:ascii="Founders Grotesk" w:hAnsi="Founders Grotesk"/>
          <w:szCs w:val="22"/>
          <w:lang w:val="en-US"/>
        </w:rPr>
      </w:pPr>
    </w:p>
    <w:p w14:paraId="5A377D14" w14:textId="502F7566" w:rsidR="00722CF1" w:rsidRDefault="00722CF1" w:rsidP="00722CF1">
      <w:pPr>
        <w:spacing w:line="360" w:lineRule="auto"/>
        <w:ind w:firstLine="0"/>
        <w:rPr>
          <w:rFonts w:ascii="Founders Grotesk" w:hAnsi="Founders Grotesk"/>
          <w:szCs w:val="22"/>
          <w:lang w:val="en-US"/>
        </w:rPr>
      </w:pPr>
      <w:r w:rsidRPr="00722CF1">
        <w:rPr>
          <w:rFonts w:ascii="Founders Grotesk" w:hAnsi="Founders Grotesk"/>
          <w:szCs w:val="22"/>
          <w:lang w:val="en-US"/>
        </w:rPr>
        <w:t xml:space="preserve">Personal details </w:t>
      </w:r>
    </w:p>
    <w:p w14:paraId="47B7BAD2" w14:textId="215BC292" w:rsidR="00345115" w:rsidRPr="002D7044" w:rsidRDefault="002D7044" w:rsidP="00722CF1">
      <w:pPr>
        <w:spacing w:line="360" w:lineRule="auto"/>
        <w:ind w:firstLine="0"/>
        <w:rPr>
          <w:rFonts w:ascii="Founders Grotesk" w:hAnsi="Founders Grotesk"/>
          <w:i/>
          <w:szCs w:val="22"/>
          <w:lang w:val="en-US"/>
        </w:rPr>
      </w:pPr>
      <w:r w:rsidRPr="002D7044">
        <w:rPr>
          <w:rFonts w:ascii="Founders Grotesk" w:hAnsi="Founders Grotesk"/>
          <w:i/>
          <w:szCs w:val="22"/>
          <w:lang w:val="en-US"/>
        </w:rPr>
        <w:t>Home country</w:t>
      </w:r>
    </w:p>
    <w:p w14:paraId="1DC64A33" w14:textId="0C033D22" w:rsidR="00722CF1" w:rsidRPr="00722CF1" w:rsidRDefault="00722CF1" w:rsidP="00722CF1">
      <w:pPr>
        <w:spacing w:line="360" w:lineRule="auto"/>
        <w:ind w:firstLine="0"/>
        <w:rPr>
          <w:rFonts w:ascii="Founders Grotesk" w:hAnsi="Founders Grotesk"/>
          <w:szCs w:val="22"/>
          <w:lang w:val="en-US"/>
        </w:rPr>
      </w:pPr>
      <w:r w:rsidRPr="00722CF1">
        <w:rPr>
          <w:rFonts w:ascii="Founders Grotesk" w:hAnsi="Founders Grotesk"/>
          <w:szCs w:val="22"/>
          <w:lang w:val="en-US"/>
        </w:rPr>
        <w:t xml:space="preserve">Resident </w:t>
      </w:r>
      <w:r w:rsidR="009740BB">
        <w:rPr>
          <w:rFonts w:ascii="Founders Grotesk" w:hAnsi="Founders Grotesk"/>
          <w:szCs w:val="22"/>
          <w:lang w:val="en-US"/>
        </w:rPr>
        <w:t>in</w:t>
      </w:r>
      <w:r w:rsidRPr="00722CF1">
        <w:rPr>
          <w:rFonts w:ascii="Founders Grotesk" w:hAnsi="Founders Grotesk"/>
          <w:szCs w:val="22"/>
          <w:lang w:val="en-US"/>
        </w:rPr>
        <w:t>:  ______________________</w:t>
      </w:r>
      <w:r w:rsidR="00211FB1">
        <w:rPr>
          <w:rFonts w:ascii="Founders Grotesk" w:hAnsi="Founders Grotesk"/>
          <w:szCs w:val="22"/>
          <w:lang w:val="en-US"/>
        </w:rPr>
        <w:t>______________________________</w:t>
      </w:r>
      <w:r w:rsidRPr="00722CF1">
        <w:rPr>
          <w:rFonts w:ascii="Founders Grotesk" w:hAnsi="Founders Grotesk"/>
          <w:szCs w:val="22"/>
          <w:lang w:val="en-US"/>
        </w:rPr>
        <w:t xml:space="preserve">___ </w:t>
      </w:r>
      <w:r w:rsidR="00211FB1">
        <w:rPr>
          <w:rFonts w:ascii="Founders Grotesk" w:hAnsi="Founders Grotesk"/>
          <w:szCs w:val="22"/>
          <w:lang w:val="en-US"/>
        </w:rPr>
        <w:t>ZIP code</w:t>
      </w:r>
      <w:r w:rsidRPr="00722CF1">
        <w:rPr>
          <w:rFonts w:ascii="Founders Grotesk" w:hAnsi="Founders Grotesk"/>
          <w:szCs w:val="22"/>
          <w:lang w:val="en-US"/>
        </w:rPr>
        <w:t>: __________</w:t>
      </w:r>
    </w:p>
    <w:p w14:paraId="5B194983" w14:textId="1D8B6213" w:rsidR="00722CF1" w:rsidRPr="00722CF1" w:rsidRDefault="00211FB1" w:rsidP="00722CF1">
      <w:pPr>
        <w:spacing w:line="360" w:lineRule="auto"/>
        <w:ind w:firstLine="0"/>
        <w:rPr>
          <w:rFonts w:ascii="Founders Grotesk" w:hAnsi="Founders Grotesk"/>
          <w:szCs w:val="22"/>
          <w:lang w:val="en-US"/>
        </w:rPr>
      </w:pPr>
      <w:r>
        <w:rPr>
          <w:rFonts w:ascii="Founders Grotesk" w:hAnsi="Founders Grotesk"/>
          <w:szCs w:val="22"/>
          <w:lang w:val="en-US"/>
        </w:rPr>
        <w:t>Address:</w:t>
      </w:r>
      <w:r w:rsidR="009740BB">
        <w:rPr>
          <w:rFonts w:ascii="Founders Grotesk" w:hAnsi="Founders Grotesk"/>
          <w:szCs w:val="22"/>
          <w:lang w:val="en-US"/>
        </w:rPr>
        <w:t xml:space="preserve"> </w:t>
      </w:r>
      <w:r>
        <w:rPr>
          <w:rFonts w:ascii="Founders Grotesk" w:hAnsi="Founders Grotesk"/>
          <w:szCs w:val="22"/>
          <w:lang w:val="en-US"/>
        </w:rPr>
        <w:t xml:space="preserve"> ___</w:t>
      </w:r>
      <w:r w:rsidR="00722CF1" w:rsidRPr="00722CF1">
        <w:rPr>
          <w:rFonts w:ascii="Founders Grotesk" w:hAnsi="Founders Grotesk"/>
          <w:szCs w:val="22"/>
          <w:lang w:val="en-US"/>
        </w:rPr>
        <w:t xml:space="preserve">_________________________________________________________________________    </w:t>
      </w:r>
    </w:p>
    <w:p w14:paraId="74260F43" w14:textId="5E827BAA" w:rsidR="00722CF1" w:rsidRPr="00722CF1" w:rsidRDefault="00211FB1" w:rsidP="00722CF1">
      <w:pPr>
        <w:spacing w:line="360" w:lineRule="auto"/>
        <w:ind w:firstLine="0"/>
        <w:rPr>
          <w:rFonts w:ascii="Founders Grotesk" w:hAnsi="Founders Grotesk"/>
          <w:szCs w:val="22"/>
          <w:lang w:val="en-US"/>
        </w:rPr>
      </w:pPr>
      <w:r>
        <w:rPr>
          <w:rFonts w:ascii="Founders Grotesk" w:hAnsi="Founders Grotesk"/>
          <w:szCs w:val="22"/>
          <w:lang w:val="en-US"/>
        </w:rPr>
        <w:t>Phone</w:t>
      </w:r>
      <w:r w:rsidR="00722CF1" w:rsidRPr="00722CF1">
        <w:rPr>
          <w:rFonts w:ascii="Founders Grotesk" w:hAnsi="Founders Grotesk"/>
          <w:szCs w:val="22"/>
          <w:lang w:val="en-US"/>
        </w:rPr>
        <w:t>: _____________________</w:t>
      </w:r>
      <w:r w:rsidR="009740BB">
        <w:rPr>
          <w:rFonts w:ascii="Founders Grotesk" w:hAnsi="Founders Grotesk"/>
          <w:szCs w:val="22"/>
          <w:lang w:val="en-US"/>
        </w:rPr>
        <w:t>___</w:t>
      </w:r>
      <w:r w:rsidR="00722CF1" w:rsidRPr="00722CF1">
        <w:rPr>
          <w:rFonts w:ascii="Founders Grotesk" w:hAnsi="Founders Grotesk"/>
          <w:szCs w:val="22"/>
          <w:lang w:val="en-US"/>
        </w:rPr>
        <w:t xml:space="preserve">______________________________________________________ </w:t>
      </w:r>
    </w:p>
    <w:p w14:paraId="73247406" w14:textId="77777777" w:rsidR="00722CF1" w:rsidRPr="00722CF1" w:rsidRDefault="00722CF1" w:rsidP="00722CF1">
      <w:pPr>
        <w:spacing w:line="360" w:lineRule="auto"/>
        <w:ind w:firstLine="0"/>
        <w:rPr>
          <w:rFonts w:ascii="Founders Grotesk" w:hAnsi="Founders Grotesk"/>
          <w:szCs w:val="22"/>
          <w:lang w:val="en-US"/>
        </w:rPr>
      </w:pPr>
      <w:r w:rsidRPr="00722CF1">
        <w:rPr>
          <w:rFonts w:ascii="Founders Grotesk" w:hAnsi="Founders Grotesk"/>
          <w:szCs w:val="22"/>
          <w:lang w:val="en-US"/>
        </w:rPr>
        <w:t xml:space="preserve">E-mail: ______________________________________________________________________________ </w:t>
      </w:r>
    </w:p>
    <w:p w14:paraId="5883FF97" w14:textId="32CA3BDF" w:rsidR="00722CF1" w:rsidRPr="00722CF1" w:rsidRDefault="00211FB1" w:rsidP="00722CF1">
      <w:pPr>
        <w:spacing w:line="360" w:lineRule="auto"/>
        <w:ind w:firstLine="0"/>
        <w:rPr>
          <w:rFonts w:ascii="Founders Grotesk" w:hAnsi="Founders Grotesk"/>
          <w:szCs w:val="22"/>
          <w:lang w:val="en-US"/>
        </w:rPr>
      </w:pPr>
      <w:r>
        <w:rPr>
          <w:rFonts w:ascii="Founders Grotesk" w:hAnsi="Founders Grotesk"/>
          <w:szCs w:val="22"/>
          <w:lang w:val="en-US"/>
        </w:rPr>
        <w:t>Affiliation</w:t>
      </w:r>
      <w:r w:rsidR="00722CF1" w:rsidRPr="00722CF1">
        <w:rPr>
          <w:rFonts w:ascii="Founders Grotesk" w:hAnsi="Founders Grotesk"/>
          <w:szCs w:val="22"/>
          <w:lang w:val="en-US"/>
        </w:rPr>
        <w:t xml:space="preserve"> (</w:t>
      </w:r>
      <w:r>
        <w:rPr>
          <w:rFonts w:ascii="Founders Grotesk" w:hAnsi="Founders Grotesk"/>
          <w:szCs w:val="22"/>
          <w:lang w:val="en-US"/>
        </w:rPr>
        <w:t>Institution/Organization/Company): __________________________________________</w:t>
      </w:r>
      <w:r w:rsidR="00722CF1" w:rsidRPr="00722CF1">
        <w:rPr>
          <w:rFonts w:ascii="Founders Grotesk" w:hAnsi="Founders Grotesk"/>
          <w:szCs w:val="22"/>
          <w:lang w:val="en-US"/>
        </w:rPr>
        <w:t>__</w:t>
      </w:r>
    </w:p>
    <w:p w14:paraId="5AF135F8" w14:textId="79A3D32D" w:rsidR="00722CF1" w:rsidRDefault="00211FB1" w:rsidP="00722CF1">
      <w:pPr>
        <w:spacing w:line="360" w:lineRule="auto"/>
        <w:ind w:firstLine="0"/>
        <w:rPr>
          <w:rFonts w:ascii="Founders Grotesk" w:hAnsi="Founders Grotesk"/>
          <w:szCs w:val="22"/>
          <w:lang w:val="en-US"/>
        </w:rPr>
      </w:pPr>
      <w:r>
        <w:rPr>
          <w:rFonts w:ascii="Founders Grotesk" w:hAnsi="Founders Grotesk"/>
          <w:szCs w:val="22"/>
          <w:lang w:val="en-US"/>
        </w:rPr>
        <w:t>Qualification:</w:t>
      </w:r>
      <w:r w:rsidR="009740BB">
        <w:rPr>
          <w:rFonts w:ascii="Founders Grotesk" w:hAnsi="Founders Grotesk"/>
          <w:szCs w:val="22"/>
          <w:lang w:val="en-US"/>
        </w:rPr>
        <w:t xml:space="preserve"> </w:t>
      </w:r>
      <w:r w:rsidR="00722CF1" w:rsidRPr="00722CF1">
        <w:rPr>
          <w:rFonts w:ascii="Founders Grotesk" w:hAnsi="Founders Grotesk"/>
          <w:szCs w:val="22"/>
          <w:lang w:val="en-US"/>
        </w:rPr>
        <w:t xml:space="preserve"> ______________________</w:t>
      </w:r>
      <w:r w:rsidR="009740BB">
        <w:rPr>
          <w:rFonts w:ascii="Founders Grotesk" w:hAnsi="Founders Grotesk"/>
          <w:szCs w:val="22"/>
          <w:lang w:val="en-US"/>
        </w:rPr>
        <w:t>_</w:t>
      </w:r>
      <w:r w:rsidR="00722CF1" w:rsidRPr="00722CF1">
        <w:rPr>
          <w:rFonts w:ascii="Founders Grotesk" w:hAnsi="Founders Grotesk"/>
          <w:szCs w:val="22"/>
          <w:lang w:val="en-US"/>
        </w:rPr>
        <w:t>_________________________________________________</w:t>
      </w:r>
    </w:p>
    <w:p w14:paraId="6E696B24" w14:textId="49D322C0" w:rsidR="00345115" w:rsidRPr="002D7044" w:rsidRDefault="002D7044" w:rsidP="00345115">
      <w:pPr>
        <w:spacing w:line="360" w:lineRule="auto"/>
        <w:ind w:firstLine="0"/>
        <w:rPr>
          <w:rFonts w:ascii="Founders Grotesk" w:hAnsi="Founders Grotesk"/>
          <w:i/>
          <w:szCs w:val="22"/>
          <w:lang w:val="en-US"/>
        </w:rPr>
      </w:pPr>
      <w:r w:rsidRPr="002D7044">
        <w:rPr>
          <w:rFonts w:ascii="Founders Grotesk" w:hAnsi="Founders Grotesk"/>
          <w:i/>
          <w:szCs w:val="22"/>
          <w:lang w:val="en-US"/>
        </w:rPr>
        <w:t>Italy</w:t>
      </w:r>
    </w:p>
    <w:p w14:paraId="5D4045DA" w14:textId="193021C4" w:rsidR="00345115" w:rsidRPr="00722CF1" w:rsidRDefault="00345115" w:rsidP="00345115">
      <w:pPr>
        <w:spacing w:line="360" w:lineRule="auto"/>
        <w:ind w:firstLine="0"/>
        <w:rPr>
          <w:rFonts w:ascii="Founders Grotesk" w:hAnsi="Founders Grotesk"/>
          <w:szCs w:val="22"/>
          <w:lang w:val="en-US"/>
        </w:rPr>
      </w:pPr>
      <w:r>
        <w:rPr>
          <w:rFonts w:ascii="Founders Grotesk" w:hAnsi="Founders Grotesk"/>
          <w:szCs w:val="22"/>
          <w:lang w:val="en-US"/>
        </w:rPr>
        <w:t xml:space="preserve">Address: </w:t>
      </w:r>
      <w:r w:rsidR="009740BB">
        <w:rPr>
          <w:rFonts w:ascii="Founders Grotesk" w:hAnsi="Founders Grotesk"/>
          <w:szCs w:val="22"/>
          <w:lang w:val="en-US"/>
        </w:rPr>
        <w:t xml:space="preserve">  </w:t>
      </w:r>
      <w:r>
        <w:rPr>
          <w:rFonts w:ascii="Founders Grotesk" w:hAnsi="Founders Grotesk"/>
          <w:szCs w:val="22"/>
          <w:lang w:val="en-US"/>
        </w:rPr>
        <w:t>___</w:t>
      </w:r>
      <w:r w:rsidRPr="00722CF1">
        <w:rPr>
          <w:rFonts w:ascii="Founders Grotesk" w:hAnsi="Founders Grotesk"/>
          <w:szCs w:val="22"/>
          <w:lang w:val="en-US"/>
        </w:rPr>
        <w:t xml:space="preserve">_________________________________________________________________________    </w:t>
      </w:r>
    </w:p>
    <w:p w14:paraId="05C4AD1E" w14:textId="3152FFDB" w:rsidR="00345115" w:rsidRPr="00722CF1" w:rsidRDefault="00345115" w:rsidP="00345115">
      <w:pPr>
        <w:spacing w:line="360" w:lineRule="auto"/>
        <w:ind w:firstLine="0"/>
        <w:rPr>
          <w:rFonts w:ascii="Founders Grotesk" w:hAnsi="Founders Grotesk"/>
          <w:szCs w:val="22"/>
          <w:lang w:val="en-US"/>
        </w:rPr>
      </w:pPr>
      <w:r>
        <w:rPr>
          <w:rFonts w:ascii="Founders Grotesk" w:hAnsi="Founders Grotesk"/>
          <w:szCs w:val="22"/>
          <w:lang w:val="en-US"/>
        </w:rPr>
        <w:t>Phone</w:t>
      </w:r>
      <w:r w:rsidRPr="00722CF1">
        <w:rPr>
          <w:rFonts w:ascii="Founders Grotesk" w:hAnsi="Founders Grotesk"/>
          <w:szCs w:val="22"/>
          <w:lang w:val="en-US"/>
        </w:rPr>
        <w:t>: _____________________________________________________________________</w:t>
      </w:r>
      <w:r w:rsidR="009740BB">
        <w:rPr>
          <w:rFonts w:ascii="Founders Grotesk" w:hAnsi="Founders Grotesk"/>
          <w:szCs w:val="22"/>
          <w:lang w:val="en-US"/>
        </w:rPr>
        <w:t>___</w:t>
      </w:r>
      <w:r w:rsidRPr="00722CF1">
        <w:rPr>
          <w:rFonts w:ascii="Founders Grotesk" w:hAnsi="Founders Grotesk"/>
          <w:szCs w:val="22"/>
          <w:lang w:val="en-US"/>
        </w:rPr>
        <w:t xml:space="preserve">______ </w:t>
      </w:r>
    </w:p>
    <w:p w14:paraId="72B05D6E" w14:textId="4A616544" w:rsidR="00722CF1" w:rsidRDefault="00345115" w:rsidP="00345115">
      <w:pPr>
        <w:spacing w:line="360" w:lineRule="auto"/>
        <w:ind w:firstLine="0"/>
        <w:rPr>
          <w:rFonts w:ascii="Founders Grotesk" w:hAnsi="Founders Grotesk"/>
          <w:szCs w:val="22"/>
          <w:lang w:val="en-US"/>
        </w:rPr>
      </w:pPr>
      <w:r w:rsidRPr="00722CF1">
        <w:rPr>
          <w:rFonts w:ascii="Founders Grotesk" w:hAnsi="Founders Grotesk"/>
          <w:szCs w:val="22"/>
          <w:lang w:val="en-US"/>
        </w:rPr>
        <w:t>E-mail: ______________________________________________________________________________</w:t>
      </w:r>
    </w:p>
    <w:p w14:paraId="1576B03B" w14:textId="77777777" w:rsidR="00345115" w:rsidRPr="00722CF1" w:rsidRDefault="00345115" w:rsidP="00345115">
      <w:pPr>
        <w:spacing w:line="360" w:lineRule="auto"/>
        <w:ind w:firstLine="0"/>
        <w:rPr>
          <w:rFonts w:ascii="Founders Grotesk" w:hAnsi="Founders Grotesk"/>
          <w:szCs w:val="22"/>
          <w:lang w:val="en-US"/>
        </w:rPr>
      </w:pPr>
    </w:p>
    <w:p w14:paraId="72FD4C34" w14:textId="31FC2C83" w:rsidR="00722CF1" w:rsidRPr="00722CF1" w:rsidRDefault="000028D9" w:rsidP="00722CF1">
      <w:pPr>
        <w:spacing w:line="360" w:lineRule="auto"/>
        <w:ind w:firstLine="0"/>
        <w:rPr>
          <w:rFonts w:ascii="Founders Grotesk" w:hAnsi="Founders Grotesk"/>
          <w:szCs w:val="22"/>
          <w:lang w:val="en-US"/>
        </w:rPr>
      </w:pPr>
      <w:r>
        <w:rPr>
          <w:rFonts w:ascii="Founders Grotesk" w:hAnsi="Founders Grotesk"/>
          <w:szCs w:val="22"/>
          <w:lang w:val="en-US"/>
        </w:rPr>
        <w:t>The undersigned, a</w:t>
      </w:r>
      <w:r w:rsidR="00722CF1" w:rsidRPr="00722CF1">
        <w:rPr>
          <w:rFonts w:ascii="Founders Grotesk" w:hAnsi="Founders Grotesk"/>
          <w:szCs w:val="22"/>
          <w:lang w:val="en-US"/>
        </w:rPr>
        <w:t xml:space="preserve">ware of the administrative consequences of forfeiture of the benefits obtained by the declarant (Article 75 of Presidential Decree 445/2000) and of the criminal consequences provided for by law (Article 76 of Presidential Decree 445/2000, Article 495 of the Criminal Code and Article 483 of the Criminal Code) </w:t>
      </w:r>
      <w:r w:rsidR="0077430F">
        <w:rPr>
          <w:rFonts w:ascii="Founders Grotesk" w:hAnsi="Founders Grotesk"/>
          <w:szCs w:val="22"/>
          <w:lang w:val="en-US"/>
        </w:rPr>
        <w:t>in case of</w:t>
      </w:r>
      <w:r w:rsidR="00722CF1" w:rsidRPr="00722CF1">
        <w:rPr>
          <w:rFonts w:ascii="Founders Grotesk" w:hAnsi="Founders Grotesk"/>
          <w:szCs w:val="22"/>
          <w:lang w:val="en-US"/>
        </w:rPr>
        <w:t xml:space="preserve"> false statements, pursuant to art. 46 and 47 of the President</w:t>
      </w:r>
      <w:r>
        <w:rPr>
          <w:rFonts w:ascii="Founders Grotesk" w:hAnsi="Founders Grotesk"/>
          <w:szCs w:val="22"/>
          <w:lang w:val="en-US"/>
        </w:rPr>
        <w:t xml:space="preserve">ial Decree n. 445/2000, </w:t>
      </w:r>
    </w:p>
    <w:p w14:paraId="7A6161D8" w14:textId="27E5DA24" w:rsidR="00722CF1" w:rsidRPr="00345115" w:rsidRDefault="00722CF1" w:rsidP="00722CF1">
      <w:pPr>
        <w:spacing w:line="360" w:lineRule="auto"/>
        <w:ind w:firstLine="0"/>
        <w:jc w:val="center"/>
        <w:rPr>
          <w:rFonts w:ascii="Founders Grotesk" w:hAnsi="Founders Grotesk"/>
          <w:b/>
          <w:szCs w:val="22"/>
          <w:lang w:val="en-US"/>
        </w:rPr>
      </w:pPr>
      <w:r w:rsidRPr="00345115">
        <w:rPr>
          <w:rFonts w:ascii="Founders Grotesk" w:hAnsi="Founders Grotesk"/>
          <w:b/>
          <w:szCs w:val="22"/>
          <w:lang w:val="en-US"/>
        </w:rPr>
        <w:lastRenderedPageBreak/>
        <w:t>DECLARE</w:t>
      </w:r>
      <w:r w:rsidR="000028D9" w:rsidRPr="00345115">
        <w:rPr>
          <w:rFonts w:ascii="Founders Grotesk" w:hAnsi="Founders Grotesk"/>
          <w:b/>
          <w:szCs w:val="22"/>
          <w:lang w:val="en-US"/>
        </w:rPr>
        <w:t>S</w:t>
      </w:r>
    </w:p>
    <w:p w14:paraId="04F39E86" w14:textId="732CC95C" w:rsidR="00722CF1" w:rsidRPr="00722CF1" w:rsidRDefault="00722CF1" w:rsidP="0092023B">
      <w:pPr>
        <w:spacing w:line="360" w:lineRule="auto"/>
        <w:ind w:left="709" w:firstLine="0"/>
        <w:rPr>
          <w:rFonts w:ascii="Founders Grotesk" w:hAnsi="Founders Grotesk"/>
          <w:szCs w:val="22"/>
          <w:lang w:val="en-US"/>
        </w:rPr>
      </w:pPr>
      <w:r w:rsidRPr="00722CF1">
        <w:rPr>
          <w:rFonts w:ascii="Founders Grotesk" w:hAnsi="Founders Grotesk"/>
          <w:szCs w:val="22"/>
          <w:lang w:val="en-US"/>
        </w:rPr>
        <w:t xml:space="preserve">- </w:t>
      </w:r>
      <w:r w:rsidR="00BE2DBE">
        <w:rPr>
          <w:rFonts w:ascii="Founders Grotesk" w:hAnsi="Founders Grotesk"/>
          <w:szCs w:val="22"/>
          <w:lang w:val="en-US"/>
        </w:rPr>
        <w:t>to have</w:t>
      </w:r>
      <w:r w:rsidRPr="00722CF1">
        <w:rPr>
          <w:rFonts w:ascii="Founders Grotesk" w:hAnsi="Founders Grotesk"/>
          <w:szCs w:val="22"/>
          <w:lang w:val="en-US"/>
        </w:rPr>
        <w:t xml:space="preserve"> </w:t>
      </w:r>
      <w:r w:rsidR="00384853" w:rsidRPr="00384853">
        <w:rPr>
          <w:rFonts w:ascii="Founders Grotesk" w:hAnsi="Founders Grotesk"/>
          <w:szCs w:val="22"/>
          <w:lang w:val="en-US"/>
        </w:rPr>
        <w:t>fulfilled the obligations relating to health surveillance</w:t>
      </w:r>
      <w:r w:rsidR="00345115">
        <w:rPr>
          <w:rFonts w:ascii="Founders Grotesk" w:hAnsi="Founders Grotesk"/>
          <w:szCs w:val="22"/>
          <w:lang w:val="en-US"/>
        </w:rPr>
        <w:t xml:space="preserve"> </w:t>
      </w:r>
      <w:r w:rsidR="00384853">
        <w:rPr>
          <w:rFonts w:ascii="Founders Grotesk" w:hAnsi="Founders Grotesk"/>
          <w:szCs w:val="22"/>
          <w:lang w:val="en-US"/>
        </w:rPr>
        <w:t xml:space="preserve">in </w:t>
      </w:r>
      <w:r w:rsidR="00345115">
        <w:rPr>
          <w:rFonts w:ascii="Founders Grotesk" w:hAnsi="Founders Grotesk"/>
          <w:szCs w:val="22"/>
          <w:lang w:val="en-US"/>
        </w:rPr>
        <w:t>the Institution where he/she is affiliated</w:t>
      </w:r>
      <w:r w:rsidRPr="00722CF1">
        <w:rPr>
          <w:rFonts w:ascii="Founders Grotesk" w:hAnsi="Founders Grotesk"/>
          <w:szCs w:val="22"/>
          <w:lang w:val="en-US"/>
        </w:rPr>
        <w:t xml:space="preserve">; if not, that he/she </w:t>
      </w:r>
      <w:r w:rsidR="00384853" w:rsidRPr="00384853">
        <w:rPr>
          <w:rFonts w:ascii="Founders Grotesk" w:hAnsi="Founders Grotesk"/>
          <w:szCs w:val="22"/>
          <w:lang w:val="en-US"/>
        </w:rPr>
        <w:t>commit</w:t>
      </w:r>
      <w:r w:rsidR="00384853">
        <w:rPr>
          <w:rFonts w:ascii="Founders Grotesk" w:hAnsi="Founders Grotesk"/>
          <w:szCs w:val="22"/>
          <w:lang w:val="en-US"/>
        </w:rPr>
        <w:t>s</w:t>
      </w:r>
      <w:r w:rsidR="00384853" w:rsidRPr="00384853">
        <w:rPr>
          <w:rFonts w:ascii="Founders Grotesk" w:hAnsi="Founders Grotesk"/>
          <w:szCs w:val="22"/>
          <w:lang w:val="en-US"/>
        </w:rPr>
        <w:t xml:space="preserve"> </w:t>
      </w:r>
      <w:r w:rsidRPr="00722CF1">
        <w:rPr>
          <w:rFonts w:ascii="Founders Grotesk" w:hAnsi="Founders Grotesk"/>
          <w:szCs w:val="22"/>
          <w:lang w:val="en-US"/>
        </w:rPr>
        <w:t xml:space="preserve">to </w:t>
      </w:r>
      <w:r w:rsidR="00384853">
        <w:rPr>
          <w:rFonts w:ascii="Founders Grotesk" w:hAnsi="Founders Grotesk"/>
          <w:szCs w:val="22"/>
          <w:lang w:val="en-US"/>
        </w:rPr>
        <w:t xml:space="preserve">follow the </w:t>
      </w:r>
      <w:r w:rsidR="00384853" w:rsidRPr="00722CF1">
        <w:rPr>
          <w:rFonts w:ascii="Founders Grotesk" w:hAnsi="Founders Grotesk"/>
          <w:szCs w:val="22"/>
          <w:lang w:val="en-US"/>
        </w:rPr>
        <w:t>health surveillance</w:t>
      </w:r>
      <w:r w:rsidR="00384853">
        <w:rPr>
          <w:rFonts w:ascii="Founders Grotesk" w:hAnsi="Founders Grotesk"/>
          <w:szCs w:val="22"/>
          <w:lang w:val="en-US"/>
        </w:rPr>
        <w:t xml:space="preserve"> procedures</w:t>
      </w:r>
      <w:r w:rsidRPr="00722CF1">
        <w:rPr>
          <w:rFonts w:ascii="Founders Grotesk" w:hAnsi="Founders Grotesk"/>
          <w:szCs w:val="22"/>
          <w:lang w:val="en-US"/>
        </w:rPr>
        <w:t xml:space="preserve"> </w:t>
      </w:r>
      <w:r w:rsidR="00384853">
        <w:rPr>
          <w:rFonts w:ascii="Founders Grotesk" w:hAnsi="Founders Grotesk"/>
          <w:szCs w:val="22"/>
          <w:lang w:val="en-US"/>
        </w:rPr>
        <w:t>of</w:t>
      </w:r>
      <w:r w:rsidRPr="00722CF1">
        <w:rPr>
          <w:rFonts w:ascii="Founders Grotesk" w:hAnsi="Founders Grotesk"/>
          <w:szCs w:val="22"/>
          <w:lang w:val="en-US"/>
        </w:rPr>
        <w:t xml:space="preserve"> the </w:t>
      </w:r>
      <w:r w:rsidR="002D7044">
        <w:rPr>
          <w:rFonts w:ascii="Founders Grotesk" w:hAnsi="Founders Grotesk"/>
          <w:szCs w:val="22"/>
          <w:lang w:val="en-US"/>
        </w:rPr>
        <w:t xml:space="preserve">hosting </w:t>
      </w:r>
      <w:r w:rsidRPr="00722CF1">
        <w:rPr>
          <w:rFonts w:ascii="Founders Grotesk" w:hAnsi="Founders Grotesk"/>
          <w:szCs w:val="22"/>
          <w:lang w:val="en-US"/>
        </w:rPr>
        <w:t>University</w:t>
      </w:r>
      <w:r w:rsidR="0092023B">
        <w:rPr>
          <w:rFonts w:ascii="Founders Grotesk" w:hAnsi="Founders Grotesk"/>
          <w:szCs w:val="22"/>
          <w:lang w:val="en-US"/>
        </w:rPr>
        <w:t xml:space="preserve"> </w:t>
      </w:r>
      <w:bookmarkStart w:id="0" w:name="_Ref129345081"/>
      <w:r w:rsidR="0092023B">
        <w:rPr>
          <w:rStyle w:val="Rimandonotadichiusura"/>
          <w:rFonts w:ascii="Founders Grotesk" w:hAnsi="Founders Grotesk"/>
          <w:szCs w:val="22"/>
          <w:lang w:val="en-US"/>
        </w:rPr>
        <w:endnoteReference w:id="3"/>
      </w:r>
      <w:bookmarkEnd w:id="0"/>
      <w:r w:rsidR="00384853">
        <w:rPr>
          <w:rFonts w:ascii="Founders Grotesk" w:hAnsi="Founders Grotesk"/>
          <w:szCs w:val="22"/>
          <w:lang w:val="en-US"/>
        </w:rPr>
        <w:t xml:space="preserve"> </w:t>
      </w:r>
    </w:p>
    <w:p w14:paraId="11152252" w14:textId="5EF37438" w:rsidR="00722CF1" w:rsidRPr="00722CF1" w:rsidRDefault="00722CF1" w:rsidP="0092023B">
      <w:pPr>
        <w:spacing w:line="360" w:lineRule="auto"/>
        <w:ind w:left="709" w:firstLine="0"/>
        <w:rPr>
          <w:rFonts w:ascii="Founders Grotesk" w:hAnsi="Founders Grotesk"/>
          <w:szCs w:val="22"/>
          <w:lang w:val="en-US"/>
        </w:rPr>
      </w:pPr>
      <w:r w:rsidRPr="00722CF1">
        <w:rPr>
          <w:rFonts w:ascii="Founders Grotesk" w:hAnsi="Founders Grotesk"/>
          <w:szCs w:val="22"/>
          <w:lang w:val="en-US"/>
        </w:rPr>
        <w:t xml:space="preserve">- </w:t>
      </w:r>
      <w:r w:rsidR="00384853" w:rsidRPr="00384853">
        <w:rPr>
          <w:rFonts w:ascii="Founders Grotesk" w:hAnsi="Founders Grotesk"/>
          <w:szCs w:val="22"/>
          <w:lang w:val="en-US"/>
        </w:rPr>
        <w:t xml:space="preserve">to have been instructed </w:t>
      </w:r>
      <w:r w:rsidR="00384853">
        <w:rPr>
          <w:rFonts w:ascii="Founders Grotesk" w:hAnsi="Founders Grotesk"/>
          <w:szCs w:val="22"/>
          <w:lang w:val="en-US"/>
        </w:rPr>
        <w:t xml:space="preserve">in </w:t>
      </w:r>
      <w:r w:rsidR="00384853" w:rsidRPr="00384853">
        <w:rPr>
          <w:rFonts w:ascii="Founders Grotesk" w:hAnsi="Founders Grotesk"/>
          <w:szCs w:val="22"/>
          <w:lang w:val="en-US"/>
        </w:rPr>
        <w:t xml:space="preserve">the safety courses </w:t>
      </w:r>
      <w:r w:rsidR="00384853">
        <w:rPr>
          <w:rFonts w:ascii="Founders Grotesk" w:hAnsi="Founders Grotesk"/>
          <w:szCs w:val="22"/>
          <w:lang w:val="en-US"/>
        </w:rPr>
        <w:t xml:space="preserve">of </w:t>
      </w:r>
      <w:r w:rsidRPr="00722CF1">
        <w:rPr>
          <w:rFonts w:ascii="Founders Grotesk" w:hAnsi="Founders Grotesk"/>
          <w:szCs w:val="22"/>
          <w:lang w:val="en-US"/>
        </w:rPr>
        <w:t xml:space="preserve"> the Institution where he/she is </w:t>
      </w:r>
      <w:r w:rsidR="00384853">
        <w:rPr>
          <w:rFonts w:ascii="Founders Grotesk" w:hAnsi="Founders Grotesk"/>
          <w:szCs w:val="22"/>
          <w:lang w:val="en-US"/>
        </w:rPr>
        <w:t>affiliated</w:t>
      </w:r>
      <w:r w:rsidRPr="00722CF1">
        <w:rPr>
          <w:rFonts w:ascii="Founders Grotesk" w:hAnsi="Founders Grotesk"/>
          <w:szCs w:val="22"/>
          <w:lang w:val="en-US"/>
        </w:rPr>
        <w:t xml:space="preserve">; if not, </w:t>
      </w:r>
      <w:r w:rsidR="00BE2DBE" w:rsidRPr="00722CF1">
        <w:rPr>
          <w:rFonts w:ascii="Founders Grotesk" w:hAnsi="Founders Grotesk"/>
          <w:szCs w:val="22"/>
          <w:lang w:val="en-US"/>
        </w:rPr>
        <w:t xml:space="preserve">that he/she </w:t>
      </w:r>
      <w:r w:rsidR="00BE2DBE" w:rsidRPr="00384853">
        <w:rPr>
          <w:rFonts w:ascii="Founders Grotesk" w:hAnsi="Founders Grotesk"/>
          <w:szCs w:val="22"/>
          <w:lang w:val="en-US"/>
        </w:rPr>
        <w:t>commit</w:t>
      </w:r>
      <w:r w:rsidR="00BE2DBE">
        <w:rPr>
          <w:rFonts w:ascii="Founders Grotesk" w:hAnsi="Founders Grotesk"/>
          <w:szCs w:val="22"/>
          <w:lang w:val="en-US"/>
        </w:rPr>
        <w:t>s</w:t>
      </w:r>
      <w:r w:rsidR="00BE2DBE" w:rsidRPr="00384853">
        <w:rPr>
          <w:rFonts w:ascii="Founders Grotesk" w:hAnsi="Founders Grotesk"/>
          <w:szCs w:val="22"/>
          <w:lang w:val="en-US"/>
        </w:rPr>
        <w:t xml:space="preserve"> </w:t>
      </w:r>
      <w:r w:rsidR="00384853">
        <w:rPr>
          <w:rFonts w:ascii="Founders Grotesk" w:hAnsi="Founders Grotesk"/>
          <w:szCs w:val="22"/>
          <w:lang w:val="en-US"/>
        </w:rPr>
        <w:t>to attend the</w:t>
      </w:r>
      <w:r w:rsidRPr="00722CF1">
        <w:rPr>
          <w:rFonts w:ascii="Founders Grotesk" w:hAnsi="Founders Grotesk"/>
          <w:szCs w:val="22"/>
          <w:lang w:val="en-US"/>
        </w:rPr>
        <w:t xml:space="preserve"> safety courses </w:t>
      </w:r>
      <w:r w:rsidR="00384853">
        <w:rPr>
          <w:rFonts w:ascii="Founders Grotesk" w:hAnsi="Founders Grotesk"/>
          <w:szCs w:val="22"/>
          <w:lang w:val="en-US"/>
        </w:rPr>
        <w:t>of</w:t>
      </w:r>
      <w:r w:rsidR="00384853" w:rsidRPr="00722CF1">
        <w:rPr>
          <w:rFonts w:ascii="Founders Grotesk" w:hAnsi="Founders Grotesk"/>
          <w:szCs w:val="22"/>
          <w:lang w:val="en-US"/>
        </w:rPr>
        <w:t xml:space="preserve"> the University</w:t>
      </w:r>
      <w:r w:rsidR="00384853">
        <w:rPr>
          <w:rFonts w:ascii="Founders Grotesk" w:hAnsi="Founders Grotesk"/>
          <w:szCs w:val="22"/>
          <w:lang w:val="en-US"/>
        </w:rPr>
        <w:t xml:space="preserve"> </w:t>
      </w:r>
      <w:r w:rsidRPr="00722CF1">
        <w:rPr>
          <w:rFonts w:ascii="Founders Grotesk" w:hAnsi="Founders Grotesk"/>
          <w:szCs w:val="22"/>
          <w:lang w:val="en-US"/>
        </w:rPr>
        <w:t>(video courses</w:t>
      </w:r>
      <w:r w:rsidR="0092023B">
        <w:rPr>
          <w:rFonts w:ascii="Founders Grotesk" w:hAnsi="Founders Grotesk"/>
          <w:szCs w:val="22"/>
          <w:lang w:val="en-US"/>
        </w:rPr>
        <w:t xml:space="preserve"> </w:t>
      </w:r>
      <w:r w:rsidR="0092023B" w:rsidRPr="0092023B">
        <w:rPr>
          <w:rStyle w:val="Rimandonotadichiusura"/>
        </w:rPr>
        <w:fldChar w:fldCharType="begin"/>
      </w:r>
      <w:r w:rsidR="0092023B" w:rsidRPr="0092023B">
        <w:rPr>
          <w:rStyle w:val="Rimandonotadichiusura"/>
          <w:lang w:val="en-US"/>
        </w:rPr>
        <w:instrText xml:space="preserve"> NOTEREF _Ref129345081 \h  \* MERGEFORMAT </w:instrText>
      </w:r>
      <w:r w:rsidR="0092023B" w:rsidRPr="0092023B">
        <w:rPr>
          <w:rStyle w:val="Rimandonotadichiusura"/>
        </w:rPr>
      </w:r>
      <w:r w:rsidR="0092023B" w:rsidRPr="0092023B">
        <w:rPr>
          <w:rStyle w:val="Rimandonotadichiusura"/>
        </w:rPr>
        <w:fldChar w:fldCharType="separate"/>
      </w:r>
      <w:r w:rsidR="0092023B" w:rsidRPr="0092023B">
        <w:rPr>
          <w:rStyle w:val="Rimandonotadichiusura"/>
          <w:lang w:val="en-US"/>
        </w:rPr>
        <w:t>3</w:t>
      </w:r>
      <w:r w:rsidR="0092023B" w:rsidRPr="0092023B">
        <w:rPr>
          <w:rStyle w:val="Rimandonotadichiusura"/>
        </w:rPr>
        <w:fldChar w:fldCharType="end"/>
      </w:r>
      <w:r w:rsidR="00C17B08" w:rsidRPr="00C17B08">
        <w:rPr>
          <w:rStyle w:val="Rimandonotadichiusura"/>
          <w:lang w:val="en-US"/>
        </w:rPr>
        <w:t xml:space="preserve"> </w:t>
      </w:r>
      <w:r w:rsidRPr="00722CF1">
        <w:rPr>
          <w:rFonts w:ascii="Founders Grotesk" w:hAnsi="Founders Grotesk"/>
          <w:szCs w:val="22"/>
          <w:lang w:val="en-US"/>
        </w:rPr>
        <w:t xml:space="preserve">) </w:t>
      </w:r>
    </w:p>
    <w:p w14:paraId="72D25AA2" w14:textId="6D41D03A" w:rsidR="00722CF1" w:rsidRDefault="006E25BF" w:rsidP="0092023B">
      <w:pPr>
        <w:pStyle w:val="Paragrafoelenco"/>
        <w:numPr>
          <w:ilvl w:val="0"/>
          <w:numId w:val="2"/>
        </w:numPr>
        <w:spacing w:line="360" w:lineRule="auto"/>
        <w:ind w:left="1069"/>
        <w:rPr>
          <w:rFonts w:ascii="Founders Grotesk" w:hAnsi="Founders Grotesk"/>
          <w:szCs w:val="22"/>
          <w:lang w:val="en-US"/>
        </w:rPr>
      </w:pPr>
      <w:bookmarkStart w:id="1" w:name="_Ref129345253"/>
      <w:r>
        <w:rPr>
          <w:rStyle w:val="Rimandonotadichiusura"/>
          <w:rFonts w:ascii="Founders Grotesk" w:hAnsi="Founders Grotesk"/>
          <w:szCs w:val="22"/>
          <w:lang w:val="en-US"/>
        </w:rPr>
        <w:endnoteReference w:id="4"/>
      </w:r>
      <w:bookmarkEnd w:id="1"/>
      <w:r w:rsidR="00C17B08">
        <w:rPr>
          <w:rFonts w:ascii="Founders Grotesk" w:hAnsi="Founders Grotesk"/>
          <w:szCs w:val="22"/>
          <w:lang w:val="en-US"/>
        </w:rPr>
        <w:t xml:space="preserve"> </w:t>
      </w:r>
      <w:r w:rsidR="005F5A77" w:rsidRPr="00384853">
        <w:rPr>
          <w:rFonts w:ascii="Founders Grotesk" w:hAnsi="Founders Grotesk"/>
          <w:szCs w:val="22"/>
          <w:lang w:val="en-US"/>
        </w:rPr>
        <w:t xml:space="preserve">to have </w:t>
      </w:r>
      <w:r w:rsidR="005F5A77">
        <w:rPr>
          <w:rFonts w:ascii="Founders Grotesk" w:hAnsi="Founders Grotesk"/>
          <w:szCs w:val="22"/>
          <w:lang w:val="en-US"/>
        </w:rPr>
        <w:t>his/her own accident insurance</w:t>
      </w:r>
      <w:r w:rsidR="00722CF1" w:rsidRPr="005F5A77">
        <w:rPr>
          <w:rFonts w:ascii="Founders Grotesk" w:hAnsi="Founders Grotesk"/>
          <w:szCs w:val="22"/>
          <w:lang w:val="en-US"/>
        </w:rPr>
        <w:t xml:space="preserve"> </w:t>
      </w:r>
    </w:p>
    <w:p w14:paraId="0AEBF78F" w14:textId="6F25D300" w:rsidR="00722CF1" w:rsidRPr="005F5A77" w:rsidRDefault="006E25BF" w:rsidP="0092023B">
      <w:pPr>
        <w:pStyle w:val="Paragrafoelenco"/>
        <w:numPr>
          <w:ilvl w:val="0"/>
          <w:numId w:val="2"/>
        </w:numPr>
        <w:spacing w:line="360" w:lineRule="auto"/>
        <w:ind w:left="1069"/>
        <w:rPr>
          <w:rFonts w:ascii="Founders Grotesk" w:hAnsi="Founders Grotesk"/>
          <w:szCs w:val="22"/>
          <w:lang w:val="en-US"/>
        </w:rPr>
      </w:pPr>
      <w:r w:rsidRPr="006E25BF">
        <w:rPr>
          <w:rFonts w:ascii="Founders Grotesk" w:hAnsi="Founders Grotesk"/>
          <w:szCs w:val="22"/>
          <w:vertAlign w:val="superscript"/>
          <w:lang w:val="en-US"/>
        </w:rPr>
        <w:fldChar w:fldCharType="begin"/>
      </w:r>
      <w:r w:rsidRPr="006E25BF">
        <w:rPr>
          <w:rFonts w:ascii="Founders Grotesk" w:hAnsi="Founders Grotesk"/>
          <w:szCs w:val="22"/>
          <w:vertAlign w:val="superscript"/>
          <w:lang w:val="en-US"/>
        </w:rPr>
        <w:instrText xml:space="preserve"> NOTEREF _Ref129345253 \h </w:instrText>
      </w:r>
      <w:r>
        <w:rPr>
          <w:rFonts w:ascii="Founders Grotesk" w:hAnsi="Founders Grotesk"/>
          <w:szCs w:val="22"/>
          <w:vertAlign w:val="superscript"/>
          <w:lang w:val="en-US"/>
        </w:rPr>
        <w:instrText xml:space="preserve"> \* MERGEFORMAT </w:instrText>
      </w:r>
      <w:r w:rsidRPr="006E25BF">
        <w:rPr>
          <w:rFonts w:ascii="Founders Grotesk" w:hAnsi="Founders Grotesk"/>
          <w:szCs w:val="22"/>
          <w:vertAlign w:val="superscript"/>
          <w:lang w:val="en-US"/>
        </w:rPr>
      </w:r>
      <w:r w:rsidRPr="006E25BF">
        <w:rPr>
          <w:rFonts w:ascii="Founders Grotesk" w:hAnsi="Founders Grotesk"/>
          <w:szCs w:val="22"/>
          <w:vertAlign w:val="superscript"/>
          <w:lang w:val="en-US"/>
        </w:rPr>
        <w:fldChar w:fldCharType="separate"/>
      </w:r>
      <w:r w:rsidRPr="006E25BF">
        <w:rPr>
          <w:rFonts w:ascii="Founders Grotesk" w:hAnsi="Founders Grotesk"/>
          <w:szCs w:val="22"/>
          <w:vertAlign w:val="superscript"/>
          <w:lang w:val="en-US"/>
        </w:rPr>
        <w:t>4</w:t>
      </w:r>
      <w:r w:rsidRPr="006E25BF">
        <w:rPr>
          <w:rFonts w:ascii="Founders Grotesk" w:hAnsi="Founders Grotesk"/>
          <w:szCs w:val="22"/>
          <w:vertAlign w:val="superscript"/>
          <w:lang w:val="en-US"/>
        </w:rPr>
        <w:fldChar w:fldCharType="end"/>
      </w:r>
      <w:r w:rsidR="00C17B08">
        <w:rPr>
          <w:rFonts w:ascii="Founders Grotesk" w:hAnsi="Founders Grotesk"/>
          <w:szCs w:val="22"/>
          <w:vertAlign w:val="superscript"/>
          <w:lang w:val="en-US"/>
        </w:rPr>
        <w:t xml:space="preserve"> </w:t>
      </w:r>
      <w:r w:rsidR="00722CF1" w:rsidRPr="005F5A77">
        <w:rPr>
          <w:rFonts w:ascii="Founders Grotesk" w:hAnsi="Founders Grotesk"/>
          <w:szCs w:val="22"/>
          <w:lang w:val="en-US"/>
        </w:rPr>
        <w:t xml:space="preserve">to activate, at his/her own expense or at the expense of the scientific supervisor, the optional insurance provided by the </w:t>
      </w:r>
      <w:r w:rsidR="002D7044">
        <w:rPr>
          <w:rFonts w:ascii="Founders Grotesk" w:hAnsi="Founders Grotesk"/>
          <w:szCs w:val="22"/>
          <w:lang w:val="en-US"/>
        </w:rPr>
        <w:t>C</w:t>
      </w:r>
      <w:r w:rsidR="00722CF1" w:rsidRPr="005F5A77">
        <w:rPr>
          <w:rFonts w:ascii="Founders Grotesk" w:hAnsi="Founders Grotesk"/>
          <w:szCs w:val="22"/>
          <w:lang w:val="en-US"/>
        </w:rPr>
        <w:t xml:space="preserve">umulative </w:t>
      </w:r>
      <w:r w:rsidR="002D7044">
        <w:rPr>
          <w:rFonts w:ascii="Founders Grotesk" w:hAnsi="Founders Grotesk"/>
          <w:szCs w:val="22"/>
          <w:lang w:val="en-US"/>
        </w:rPr>
        <w:t>Accident P</w:t>
      </w:r>
      <w:r w:rsidR="00722CF1" w:rsidRPr="005F5A77">
        <w:rPr>
          <w:rFonts w:ascii="Founders Grotesk" w:hAnsi="Founders Grotesk"/>
          <w:szCs w:val="22"/>
          <w:lang w:val="en-US"/>
        </w:rPr>
        <w:t>olicy</w:t>
      </w:r>
      <w:r w:rsidR="00C17B08">
        <w:rPr>
          <w:rFonts w:ascii="Founders Grotesk" w:hAnsi="Founders Grotesk"/>
          <w:szCs w:val="22"/>
          <w:lang w:val="en-US"/>
        </w:rPr>
        <w:t xml:space="preserve"> </w:t>
      </w:r>
      <w:r>
        <w:rPr>
          <w:rStyle w:val="Rimandonotadichiusura"/>
          <w:rFonts w:ascii="Founders Grotesk" w:hAnsi="Founders Grotesk"/>
          <w:szCs w:val="22"/>
          <w:lang w:val="en-US"/>
        </w:rPr>
        <w:endnoteReference w:id="5"/>
      </w:r>
      <w:r w:rsidR="00722CF1" w:rsidRPr="005F5A77">
        <w:rPr>
          <w:rFonts w:ascii="Founders Grotesk" w:hAnsi="Founders Grotesk"/>
          <w:szCs w:val="22"/>
          <w:lang w:val="en-US"/>
        </w:rPr>
        <w:t xml:space="preserve">, underwritten by the University Administration </w:t>
      </w:r>
      <w:r w:rsidR="005F5A77" w:rsidRPr="005F5A77">
        <w:rPr>
          <w:rFonts w:ascii="Founders Grotesk" w:hAnsi="Founders Grotesk"/>
          <w:szCs w:val="22"/>
          <w:lang w:val="en-US"/>
        </w:rPr>
        <w:t>for</w:t>
      </w:r>
      <w:r w:rsidR="00722CF1" w:rsidRPr="005F5A77">
        <w:rPr>
          <w:rFonts w:ascii="Founders Grotesk" w:hAnsi="Founders Grotesk"/>
          <w:szCs w:val="22"/>
          <w:lang w:val="en-US"/>
        </w:rPr>
        <w:t xml:space="preserve"> the  guests </w:t>
      </w:r>
    </w:p>
    <w:p w14:paraId="1984E26C" w14:textId="68BCA898" w:rsidR="00722CF1" w:rsidRPr="00722CF1" w:rsidRDefault="00722CF1" w:rsidP="0092023B">
      <w:pPr>
        <w:spacing w:line="360" w:lineRule="auto"/>
        <w:ind w:left="709" w:firstLine="0"/>
        <w:rPr>
          <w:rFonts w:ascii="Founders Grotesk" w:hAnsi="Founders Grotesk"/>
          <w:szCs w:val="22"/>
          <w:lang w:val="en-US"/>
        </w:rPr>
      </w:pPr>
      <w:r w:rsidRPr="00722CF1">
        <w:rPr>
          <w:rFonts w:ascii="Founders Grotesk" w:hAnsi="Founders Grotesk"/>
          <w:szCs w:val="22"/>
          <w:lang w:val="en-US"/>
        </w:rPr>
        <w:t>- t</w:t>
      </w:r>
      <w:r w:rsidR="005F5A77">
        <w:rPr>
          <w:rFonts w:ascii="Founders Grotesk" w:hAnsi="Founders Grotesk"/>
          <w:szCs w:val="22"/>
          <w:lang w:val="en-US"/>
        </w:rPr>
        <w:t>o</w:t>
      </w:r>
      <w:r w:rsidR="005F5A77" w:rsidRPr="00CC3C2E">
        <w:rPr>
          <w:rFonts w:ascii="Founders Grotesk" w:hAnsi="Founders Grotesk"/>
          <w:szCs w:val="22"/>
          <w:lang w:val="en-US"/>
        </w:rPr>
        <w:t xml:space="preserve"> not hold the Director nor the Department responsible </w:t>
      </w:r>
      <w:r w:rsidR="005F5A77">
        <w:rPr>
          <w:rFonts w:ascii="Founders Grotesk" w:hAnsi="Founders Grotesk"/>
          <w:szCs w:val="22"/>
          <w:lang w:val="en-US"/>
        </w:rPr>
        <w:t xml:space="preserve">for any </w:t>
      </w:r>
      <w:r w:rsidRPr="00722CF1">
        <w:rPr>
          <w:rFonts w:ascii="Founders Grotesk" w:hAnsi="Founders Grotesk"/>
          <w:szCs w:val="22"/>
          <w:lang w:val="en-US"/>
        </w:rPr>
        <w:t>accident during the entire period of stay</w:t>
      </w:r>
    </w:p>
    <w:p w14:paraId="19EF08ED" w14:textId="11ED7D65" w:rsidR="00722CF1" w:rsidRPr="005F5A77" w:rsidRDefault="006E25BF" w:rsidP="0092023B">
      <w:pPr>
        <w:pStyle w:val="Paragrafoelenco"/>
        <w:numPr>
          <w:ilvl w:val="0"/>
          <w:numId w:val="3"/>
        </w:numPr>
        <w:spacing w:line="360" w:lineRule="auto"/>
        <w:ind w:left="1069"/>
        <w:rPr>
          <w:rFonts w:ascii="Founders Grotesk" w:hAnsi="Founders Grotesk"/>
          <w:szCs w:val="22"/>
          <w:lang w:val="en-US"/>
        </w:rPr>
      </w:pPr>
      <w:r w:rsidRPr="006E25BF">
        <w:rPr>
          <w:rFonts w:ascii="Founders Grotesk" w:hAnsi="Founders Grotesk"/>
          <w:szCs w:val="22"/>
          <w:vertAlign w:val="superscript"/>
          <w:lang w:val="en-US"/>
        </w:rPr>
        <w:fldChar w:fldCharType="begin"/>
      </w:r>
      <w:r w:rsidRPr="006E25BF">
        <w:rPr>
          <w:rFonts w:ascii="Founders Grotesk" w:hAnsi="Founders Grotesk"/>
          <w:szCs w:val="22"/>
          <w:vertAlign w:val="superscript"/>
          <w:lang w:val="en-US"/>
        </w:rPr>
        <w:instrText xml:space="preserve"> NOTEREF _Ref129345253 \h </w:instrText>
      </w:r>
      <w:r>
        <w:rPr>
          <w:rFonts w:ascii="Founders Grotesk" w:hAnsi="Founders Grotesk"/>
          <w:szCs w:val="22"/>
          <w:vertAlign w:val="superscript"/>
          <w:lang w:val="en-US"/>
        </w:rPr>
        <w:instrText xml:space="preserve"> \* MERGEFORMAT </w:instrText>
      </w:r>
      <w:r w:rsidRPr="006E25BF">
        <w:rPr>
          <w:rFonts w:ascii="Founders Grotesk" w:hAnsi="Founders Grotesk"/>
          <w:szCs w:val="22"/>
          <w:vertAlign w:val="superscript"/>
          <w:lang w:val="en-US"/>
        </w:rPr>
      </w:r>
      <w:r w:rsidRPr="006E25BF">
        <w:rPr>
          <w:rFonts w:ascii="Founders Grotesk" w:hAnsi="Founders Grotesk"/>
          <w:szCs w:val="22"/>
          <w:vertAlign w:val="superscript"/>
          <w:lang w:val="en-US"/>
        </w:rPr>
        <w:fldChar w:fldCharType="separate"/>
      </w:r>
      <w:r w:rsidRPr="006E25BF">
        <w:rPr>
          <w:rFonts w:ascii="Founders Grotesk" w:hAnsi="Founders Grotesk"/>
          <w:szCs w:val="22"/>
          <w:vertAlign w:val="superscript"/>
          <w:lang w:val="en-US"/>
        </w:rPr>
        <w:t>4</w:t>
      </w:r>
      <w:r w:rsidRPr="006E25BF">
        <w:rPr>
          <w:rFonts w:ascii="Founders Grotesk" w:hAnsi="Founders Grotesk"/>
          <w:szCs w:val="22"/>
          <w:vertAlign w:val="superscript"/>
          <w:lang w:val="en-US"/>
        </w:rPr>
        <w:fldChar w:fldCharType="end"/>
      </w:r>
      <w:r w:rsidR="00C17B08">
        <w:rPr>
          <w:rFonts w:ascii="Founders Grotesk" w:hAnsi="Founders Grotesk"/>
          <w:szCs w:val="22"/>
          <w:vertAlign w:val="superscript"/>
          <w:lang w:val="en-US"/>
        </w:rPr>
        <w:t xml:space="preserve"> </w:t>
      </w:r>
      <w:r w:rsidR="00722CF1" w:rsidRPr="005F5A77">
        <w:rPr>
          <w:rFonts w:ascii="Founders Grotesk" w:hAnsi="Founders Grotesk"/>
          <w:szCs w:val="22"/>
          <w:lang w:val="en-US"/>
        </w:rPr>
        <w:t xml:space="preserve">to be informed of the </w:t>
      </w:r>
      <w:r w:rsidR="00817822">
        <w:rPr>
          <w:rFonts w:ascii="Founders Grotesk" w:hAnsi="Founders Grotesk"/>
          <w:szCs w:val="22"/>
          <w:lang w:val="en-US"/>
        </w:rPr>
        <w:t>advisability</w:t>
      </w:r>
      <w:r w:rsidR="00722CF1" w:rsidRPr="005F5A77">
        <w:rPr>
          <w:rFonts w:ascii="Founders Grotesk" w:hAnsi="Founders Grotesk"/>
          <w:szCs w:val="22"/>
          <w:lang w:val="en-US"/>
        </w:rPr>
        <w:t xml:space="preserve">, although there is no obligation, to have </w:t>
      </w:r>
      <w:r w:rsidR="005F5A77" w:rsidRPr="005F5A77">
        <w:rPr>
          <w:rFonts w:ascii="Founders Grotesk" w:hAnsi="Founders Grotesk"/>
          <w:szCs w:val="22"/>
          <w:lang w:val="en-US"/>
        </w:rPr>
        <w:t>his/her</w:t>
      </w:r>
      <w:r w:rsidR="00722CF1" w:rsidRPr="005F5A77">
        <w:rPr>
          <w:rFonts w:ascii="Founders Grotesk" w:hAnsi="Founders Grotesk"/>
          <w:szCs w:val="22"/>
          <w:lang w:val="en-US"/>
        </w:rPr>
        <w:t xml:space="preserve"> own third party liability insurance with a minimum limit of 500,000.00 euros </w:t>
      </w:r>
    </w:p>
    <w:p w14:paraId="02362EB7" w14:textId="62A82B10" w:rsidR="00722CF1" w:rsidRPr="00722CF1" w:rsidRDefault="00722CF1" w:rsidP="0092023B">
      <w:pPr>
        <w:spacing w:line="360" w:lineRule="auto"/>
        <w:ind w:left="709" w:firstLine="0"/>
        <w:rPr>
          <w:rFonts w:ascii="Founders Grotesk" w:hAnsi="Founders Grotesk"/>
          <w:szCs w:val="22"/>
          <w:lang w:val="en-US"/>
        </w:rPr>
      </w:pPr>
      <w:r w:rsidRPr="00722CF1">
        <w:rPr>
          <w:rFonts w:ascii="Founders Grotesk" w:hAnsi="Founders Grotesk"/>
          <w:szCs w:val="22"/>
          <w:lang w:val="en-US"/>
        </w:rPr>
        <w:t>-</w:t>
      </w:r>
      <w:r w:rsidR="00C62C31">
        <w:rPr>
          <w:rFonts w:ascii="Founders Grotesk" w:hAnsi="Founders Grotesk"/>
          <w:szCs w:val="22"/>
          <w:lang w:val="en-US"/>
        </w:rPr>
        <w:t xml:space="preserve"> </w:t>
      </w:r>
      <w:r w:rsidR="00C62C31" w:rsidRPr="00C62C31">
        <w:rPr>
          <w:rFonts w:ascii="Founders Grotesk" w:hAnsi="Founders Grotesk"/>
          <w:szCs w:val="22"/>
          <w:lang w:val="en-US"/>
        </w:rPr>
        <w:t>to </w:t>
      </w:r>
      <w:hyperlink r:id="rId8" w:history="1">
        <w:r w:rsidR="00C62C31" w:rsidRPr="00C62C31">
          <w:rPr>
            <w:rFonts w:ascii="Founders Grotesk" w:hAnsi="Founders Grotesk"/>
            <w:szCs w:val="22"/>
            <w:lang w:val="en-US"/>
          </w:rPr>
          <w:t>relieve</w:t>
        </w:r>
      </w:hyperlink>
      <w:r w:rsidR="00C62C31" w:rsidRPr="00722CF1">
        <w:rPr>
          <w:rFonts w:ascii="Founders Grotesk" w:hAnsi="Founders Grotesk"/>
          <w:szCs w:val="22"/>
          <w:lang w:val="en-US"/>
        </w:rPr>
        <w:t xml:space="preserve"> </w:t>
      </w:r>
      <w:r w:rsidR="00C62C31" w:rsidRPr="00CC3C2E">
        <w:rPr>
          <w:rFonts w:ascii="Founders Grotesk" w:hAnsi="Founders Grotesk"/>
          <w:szCs w:val="22"/>
          <w:lang w:val="en-US"/>
        </w:rPr>
        <w:t xml:space="preserve">the Director </w:t>
      </w:r>
      <w:r w:rsidR="00C62C31">
        <w:rPr>
          <w:rFonts w:ascii="Founders Grotesk" w:hAnsi="Founders Grotesk"/>
          <w:szCs w:val="22"/>
          <w:lang w:val="en-US"/>
        </w:rPr>
        <w:t>and</w:t>
      </w:r>
      <w:r w:rsidR="00C62C31" w:rsidRPr="00CC3C2E">
        <w:rPr>
          <w:rFonts w:ascii="Founders Grotesk" w:hAnsi="Founders Grotesk"/>
          <w:szCs w:val="22"/>
          <w:lang w:val="en-US"/>
        </w:rPr>
        <w:t xml:space="preserve"> the Department </w:t>
      </w:r>
      <w:r w:rsidRPr="00722CF1">
        <w:rPr>
          <w:rFonts w:ascii="Founders Grotesk" w:hAnsi="Founders Grotesk"/>
          <w:szCs w:val="22"/>
          <w:lang w:val="en-US"/>
        </w:rPr>
        <w:t>from any co-responsibility in case of damage caused to third parties during the entire period of stay</w:t>
      </w:r>
    </w:p>
    <w:p w14:paraId="287131A7" w14:textId="216671A7" w:rsidR="00875FD1" w:rsidRDefault="00875FD1" w:rsidP="0092023B">
      <w:pPr>
        <w:spacing w:line="360" w:lineRule="auto"/>
        <w:ind w:left="709" w:firstLine="0"/>
        <w:rPr>
          <w:rFonts w:ascii="Founders Grotesk" w:hAnsi="Founders Grotesk"/>
          <w:szCs w:val="22"/>
          <w:lang w:val="en-US"/>
        </w:rPr>
      </w:pPr>
      <w:r>
        <w:rPr>
          <w:rFonts w:ascii="Founders Grotesk" w:hAnsi="Founders Grotesk"/>
          <w:szCs w:val="22"/>
          <w:lang w:val="en-US"/>
        </w:rPr>
        <w:t xml:space="preserve">- </w:t>
      </w:r>
      <w:r w:rsidR="00BE2DBE">
        <w:rPr>
          <w:rFonts w:ascii="Founders Grotesk" w:hAnsi="Founders Grotesk"/>
          <w:szCs w:val="22"/>
          <w:lang w:val="en-US"/>
        </w:rPr>
        <w:t>to be informed and to</w:t>
      </w:r>
      <w:r w:rsidRPr="00875FD1">
        <w:rPr>
          <w:rFonts w:ascii="Founders Grotesk" w:hAnsi="Founders Grotesk"/>
          <w:szCs w:val="22"/>
          <w:lang w:val="en-US"/>
        </w:rPr>
        <w:t xml:space="preserve"> accept</w:t>
      </w:r>
      <w:r w:rsidR="0077430F">
        <w:rPr>
          <w:rFonts w:ascii="Founders Grotesk" w:hAnsi="Founders Grotesk"/>
          <w:szCs w:val="22"/>
          <w:lang w:val="en-US"/>
        </w:rPr>
        <w:t>,</w:t>
      </w:r>
      <w:r w:rsidRPr="00875FD1">
        <w:rPr>
          <w:rFonts w:ascii="Founders Grotesk" w:hAnsi="Founders Grotesk"/>
          <w:szCs w:val="22"/>
          <w:lang w:val="en-US"/>
        </w:rPr>
        <w:t xml:space="preserve"> pursuant to and for the purposes of articles 13-14 EU Regulation 679/2016 on data protection, that the data collected will be processed </w:t>
      </w:r>
      <w:r w:rsidR="008D3E22" w:rsidRPr="00722CF1">
        <w:rPr>
          <w:rFonts w:ascii="Founders Grotesk" w:hAnsi="Founders Grotesk"/>
          <w:szCs w:val="22"/>
          <w:lang w:val="en-US"/>
        </w:rPr>
        <w:t>by the University for institutional purposes</w:t>
      </w:r>
      <w:r w:rsidR="000E4094">
        <w:rPr>
          <w:rFonts w:ascii="Founders Grotesk" w:hAnsi="Founders Grotesk"/>
          <w:szCs w:val="22"/>
          <w:lang w:val="en-US"/>
        </w:rPr>
        <w:t xml:space="preserve">, even with IT tools, </w:t>
      </w:r>
      <w:r w:rsidRPr="00875FD1">
        <w:rPr>
          <w:rFonts w:ascii="Founders Grotesk" w:hAnsi="Founders Grotesk"/>
          <w:szCs w:val="22"/>
          <w:lang w:val="en-US"/>
        </w:rPr>
        <w:t>exclusively in the context of the procedure for which this declaration is made</w:t>
      </w:r>
      <w:r w:rsidR="000E4094">
        <w:rPr>
          <w:rFonts w:ascii="Founders Grotesk" w:hAnsi="Founders Grotesk"/>
          <w:szCs w:val="22"/>
          <w:lang w:val="en-US"/>
        </w:rPr>
        <w:t>,</w:t>
      </w:r>
      <w:r w:rsidRPr="00875FD1">
        <w:rPr>
          <w:rFonts w:ascii="Founders Grotesk" w:hAnsi="Founders Grotesk"/>
          <w:szCs w:val="22"/>
          <w:lang w:val="en-US"/>
        </w:rPr>
        <w:t xml:space="preserve"> and </w:t>
      </w:r>
      <w:r w:rsidR="0077430F">
        <w:rPr>
          <w:rFonts w:ascii="Founders Grotesk" w:hAnsi="Founders Grotesk"/>
          <w:szCs w:val="22"/>
          <w:lang w:val="en-US"/>
        </w:rPr>
        <w:t xml:space="preserve">that </w:t>
      </w:r>
      <w:r w:rsidRPr="00875FD1">
        <w:rPr>
          <w:rFonts w:ascii="Founders Grotesk" w:hAnsi="Founders Grotesk"/>
          <w:szCs w:val="22"/>
          <w:lang w:val="en-US"/>
        </w:rPr>
        <w:t>it is possible to exercise the right of access to this data in pursuance to art. 15 of EU regulation no. 679/2016.</w:t>
      </w:r>
    </w:p>
    <w:p w14:paraId="78DF6C34" w14:textId="708B1115" w:rsidR="00722CF1" w:rsidRPr="00722CF1" w:rsidRDefault="00722CF1" w:rsidP="00722CF1">
      <w:pPr>
        <w:spacing w:line="360" w:lineRule="auto"/>
        <w:ind w:firstLine="0"/>
        <w:rPr>
          <w:rFonts w:ascii="Founders Grotesk" w:hAnsi="Founders Grotesk"/>
          <w:szCs w:val="22"/>
          <w:lang w:val="en-US"/>
        </w:rPr>
      </w:pPr>
    </w:p>
    <w:p w14:paraId="35183616" w14:textId="78233AD4" w:rsidR="00C44601" w:rsidRDefault="000028D9" w:rsidP="00722CF1">
      <w:pPr>
        <w:spacing w:line="360" w:lineRule="auto"/>
        <w:ind w:firstLine="0"/>
        <w:rPr>
          <w:rFonts w:ascii="Founders Grotesk" w:hAnsi="Founders Grotesk"/>
          <w:szCs w:val="22"/>
          <w:lang w:val="en-US"/>
        </w:rPr>
      </w:pPr>
      <w:r>
        <w:rPr>
          <w:rFonts w:ascii="Founders Grotesk" w:hAnsi="Founders Grotesk"/>
          <w:szCs w:val="22"/>
          <w:lang w:val="en-US"/>
        </w:rPr>
        <w:t xml:space="preserve">The undersigned attaches </w:t>
      </w:r>
      <w:r w:rsidR="000E4094">
        <w:rPr>
          <w:rFonts w:ascii="Founders Grotesk" w:hAnsi="Founders Grotesk"/>
          <w:szCs w:val="22"/>
          <w:lang w:val="en-US"/>
        </w:rPr>
        <w:t xml:space="preserve">the </w:t>
      </w:r>
      <w:r>
        <w:rPr>
          <w:rFonts w:ascii="Founders Grotesk" w:hAnsi="Founders Grotesk"/>
          <w:szCs w:val="22"/>
          <w:lang w:val="en-US"/>
        </w:rPr>
        <w:t>copy of a valid identity document</w:t>
      </w:r>
      <w:r w:rsidR="00722CF1" w:rsidRPr="00722CF1">
        <w:rPr>
          <w:rFonts w:ascii="Founders Grotesk" w:hAnsi="Founders Grotesk"/>
          <w:szCs w:val="22"/>
          <w:lang w:val="en-US"/>
        </w:rPr>
        <w:t>.</w:t>
      </w:r>
    </w:p>
    <w:p w14:paraId="247AC2F2" w14:textId="77777777" w:rsidR="00722CF1" w:rsidRPr="00600E90" w:rsidRDefault="00722CF1" w:rsidP="00722CF1">
      <w:pPr>
        <w:spacing w:line="360" w:lineRule="auto"/>
        <w:ind w:firstLine="0"/>
        <w:rPr>
          <w:rFonts w:ascii="Founders Grotesk" w:hAnsi="Founders Grotesk"/>
          <w:szCs w:val="22"/>
          <w:lang w:val="en-US"/>
        </w:rPr>
      </w:pPr>
    </w:p>
    <w:p w14:paraId="617E2278" w14:textId="32B5D427" w:rsidR="00DA2333" w:rsidRPr="00600E90" w:rsidRDefault="000028D9" w:rsidP="00DA2333">
      <w:pPr>
        <w:spacing w:line="360" w:lineRule="auto"/>
        <w:ind w:firstLine="0"/>
        <w:rPr>
          <w:rFonts w:ascii="Founders Grotesk" w:hAnsi="Founders Grotesk"/>
          <w:szCs w:val="22"/>
          <w:lang w:val="en-US"/>
        </w:rPr>
      </w:pPr>
      <w:r>
        <w:rPr>
          <w:rFonts w:ascii="Founders Grotesk" w:hAnsi="Founders Grotesk"/>
          <w:szCs w:val="22"/>
          <w:lang w:val="en-US"/>
        </w:rPr>
        <w:t>VISITOR</w:t>
      </w:r>
    </w:p>
    <w:p w14:paraId="3BD80B8D" w14:textId="77777777" w:rsidR="00C44601" w:rsidRPr="00600E90" w:rsidRDefault="00C44601" w:rsidP="00DA2333">
      <w:pPr>
        <w:spacing w:line="360" w:lineRule="auto"/>
        <w:ind w:firstLine="0"/>
        <w:rPr>
          <w:rFonts w:ascii="Founders Grotesk" w:hAnsi="Founders Grotesk"/>
          <w:szCs w:val="22"/>
          <w:lang w:val="en-US"/>
        </w:rPr>
      </w:pPr>
    </w:p>
    <w:p w14:paraId="3EFD40D1" w14:textId="12C572F6" w:rsidR="00DA2333" w:rsidRPr="00600E90" w:rsidRDefault="00DA2333" w:rsidP="00DA2333">
      <w:pPr>
        <w:spacing w:line="360" w:lineRule="auto"/>
        <w:ind w:firstLine="0"/>
        <w:rPr>
          <w:rFonts w:ascii="Founders Grotesk" w:hAnsi="Founders Grotesk"/>
          <w:szCs w:val="22"/>
          <w:lang w:val="en-US"/>
        </w:rPr>
      </w:pPr>
      <w:r w:rsidRPr="00600E90">
        <w:rPr>
          <w:rFonts w:ascii="Founders Grotesk" w:hAnsi="Founders Grotesk"/>
          <w:szCs w:val="22"/>
          <w:lang w:val="en-US"/>
        </w:rPr>
        <w:t xml:space="preserve">__________________________ </w:t>
      </w:r>
    </w:p>
    <w:p w14:paraId="2EB09C54" w14:textId="77777777" w:rsidR="00C44601" w:rsidRPr="00600E90" w:rsidRDefault="00C44601" w:rsidP="00DA2333">
      <w:pPr>
        <w:spacing w:line="360" w:lineRule="auto"/>
        <w:ind w:firstLine="0"/>
        <w:rPr>
          <w:rFonts w:ascii="Founders Grotesk" w:hAnsi="Founders Grotesk"/>
          <w:szCs w:val="22"/>
          <w:lang w:val="en-US"/>
        </w:rPr>
      </w:pPr>
    </w:p>
    <w:p w14:paraId="3347B3C8" w14:textId="7702A99A" w:rsidR="006D129F" w:rsidRDefault="000028D9" w:rsidP="00DA2333">
      <w:pPr>
        <w:spacing w:line="360" w:lineRule="auto"/>
        <w:ind w:firstLine="0"/>
        <w:rPr>
          <w:rFonts w:ascii="Founders Grotesk" w:hAnsi="Founders Grotesk"/>
          <w:szCs w:val="22"/>
          <w:lang w:val="en-US"/>
        </w:rPr>
      </w:pPr>
      <w:r>
        <w:rPr>
          <w:rFonts w:ascii="Founders Grotesk" w:hAnsi="Founders Grotesk"/>
          <w:szCs w:val="22"/>
          <w:lang w:val="en-US"/>
        </w:rPr>
        <w:t xml:space="preserve">Endorsed:                                                                                                               </w:t>
      </w:r>
      <w:r w:rsidR="007D1D75" w:rsidRPr="00600E90">
        <w:rPr>
          <w:rFonts w:ascii="Founders Grotesk" w:hAnsi="Founders Grotesk"/>
          <w:szCs w:val="22"/>
          <w:lang w:val="en-US"/>
        </w:rPr>
        <w:t>Approved</w:t>
      </w:r>
      <w:r w:rsidR="00DA2333" w:rsidRPr="00600E90">
        <w:rPr>
          <w:rFonts w:ascii="Founders Grotesk" w:hAnsi="Founders Grotesk"/>
          <w:szCs w:val="22"/>
          <w:lang w:val="en-US"/>
        </w:rPr>
        <w:t xml:space="preserve">: </w:t>
      </w:r>
    </w:p>
    <w:p w14:paraId="3544B4A9" w14:textId="59D48E0A" w:rsidR="00DA2333" w:rsidRPr="007D1D75" w:rsidRDefault="006D129F" w:rsidP="00DA2333">
      <w:pPr>
        <w:spacing w:line="360" w:lineRule="auto"/>
        <w:ind w:firstLine="0"/>
        <w:rPr>
          <w:rFonts w:ascii="Founders Grotesk" w:hAnsi="Founders Grotesk"/>
          <w:szCs w:val="22"/>
          <w:lang w:val="en-US"/>
        </w:rPr>
      </w:pPr>
      <w:r>
        <w:rPr>
          <w:rFonts w:ascii="Founders Grotesk" w:hAnsi="Founders Grotesk"/>
          <w:szCs w:val="22"/>
          <w:lang w:val="en-US"/>
        </w:rPr>
        <w:t>SCIENTIFIC SUPERVISOR</w:t>
      </w:r>
      <w:r w:rsidR="000028D9">
        <w:rPr>
          <w:rFonts w:ascii="Founders Grotesk" w:hAnsi="Founders Grotesk"/>
          <w:szCs w:val="22"/>
          <w:lang w:val="en-US"/>
        </w:rPr>
        <w:t xml:space="preserve">                        </w:t>
      </w:r>
      <w:r w:rsidR="00DA2333" w:rsidRPr="007D1D75">
        <w:rPr>
          <w:rFonts w:ascii="Founders Grotesk" w:hAnsi="Founders Grotesk"/>
          <w:szCs w:val="22"/>
          <w:lang w:val="en-US"/>
        </w:rPr>
        <w:t xml:space="preserve"> </w:t>
      </w:r>
      <w:r w:rsidR="00600E90">
        <w:rPr>
          <w:rFonts w:ascii="Founders Grotesk" w:hAnsi="Founders Grotesk"/>
          <w:szCs w:val="22"/>
          <w:lang w:val="en-US"/>
        </w:rPr>
        <w:t xml:space="preserve">                     </w:t>
      </w:r>
      <w:r>
        <w:rPr>
          <w:rFonts w:ascii="Founders Grotesk" w:hAnsi="Founders Grotesk"/>
          <w:szCs w:val="22"/>
          <w:lang w:val="en-US"/>
        </w:rPr>
        <w:t xml:space="preserve">                       </w:t>
      </w:r>
      <w:r w:rsidR="00600E90">
        <w:rPr>
          <w:rFonts w:ascii="Founders Grotesk" w:hAnsi="Founders Grotesk"/>
          <w:szCs w:val="22"/>
          <w:lang w:val="en-US"/>
        </w:rPr>
        <w:t xml:space="preserve">        </w:t>
      </w:r>
      <w:r w:rsidR="007D1D75" w:rsidRPr="007D1D75">
        <w:rPr>
          <w:rFonts w:ascii="Founders Grotesk" w:hAnsi="Founders Grotesk"/>
          <w:szCs w:val="22"/>
          <w:lang w:val="en-US"/>
        </w:rPr>
        <w:t xml:space="preserve"> THE DIRECTOR</w:t>
      </w:r>
    </w:p>
    <w:p w14:paraId="579BE5A3" w14:textId="77777777" w:rsidR="00C44601" w:rsidRPr="007D1D75" w:rsidRDefault="00C44601" w:rsidP="00DA2333">
      <w:pPr>
        <w:spacing w:line="360" w:lineRule="auto"/>
        <w:ind w:firstLine="0"/>
        <w:rPr>
          <w:rFonts w:ascii="Founders Grotesk" w:hAnsi="Founders Grotesk"/>
          <w:szCs w:val="22"/>
          <w:lang w:val="en-US"/>
        </w:rPr>
      </w:pPr>
    </w:p>
    <w:p w14:paraId="592A5136" w14:textId="0E72D137" w:rsidR="000814F4" w:rsidRPr="00600E90" w:rsidRDefault="00DA2333" w:rsidP="00DA2333">
      <w:pPr>
        <w:spacing w:line="360" w:lineRule="auto"/>
        <w:ind w:firstLine="0"/>
        <w:rPr>
          <w:rFonts w:ascii="Founders Grotesk" w:hAnsi="Founders Grotesk"/>
          <w:szCs w:val="22"/>
          <w:lang w:val="en-US"/>
        </w:rPr>
      </w:pPr>
      <w:r w:rsidRPr="00600E90">
        <w:rPr>
          <w:rFonts w:ascii="Founders Grotesk" w:hAnsi="Founders Grotesk"/>
          <w:szCs w:val="22"/>
          <w:lang w:val="en-US"/>
        </w:rPr>
        <w:t>________________________</w:t>
      </w:r>
      <w:r w:rsidR="00C44601" w:rsidRPr="00600E90">
        <w:rPr>
          <w:rFonts w:ascii="Founders Grotesk" w:hAnsi="Founders Grotesk"/>
          <w:szCs w:val="22"/>
          <w:lang w:val="en-US"/>
        </w:rPr>
        <w:t xml:space="preserve">________                       </w:t>
      </w:r>
      <w:r w:rsidR="000028D9">
        <w:rPr>
          <w:rFonts w:ascii="Founders Grotesk" w:hAnsi="Founders Grotesk"/>
          <w:szCs w:val="22"/>
          <w:lang w:val="en-US"/>
        </w:rPr>
        <w:t xml:space="preserve">                              </w:t>
      </w:r>
      <w:r w:rsidR="00C44601" w:rsidRPr="00600E90">
        <w:rPr>
          <w:rFonts w:ascii="Founders Grotesk" w:hAnsi="Founders Grotesk"/>
          <w:szCs w:val="22"/>
          <w:lang w:val="en-US"/>
        </w:rPr>
        <w:t xml:space="preserve">             ____</w:t>
      </w:r>
      <w:r w:rsidR="000028D9">
        <w:rPr>
          <w:rFonts w:ascii="Founders Grotesk" w:hAnsi="Founders Grotesk"/>
          <w:szCs w:val="22"/>
          <w:lang w:val="en-US"/>
        </w:rPr>
        <w:t>_</w:t>
      </w:r>
      <w:r w:rsidRPr="00600E90">
        <w:rPr>
          <w:rFonts w:ascii="Founders Grotesk" w:hAnsi="Founders Grotesk"/>
          <w:szCs w:val="22"/>
          <w:lang w:val="en-US"/>
        </w:rPr>
        <w:t>__________________________</w:t>
      </w:r>
    </w:p>
    <w:p w14:paraId="5C277369" w14:textId="77777777" w:rsidR="000814F4" w:rsidRPr="00600E90" w:rsidRDefault="000814F4" w:rsidP="00414B5B">
      <w:pPr>
        <w:spacing w:line="360" w:lineRule="auto"/>
        <w:ind w:firstLine="0"/>
        <w:jc w:val="left"/>
        <w:rPr>
          <w:rFonts w:ascii="Founders Grotesk" w:hAnsi="Founders Grotesk"/>
          <w:szCs w:val="22"/>
          <w:lang w:val="en-US"/>
        </w:rPr>
      </w:pPr>
    </w:p>
    <w:sectPr w:rsidR="000814F4" w:rsidRPr="00600E90" w:rsidSect="00E749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2313" w:right="1134" w:bottom="1701" w:left="1701" w:header="90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3823D" w14:textId="77777777" w:rsidR="00D5325F" w:rsidRDefault="00D5325F" w:rsidP="0028421F">
      <w:r>
        <w:separator/>
      </w:r>
    </w:p>
  </w:endnote>
  <w:endnote w:type="continuationSeparator" w:id="0">
    <w:p w14:paraId="1117FB01" w14:textId="77777777" w:rsidR="00D5325F" w:rsidRDefault="00D5325F" w:rsidP="0028421F">
      <w:r>
        <w:continuationSeparator/>
      </w:r>
    </w:p>
  </w:endnote>
  <w:endnote w:id="1">
    <w:p w14:paraId="6495E571" w14:textId="09844690" w:rsidR="00C62C31" w:rsidRPr="00BE2DBE" w:rsidRDefault="00C62C31" w:rsidP="0092023B">
      <w:pPr>
        <w:pStyle w:val="Firma1"/>
        <w:jc w:val="left"/>
        <w:rPr>
          <w:rStyle w:val="Rimandonotadichiusura"/>
          <w:lang w:val="en-US"/>
        </w:rPr>
      </w:pPr>
      <w:r>
        <w:rPr>
          <w:rStyle w:val="Rimandonotadichiusura"/>
        </w:rPr>
        <w:endnoteRef/>
      </w:r>
      <w:r w:rsidRPr="00BE2DBE">
        <w:rPr>
          <w:rStyle w:val="Rimandonotadichiusura"/>
          <w:lang w:val="en-US"/>
        </w:rPr>
        <w:t xml:space="preserve"> </w:t>
      </w:r>
      <w:r w:rsidRPr="0092023B">
        <w:rPr>
          <w:rFonts w:ascii="Founders Grotesk" w:hAnsi="Founders Grotesk"/>
          <w:lang w:val="en-US"/>
        </w:rPr>
        <w:t>To be filled in if the stay exceeds 30 days, in the absence of contracts, agreements, etc.</w:t>
      </w:r>
    </w:p>
    <w:p w14:paraId="3293C839" w14:textId="77777777" w:rsidR="00C62C31" w:rsidRPr="00BE2DBE" w:rsidRDefault="00C62C31" w:rsidP="0092023B">
      <w:pPr>
        <w:pStyle w:val="Firma1"/>
        <w:jc w:val="left"/>
        <w:rPr>
          <w:rStyle w:val="Rimandonotadichiusura"/>
          <w:lang w:val="en-US"/>
        </w:rPr>
      </w:pPr>
    </w:p>
  </w:endnote>
  <w:endnote w:id="2">
    <w:p w14:paraId="1420CFC9" w14:textId="45760984" w:rsidR="00C62C31" w:rsidRPr="00BE2DBE" w:rsidRDefault="00C62C31" w:rsidP="0092023B">
      <w:pPr>
        <w:pStyle w:val="Firma1"/>
        <w:jc w:val="left"/>
        <w:rPr>
          <w:rStyle w:val="Rimandonotadichiusura"/>
          <w:lang w:val="en-US"/>
        </w:rPr>
      </w:pPr>
      <w:r>
        <w:rPr>
          <w:rStyle w:val="Rimandonotadichiusura"/>
        </w:rPr>
        <w:endnoteRef/>
      </w:r>
      <w:r w:rsidRPr="00BE2DBE">
        <w:rPr>
          <w:rStyle w:val="Rimandonotadichiusura"/>
          <w:lang w:val="en-US"/>
        </w:rPr>
        <w:t xml:space="preserve"> </w:t>
      </w:r>
      <w:r w:rsidRPr="0092023B">
        <w:rPr>
          <w:rFonts w:ascii="Founders Grotesk" w:hAnsi="Founders Grotesk"/>
          <w:lang w:val="en-US"/>
        </w:rPr>
        <w:t xml:space="preserve">Research </w:t>
      </w:r>
      <w:r w:rsidR="009740BB" w:rsidRPr="0092023B">
        <w:rPr>
          <w:rFonts w:ascii="Founders Grotesk" w:hAnsi="Founders Grotesk"/>
          <w:lang w:val="en-US"/>
        </w:rPr>
        <w:t>Fellow</w:t>
      </w:r>
      <w:r w:rsidRPr="0092023B">
        <w:rPr>
          <w:rFonts w:ascii="Founders Grotesk" w:hAnsi="Founders Grotesk"/>
          <w:lang w:val="en-US"/>
        </w:rPr>
        <w:t xml:space="preserve">, </w:t>
      </w:r>
      <w:r w:rsidR="009740BB" w:rsidRPr="0092023B">
        <w:rPr>
          <w:rFonts w:ascii="Founders Grotesk" w:hAnsi="Founders Grotesk"/>
          <w:lang w:val="en-US"/>
        </w:rPr>
        <w:t>S</w:t>
      </w:r>
      <w:r w:rsidRPr="0092023B">
        <w:rPr>
          <w:rFonts w:ascii="Founders Grotesk" w:hAnsi="Founders Grotesk"/>
          <w:lang w:val="en-US"/>
        </w:rPr>
        <w:t xml:space="preserve">cholarship </w:t>
      </w:r>
      <w:r w:rsidR="009740BB" w:rsidRPr="0092023B">
        <w:rPr>
          <w:rFonts w:ascii="Founders Grotesk" w:hAnsi="Founders Grotesk"/>
          <w:lang w:val="en-US"/>
        </w:rPr>
        <w:t>H</w:t>
      </w:r>
      <w:r w:rsidRPr="0092023B">
        <w:rPr>
          <w:rFonts w:ascii="Founders Grotesk" w:hAnsi="Founders Grotesk"/>
          <w:lang w:val="en-US"/>
        </w:rPr>
        <w:t xml:space="preserve">older, </w:t>
      </w:r>
      <w:r w:rsidR="009740BB" w:rsidRPr="0092023B">
        <w:rPr>
          <w:rFonts w:ascii="Founders Grotesk" w:hAnsi="Founders Grotesk"/>
          <w:lang w:val="en-US"/>
        </w:rPr>
        <w:t>S</w:t>
      </w:r>
      <w:r w:rsidRPr="0092023B">
        <w:rPr>
          <w:rFonts w:ascii="Founders Grotesk" w:hAnsi="Founders Grotesk"/>
          <w:lang w:val="en-US"/>
        </w:rPr>
        <w:t xml:space="preserve">cientific </w:t>
      </w:r>
      <w:r w:rsidR="009740BB" w:rsidRPr="0092023B">
        <w:rPr>
          <w:rFonts w:ascii="Founders Grotesk" w:hAnsi="Founders Grotesk"/>
          <w:lang w:val="en-US"/>
        </w:rPr>
        <w:t>C</w:t>
      </w:r>
      <w:r w:rsidRPr="0092023B">
        <w:rPr>
          <w:rFonts w:ascii="Founders Grotesk" w:hAnsi="Founders Grotesk"/>
          <w:lang w:val="en-US"/>
        </w:rPr>
        <w:t xml:space="preserve">ollaborator, </w:t>
      </w:r>
      <w:r w:rsidR="009740BB" w:rsidRPr="0092023B">
        <w:rPr>
          <w:rFonts w:ascii="Founders Grotesk" w:hAnsi="Founders Grotesk"/>
          <w:lang w:val="en-US"/>
        </w:rPr>
        <w:t>PhD Student, Outsourcing Services Staff, Visiting Student, Postgraduate Trainee</w:t>
      </w:r>
      <w:r w:rsidRPr="0092023B">
        <w:rPr>
          <w:rFonts w:ascii="Founders Grotesk" w:hAnsi="Founders Grotesk"/>
          <w:lang w:val="en-US"/>
        </w:rPr>
        <w:t>, Vol</w:t>
      </w:r>
      <w:r w:rsidR="009740BB" w:rsidRPr="0092023B">
        <w:rPr>
          <w:rFonts w:ascii="Founders Grotesk" w:hAnsi="Founders Grotesk"/>
          <w:lang w:val="en-US"/>
        </w:rPr>
        <w:t>unteer</w:t>
      </w:r>
      <w:r w:rsidRPr="0092023B">
        <w:rPr>
          <w:rFonts w:ascii="Founders Grotesk" w:hAnsi="Founders Grotesk"/>
          <w:lang w:val="en-US"/>
        </w:rPr>
        <w:t>, Other (specify)</w:t>
      </w:r>
    </w:p>
    <w:p w14:paraId="5C57D87B" w14:textId="77777777" w:rsidR="0092023B" w:rsidRPr="00C62C31" w:rsidRDefault="0092023B" w:rsidP="00C62C31">
      <w:pPr>
        <w:pStyle w:val="Testonotadichiusura"/>
        <w:spacing w:line="360" w:lineRule="auto"/>
        <w:ind w:firstLine="288"/>
        <w:rPr>
          <w:lang w:val="en-US"/>
        </w:rPr>
      </w:pPr>
    </w:p>
  </w:endnote>
  <w:endnote w:id="3">
    <w:p w14:paraId="1F70CD05" w14:textId="17947ED7" w:rsidR="0092023B" w:rsidRPr="00600E90" w:rsidRDefault="0092023B" w:rsidP="0092023B">
      <w:pPr>
        <w:pStyle w:val="Firma1"/>
        <w:jc w:val="left"/>
        <w:rPr>
          <w:rFonts w:ascii="Founders Grotesk" w:hAnsi="Founders Grotesk"/>
          <w:lang w:val="en-US"/>
        </w:rPr>
      </w:pPr>
      <w:r>
        <w:rPr>
          <w:rStyle w:val="Rimandonotadichiusura"/>
        </w:rPr>
        <w:endnoteRef/>
      </w:r>
      <w:r w:rsidRPr="0092023B">
        <w:rPr>
          <w:lang w:val="en-US"/>
        </w:rPr>
        <w:t xml:space="preserve"> </w:t>
      </w:r>
      <w:r w:rsidRPr="00384853">
        <w:rPr>
          <w:rFonts w:ascii="Founders Grotesk" w:hAnsi="Founders Grotesk"/>
          <w:lang w:val="en-US"/>
        </w:rPr>
        <w:t>https://www2.units.it/prevenzione/procedure/nuovi_arrivati_eng.php</w:t>
      </w:r>
    </w:p>
    <w:p w14:paraId="7FE4402C" w14:textId="07DC53BE" w:rsidR="0092023B" w:rsidRPr="0092023B" w:rsidRDefault="0092023B">
      <w:pPr>
        <w:pStyle w:val="Testonotadichiusura"/>
        <w:rPr>
          <w:lang w:val="en-US"/>
        </w:rPr>
      </w:pPr>
    </w:p>
  </w:endnote>
  <w:endnote w:id="4">
    <w:p w14:paraId="0DE5B604" w14:textId="0E3F519B" w:rsidR="006E25BF" w:rsidRDefault="006E25BF" w:rsidP="006E25BF">
      <w:pPr>
        <w:pStyle w:val="Firma1"/>
        <w:jc w:val="left"/>
        <w:rPr>
          <w:rFonts w:ascii="Founders Grotesk" w:hAnsi="Founders Grotesk"/>
          <w:lang w:val="en-US"/>
        </w:rPr>
      </w:pPr>
      <w:r>
        <w:rPr>
          <w:rStyle w:val="Rimandonotadichiusura"/>
        </w:rPr>
        <w:endnoteRef/>
      </w:r>
      <w:r w:rsidRPr="00BE2DBE">
        <w:rPr>
          <w:rStyle w:val="Rimandonotadichiusura"/>
          <w:lang w:val="en-US"/>
        </w:rPr>
        <w:t xml:space="preserve"> </w:t>
      </w:r>
      <w:r w:rsidRPr="006E25BF">
        <w:rPr>
          <w:rFonts w:ascii="Founders Grotesk" w:hAnsi="Founders Grotesk"/>
          <w:lang w:val="en-US"/>
        </w:rPr>
        <w:t>Check all that apply</w:t>
      </w:r>
    </w:p>
    <w:p w14:paraId="2E2A5ED5" w14:textId="77777777" w:rsidR="006E25BF" w:rsidRPr="00BE2DBE" w:rsidRDefault="006E25BF" w:rsidP="006E25BF">
      <w:pPr>
        <w:pStyle w:val="Firma1"/>
        <w:jc w:val="left"/>
        <w:rPr>
          <w:rStyle w:val="Rimandonotadichiusura"/>
          <w:lang w:val="en-US"/>
        </w:rPr>
      </w:pPr>
    </w:p>
  </w:endnote>
  <w:endnote w:id="5">
    <w:p w14:paraId="596433A1" w14:textId="0C86878B" w:rsidR="006E25BF" w:rsidRDefault="006E25BF" w:rsidP="006E25BF">
      <w:pPr>
        <w:pStyle w:val="Firma1"/>
        <w:jc w:val="left"/>
        <w:rPr>
          <w:rFonts w:ascii="Founders Grotesk" w:hAnsi="Founders Grotesk"/>
          <w:lang w:val="en-US"/>
        </w:rPr>
      </w:pPr>
      <w:r>
        <w:rPr>
          <w:rStyle w:val="Rimandonotadichiusura"/>
        </w:rPr>
        <w:endnoteRef/>
      </w:r>
      <w:r w:rsidRPr="00DA454E">
        <w:rPr>
          <w:rStyle w:val="Rimandonotadichiusura"/>
          <w:lang w:val="en-US"/>
        </w:rPr>
        <w:t xml:space="preserve"> </w:t>
      </w:r>
      <w:r w:rsidR="00DA454E" w:rsidRPr="00DA454E">
        <w:rPr>
          <w:rFonts w:ascii="Founders Grotesk" w:hAnsi="Founders Grotesk"/>
          <w:lang w:val="en-US"/>
        </w:rPr>
        <w:t xml:space="preserve">APPLICATION FORM for CUMULATIVE ACCIDENT </w:t>
      </w:r>
      <w:r w:rsidR="005C6A32">
        <w:rPr>
          <w:rFonts w:ascii="Founders Grotesk" w:hAnsi="Founders Grotesk"/>
          <w:lang w:val="en-US"/>
        </w:rPr>
        <w:t>POLICY</w:t>
      </w:r>
      <w:r w:rsidR="00DA454E" w:rsidRPr="00DA454E">
        <w:rPr>
          <w:rFonts w:ascii="Founders Grotesk" w:hAnsi="Founders Grotesk"/>
          <w:lang w:val="en-US"/>
        </w:rPr>
        <w:t xml:space="preserve"> of UNIVERSITY OF TRIESTE</w:t>
      </w:r>
    </w:p>
    <w:p w14:paraId="200AA748" w14:textId="75564E00" w:rsidR="00B279FC" w:rsidRDefault="00B279FC" w:rsidP="006E25BF">
      <w:pPr>
        <w:pStyle w:val="Firma1"/>
        <w:jc w:val="left"/>
        <w:rPr>
          <w:rFonts w:ascii="Founders Grotesk" w:hAnsi="Founders Grotesk"/>
          <w:lang w:val="en-US"/>
        </w:rPr>
      </w:pPr>
      <w:r>
        <w:rPr>
          <w:rFonts w:ascii="Founders Grotesk" w:hAnsi="Founders Grotesk"/>
          <w:lang w:val="en-US"/>
        </w:rPr>
        <w:t>(</w:t>
      </w:r>
      <w:hyperlink r:id="rId1" w:history="1">
        <w:r w:rsidRPr="00AF3AF5">
          <w:rPr>
            <w:rStyle w:val="Collegamentoipertestuale"/>
            <w:rFonts w:ascii="Founders Grotesk" w:hAnsi="Founders Grotesk"/>
            <w:lang w:val="en-US"/>
          </w:rPr>
          <w:t>https://dia.units.it/sites/dia.units.it/files/modulistica%20adesione%20polizza%20Infortuni%202023.zip</w:t>
        </w:r>
      </w:hyperlink>
      <w:r>
        <w:rPr>
          <w:rFonts w:ascii="Founders Grotesk" w:hAnsi="Founders Grotesk"/>
          <w:lang w:val="en-US"/>
        </w:rPr>
        <w:t>)</w:t>
      </w:r>
    </w:p>
    <w:p w14:paraId="0A9B8E50" w14:textId="77777777" w:rsidR="00B279FC" w:rsidRPr="00DA454E" w:rsidRDefault="00B279FC" w:rsidP="006E25BF">
      <w:pPr>
        <w:pStyle w:val="Firma1"/>
        <w:jc w:val="left"/>
        <w:rPr>
          <w:rStyle w:val="Rimandonotadichiusura"/>
          <w:lang w:val="en-US"/>
        </w:rPr>
      </w:pPr>
      <w:bookmarkStart w:id="2" w:name="_GoBack"/>
      <w:bookmarkEnd w:id="2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ers Grotesk">
    <w:altName w:val="Corbel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4BFF3" w14:textId="77777777" w:rsidR="00C51239" w:rsidRDefault="00C512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6"/>
      <w:gridCol w:w="3685"/>
      <w:gridCol w:w="980"/>
    </w:tblGrid>
    <w:tr w:rsidR="000D4A57" w:rsidRPr="00CD240B" w14:paraId="5C0C1377" w14:textId="77777777" w:rsidTr="000D4A57">
      <w:trPr>
        <w:trHeight w:val="713"/>
      </w:trPr>
      <w:tc>
        <w:tcPr>
          <w:tcW w:w="4396" w:type="dxa"/>
        </w:tcPr>
        <w:p w14:paraId="6611F124" w14:textId="1020126C" w:rsidR="008F2C07" w:rsidRPr="0097171B" w:rsidRDefault="008F2C07" w:rsidP="008F2C07">
          <w:pPr>
            <w:pStyle w:val="Pidipagina"/>
            <w:ind w:firstLine="0"/>
            <w:jc w:val="left"/>
            <w:rPr>
              <w:rFonts w:ascii="Founders Grotesk" w:hAnsi="Founders Grotesk" w:cs="Arial"/>
              <w:b/>
              <w:color w:val="1B3F67"/>
              <w:sz w:val="16"/>
              <w:szCs w:val="16"/>
            </w:rPr>
          </w:pPr>
          <w:r w:rsidRPr="0097171B">
            <w:rPr>
              <w:rFonts w:ascii="Founders Grotesk" w:hAnsi="Founders Grotesk" w:cs="Arial"/>
              <w:b/>
              <w:color w:val="1B3F67"/>
              <w:sz w:val="16"/>
              <w:szCs w:val="16"/>
            </w:rPr>
            <w:t>Università degli Studi di Trieste</w:t>
          </w:r>
        </w:p>
        <w:p w14:paraId="595CD20F" w14:textId="77777777" w:rsidR="008F2C07" w:rsidRPr="0097171B" w:rsidRDefault="008F2C07" w:rsidP="008F2C07">
          <w:pPr>
            <w:pStyle w:val="Pidipagina"/>
            <w:ind w:firstLine="0"/>
            <w:jc w:val="left"/>
            <w:rPr>
              <w:rFonts w:ascii="Founders Grotesk" w:hAnsi="Founders Grotesk" w:cs="Arial"/>
              <w:b/>
              <w:color w:val="1B3F67"/>
              <w:sz w:val="16"/>
              <w:szCs w:val="16"/>
            </w:rPr>
          </w:pPr>
          <w:r w:rsidRPr="0097171B">
            <w:rPr>
              <w:rFonts w:ascii="Founders Grotesk" w:hAnsi="Founders Grotesk" w:cs="Arial"/>
              <w:b/>
              <w:color w:val="1B3F67"/>
              <w:sz w:val="16"/>
              <w:szCs w:val="16"/>
            </w:rPr>
            <w:t>Dipartimento di Ingegneria e Architettura</w:t>
          </w:r>
        </w:p>
        <w:p w14:paraId="58F37D70" w14:textId="5F0A589D" w:rsidR="008F2C07" w:rsidRPr="0097171B" w:rsidRDefault="0097171B" w:rsidP="003E4293">
          <w:pPr>
            <w:pStyle w:val="Pidipagina"/>
            <w:ind w:firstLine="0"/>
            <w:jc w:val="left"/>
            <w:rPr>
              <w:rFonts w:ascii="Founders Grotesk" w:hAnsi="Founders Grotesk" w:cs="Arial"/>
              <w:color w:val="1B3F67"/>
              <w:sz w:val="16"/>
              <w:szCs w:val="16"/>
            </w:rPr>
          </w:pPr>
          <w:r>
            <w:rPr>
              <w:rFonts w:ascii="Founders Grotesk" w:hAnsi="Founders Grotesk" w:cs="Arial"/>
              <w:color w:val="1B3F67"/>
              <w:sz w:val="16"/>
              <w:szCs w:val="16"/>
            </w:rPr>
            <w:t>http</w:t>
          </w:r>
          <w:r w:rsidR="00E32191">
            <w:rPr>
              <w:rFonts w:ascii="Founders Grotesk" w:hAnsi="Founders Grotesk" w:cs="Arial"/>
              <w:color w:val="1B3F67"/>
              <w:sz w:val="16"/>
              <w:szCs w:val="16"/>
            </w:rPr>
            <w:t>s</w:t>
          </w:r>
          <w:r>
            <w:rPr>
              <w:rFonts w:ascii="Founders Grotesk" w:hAnsi="Founders Grotesk" w:cs="Arial"/>
              <w:color w:val="1B3F67"/>
              <w:sz w:val="16"/>
              <w:szCs w:val="16"/>
            </w:rPr>
            <w:t>://dia.units.it</w:t>
          </w:r>
        </w:p>
        <w:p w14:paraId="0EC251A3" w14:textId="3285462A" w:rsidR="008F2C07" w:rsidRPr="0097171B" w:rsidRDefault="00CD240B" w:rsidP="003E4293">
          <w:pPr>
            <w:pStyle w:val="Pidipagina"/>
            <w:ind w:firstLine="0"/>
            <w:jc w:val="left"/>
            <w:rPr>
              <w:rFonts w:cs="Arial"/>
              <w:color w:val="1B3F67"/>
              <w:sz w:val="18"/>
              <w:szCs w:val="18"/>
            </w:rPr>
          </w:pPr>
          <w:r>
            <w:rPr>
              <w:rFonts w:ascii="Founders Grotesk" w:hAnsi="Founders Grotesk" w:cs="Arial"/>
              <w:color w:val="1B3F67"/>
              <w:sz w:val="16"/>
              <w:szCs w:val="16"/>
            </w:rPr>
            <w:t>segreteria</w:t>
          </w:r>
          <w:r w:rsidR="008F2C07" w:rsidRPr="0097171B">
            <w:rPr>
              <w:rFonts w:ascii="Founders Grotesk" w:hAnsi="Founders Grotesk" w:cs="Arial"/>
              <w:color w:val="1B3F67"/>
              <w:sz w:val="16"/>
              <w:szCs w:val="16"/>
            </w:rPr>
            <w:t>@dia.units.it</w:t>
          </w:r>
        </w:p>
      </w:tc>
      <w:tc>
        <w:tcPr>
          <w:tcW w:w="3685" w:type="dxa"/>
        </w:tcPr>
        <w:p w14:paraId="7CA4841B" w14:textId="697A8393" w:rsidR="008F2C07" w:rsidRPr="0097171B" w:rsidRDefault="008F2C07" w:rsidP="003E4293">
          <w:pPr>
            <w:pStyle w:val="Pidipagina"/>
            <w:ind w:firstLine="0"/>
            <w:jc w:val="left"/>
            <w:rPr>
              <w:rFonts w:ascii="Founders Grotesk" w:hAnsi="Founders Grotesk" w:cs="Arial"/>
              <w:color w:val="1B3F67"/>
              <w:sz w:val="16"/>
              <w:szCs w:val="16"/>
            </w:rPr>
          </w:pPr>
          <w:r w:rsidRPr="0097171B">
            <w:rPr>
              <w:rFonts w:ascii="Founders Grotesk" w:hAnsi="Founders Grotesk" w:cs="Arial"/>
              <w:color w:val="1B3F67"/>
              <w:sz w:val="16"/>
              <w:szCs w:val="16"/>
            </w:rPr>
            <w:t>Via Valerio, 6/1, 34127 – TRIESTE (Italia)</w:t>
          </w:r>
        </w:p>
        <w:p w14:paraId="1D60E90C" w14:textId="77777777" w:rsidR="00CA6CA1" w:rsidRPr="0097171B" w:rsidRDefault="00CA6CA1" w:rsidP="003E4293">
          <w:pPr>
            <w:pStyle w:val="Pidipagina"/>
            <w:ind w:firstLine="0"/>
            <w:jc w:val="left"/>
            <w:rPr>
              <w:rFonts w:ascii="Founders Grotesk" w:hAnsi="Founders Grotesk" w:cs="Arial"/>
              <w:color w:val="1B3F67"/>
              <w:sz w:val="16"/>
              <w:szCs w:val="16"/>
            </w:rPr>
          </w:pPr>
          <w:r w:rsidRPr="0097171B">
            <w:rPr>
              <w:rFonts w:ascii="Founders Grotesk" w:hAnsi="Founders Grotesk" w:cs="Arial"/>
              <w:color w:val="1B3F67"/>
              <w:sz w:val="16"/>
              <w:szCs w:val="16"/>
            </w:rPr>
            <w:t>T. (+39) 040 558 7300</w:t>
          </w:r>
        </w:p>
        <w:p w14:paraId="2CE1D5C5" w14:textId="63EAC723" w:rsidR="00CA6CA1" w:rsidRPr="00CD240B" w:rsidRDefault="00CA6CA1" w:rsidP="003E4293">
          <w:pPr>
            <w:pStyle w:val="Pidipagina"/>
            <w:ind w:firstLine="0"/>
            <w:jc w:val="left"/>
            <w:rPr>
              <w:rFonts w:ascii="Founders Grotesk" w:hAnsi="Founders Grotesk" w:cs="Arial"/>
              <w:color w:val="1B3F67"/>
              <w:sz w:val="16"/>
              <w:szCs w:val="16"/>
              <w:lang w:val="en-US"/>
            </w:rPr>
          </w:pPr>
          <w:r w:rsidRPr="00CD240B">
            <w:rPr>
              <w:rFonts w:ascii="Founders Grotesk" w:hAnsi="Founders Grotesk" w:cs="Arial"/>
              <w:color w:val="1B3F67"/>
              <w:sz w:val="16"/>
              <w:szCs w:val="16"/>
              <w:lang w:val="en-US"/>
            </w:rPr>
            <w:t>F. (+39) 040 558 3580</w:t>
          </w:r>
        </w:p>
        <w:p w14:paraId="4FC28719" w14:textId="55A4ACB8" w:rsidR="008F2C07" w:rsidRPr="00CD240B" w:rsidRDefault="00CD240B" w:rsidP="003E4293">
          <w:pPr>
            <w:pStyle w:val="Pidipagina"/>
            <w:ind w:firstLine="0"/>
            <w:jc w:val="left"/>
            <w:rPr>
              <w:rFonts w:cs="Arial"/>
              <w:color w:val="1B3F67"/>
              <w:sz w:val="18"/>
              <w:szCs w:val="18"/>
              <w:lang w:val="en-US"/>
            </w:rPr>
          </w:pPr>
          <w:r>
            <w:rPr>
              <w:rFonts w:ascii="Founders Grotesk" w:hAnsi="Founders Grotesk" w:cs="Arial"/>
              <w:color w:val="1B3F67"/>
              <w:sz w:val="16"/>
              <w:szCs w:val="16"/>
              <w:lang w:val="en-US"/>
            </w:rPr>
            <w:t>CF</w:t>
          </w:r>
          <w:r w:rsidR="00CA6CA1" w:rsidRPr="00CD240B">
            <w:rPr>
              <w:rFonts w:ascii="Founders Grotesk" w:hAnsi="Founders Grotesk" w:cs="Arial"/>
              <w:color w:val="1B3F67"/>
              <w:sz w:val="16"/>
              <w:szCs w:val="16"/>
              <w:lang w:val="en-US"/>
            </w:rPr>
            <w:t xml:space="preserve"> </w:t>
          </w:r>
          <w:r w:rsidR="00CA6CA1" w:rsidRPr="00CD240B">
            <w:rPr>
              <w:rFonts w:ascii="Founders Grotesk" w:hAnsi="Founders Grotesk"/>
              <w:color w:val="1B3F67"/>
              <w:sz w:val="16"/>
              <w:szCs w:val="16"/>
              <w:lang w:val="en-US"/>
            </w:rPr>
            <w:t>80013890324 – Part. Iva 00211830328</w:t>
          </w:r>
        </w:p>
      </w:tc>
      <w:tc>
        <w:tcPr>
          <w:tcW w:w="980" w:type="dxa"/>
        </w:tcPr>
        <w:p w14:paraId="74C59C5A" w14:textId="77777777" w:rsidR="008F2C07" w:rsidRPr="00CD240B" w:rsidRDefault="008F2C07" w:rsidP="003E4293">
          <w:pPr>
            <w:pStyle w:val="Pidipagina"/>
            <w:ind w:firstLine="0"/>
            <w:jc w:val="left"/>
            <w:rPr>
              <w:rFonts w:cs="Arial"/>
              <w:sz w:val="18"/>
              <w:szCs w:val="18"/>
              <w:lang w:val="en-US"/>
            </w:rPr>
          </w:pPr>
        </w:p>
      </w:tc>
    </w:tr>
  </w:tbl>
  <w:p w14:paraId="073C8672" w14:textId="0844DFE2" w:rsidR="007A3C43" w:rsidRPr="00CD240B" w:rsidRDefault="007A3C43" w:rsidP="003E4293">
    <w:pPr>
      <w:pStyle w:val="Pidipagina"/>
      <w:ind w:firstLine="0"/>
      <w:jc w:val="left"/>
      <w:rPr>
        <w:rFonts w:ascii="Founders Grotesk" w:hAnsi="Founders Grotesk" w:cs="Arial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AA255" w14:textId="77777777" w:rsidR="00C543E7" w:rsidRPr="00766119" w:rsidRDefault="0043724B" w:rsidP="0076611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25D65F1" wp14:editId="141CB79A">
              <wp:simplePos x="0" y="0"/>
              <wp:positionH relativeFrom="page">
                <wp:posOffset>612140</wp:posOffset>
              </wp:positionH>
              <wp:positionV relativeFrom="page">
                <wp:posOffset>9923145</wp:posOffset>
              </wp:positionV>
              <wp:extent cx="6364800" cy="45000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4800" cy="45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9781" w:type="dxa"/>
                            <w:tblInd w:w="10" w:type="dxa"/>
                            <w:tblBorders>
                              <w:top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73"/>
                            <w:gridCol w:w="3473"/>
                            <w:gridCol w:w="2835"/>
                          </w:tblGrid>
                          <w:tr w:rsidR="006479AA" w14:paraId="56147BEB" w14:textId="77777777" w:rsidTr="00AC5C90">
                            <w:tc>
                              <w:tcPr>
                                <w:tcW w:w="3473" w:type="dxa"/>
                              </w:tcPr>
                              <w:p w14:paraId="58E021B4" w14:textId="77777777" w:rsidR="006479AA" w:rsidRDefault="006479AA" w:rsidP="006479AA">
                                <w:pPr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 w:rsidRPr="009D38EE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Via Valerio 6/1 </w:t>
                                </w: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 - 34127 Trieste</w:t>
                                </w:r>
                              </w:p>
                            </w:tc>
                            <w:tc>
                              <w:tcPr>
                                <w:tcW w:w="3473" w:type="dxa"/>
                              </w:tcPr>
                              <w:p w14:paraId="2979D746" w14:textId="77777777" w:rsidR="006479AA" w:rsidRDefault="006479AA" w:rsidP="00157AFA">
                                <w:pPr>
                                  <w:tabs>
                                    <w:tab w:val="left" w:pos="348"/>
                                  </w:tabs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Tel. </w:t>
                                </w: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ab/>
                                  <w:t>+39 040 558 7300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14:paraId="42446CF3" w14:textId="77777777" w:rsidR="006479AA" w:rsidRDefault="006479AA" w:rsidP="006479AA">
                                <w:pPr>
                                  <w:ind w:firstLine="0"/>
                                  <w:jc w:val="right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6479AA" w14:paraId="1630BC66" w14:textId="77777777" w:rsidTr="00AC5C90">
                            <w:tc>
                              <w:tcPr>
                                <w:tcW w:w="3473" w:type="dxa"/>
                              </w:tcPr>
                              <w:p w14:paraId="6AE2D7CF" w14:textId="77777777" w:rsidR="006479AA" w:rsidRDefault="006479AA" w:rsidP="006479AA">
                                <w:pPr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P. I.V.A. IT 00211830328 - C.F. 80013890324</w:t>
                                </w:r>
                              </w:p>
                            </w:tc>
                            <w:tc>
                              <w:tcPr>
                                <w:tcW w:w="3473" w:type="dxa"/>
                              </w:tcPr>
                              <w:p w14:paraId="1B7E208E" w14:textId="681766A4" w:rsidR="006479AA" w:rsidRDefault="00157AFA" w:rsidP="00157AFA">
                                <w:pPr>
                                  <w:tabs>
                                    <w:tab w:val="left" w:pos="348"/>
                                  </w:tabs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Fax. </w:t>
                                </w:r>
                                <w:r w:rsidR="006479AA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+39 040 558 </w:t>
                                </w:r>
                                <w:r w:rsidR="001C7CED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3580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14:paraId="50B3A0E8" w14:textId="77777777" w:rsidR="006479AA" w:rsidRDefault="006479AA" w:rsidP="006479AA">
                                <w:pPr>
                                  <w:ind w:firstLine="0"/>
                                  <w:jc w:val="right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http://dia.units.it</w:t>
                                </w:r>
                              </w:p>
                            </w:tc>
                          </w:tr>
                        </w:tbl>
                        <w:p w14:paraId="51C0655A" w14:textId="77777777" w:rsidR="006479AA" w:rsidRPr="00766119" w:rsidRDefault="006479AA" w:rsidP="006479AA">
                          <w:pPr>
                            <w:ind w:firstLine="0"/>
                          </w:pPr>
                        </w:p>
                        <w:p w14:paraId="19895CEF" w14:textId="77777777" w:rsidR="00766119" w:rsidRPr="00766119" w:rsidRDefault="00766119" w:rsidP="00766119">
                          <w:pPr>
                            <w:ind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D65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.2pt;margin-top:781.35pt;width:501.1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" stroked="f">
              <v:textbox>
                <w:txbxContent>
                  <w:tbl>
                    <w:tblPr>
                      <w:tblW w:w="9781" w:type="dxa"/>
                      <w:tblInd w:w="10" w:type="dxa"/>
                      <w:tblBorders>
                        <w:top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73"/>
                      <w:gridCol w:w="3473"/>
                      <w:gridCol w:w="2835"/>
                    </w:tblGrid>
                    <w:tr w:rsidR="006479AA" w14:paraId="56147BEB" w14:textId="77777777" w:rsidTr="00AC5C90">
                      <w:tc>
                        <w:tcPr>
                          <w:tcW w:w="3473" w:type="dxa"/>
                        </w:tcPr>
                        <w:p w14:paraId="58E021B4" w14:textId="77777777" w:rsidR="006479AA" w:rsidRDefault="006479AA" w:rsidP="006479AA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9D38E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Via Valerio 6/1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- 34127 Trieste</w:t>
                          </w:r>
                        </w:p>
                      </w:tc>
                      <w:tc>
                        <w:tcPr>
                          <w:tcW w:w="3473" w:type="dxa"/>
                        </w:tcPr>
                        <w:p w14:paraId="2979D746" w14:textId="77777777" w:rsidR="006479AA" w:rsidRDefault="006479AA" w:rsidP="00157AFA">
                          <w:pPr>
                            <w:tabs>
                              <w:tab w:val="left" w:pos="348"/>
                            </w:tabs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  <w:t>+39 040 558 7300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14:paraId="42446CF3" w14:textId="77777777" w:rsidR="006479AA" w:rsidRDefault="006479AA" w:rsidP="006479AA">
                          <w:pPr>
                            <w:ind w:firstLin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6479AA" w14:paraId="1630BC66" w14:textId="77777777" w:rsidTr="00AC5C90">
                      <w:tc>
                        <w:tcPr>
                          <w:tcW w:w="3473" w:type="dxa"/>
                        </w:tcPr>
                        <w:p w14:paraId="6AE2D7CF" w14:textId="77777777" w:rsidR="006479AA" w:rsidRDefault="006479AA" w:rsidP="006479AA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P. I.V.A. IT 00211830328 - C.F. 80013890324</w:t>
                          </w:r>
                        </w:p>
                      </w:tc>
                      <w:tc>
                        <w:tcPr>
                          <w:tcW w:w="3473" w:type="dxa"/>
                        </w:tcPr>
                        <w:p w14:paraId="1B7E208E" w14:textId="681766A4" w:rsidR="006479AA" w:rsidRDefault="00157AFA" w:rsidP="00157AFA">
                          <w:pPr>
                            <w:tabs>
                              <w:tab w:val="left" w:pos="348"/>
                            </w:tabs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Fax. </w:t>
                          </w:r>
                          <w:r w:rsidR="006479A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+39 040 558 </w:t>
                          </w:r>
                          <w:r w:rsidR="001C7CED">
                            <w:rPr>
                              <w:rFonts w:cs="Arial"/>
                              <w:sz w:val="16"/>
                              <w:szCs w:val="16"/>
                            </w:rPr>
                            <w:t>3580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14:paraId="50B3A0E8" w14:textId="77777777" w:rsidR="006479AA" w:rsidRDefault="006479AA" w:rsidP="006479AA">
                          <w:pPr>
                            <w:ind w:firstLin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http://dia.units.it</w:t>
                          </w:r>
                        </w:p>
                      </w:tc>
                    </w:tr>
                  </w:tbl>
                  <w:p w14:paraId="51C0655A" w14:textId="77777777" w:rsidR="006479AA" w:rsidRPr="00766119" w:rsidRDefault="006479AA" w:rsidP="006479AA">
                    <w:pPr>
                      <w:ind w:firstLine="0"/>
                    </w:pPr>
                  </w:p>
                  <w:p w14:paraId="19895CEF" w14:textId="77777777" w:rsidR="00766119" w:rsidRPr="00766119" w:rsidRDefault="00766119" w:rsidP="00766119">
                    <w:pPr>
                      <w:ind w:firstLine="0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F5C01" w14:textId="77777777" w:rsidR="00D5325F" w:rsidRDefault="00D5325F" w:rsidP="0028421F">
      <w:r>
        <w:separator/>
      </w:r>
    </w:p>
  </w:footnote>
  <w:footnote w:type="continuationSeparator" w:id="0">
    <w:p w14:paraId="4C204FA8" w14:textId="77777777" w:rsidR="00D5325F" w:rsidRDefault="00D5325F" w:rsidP="00284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60BEE" w14:textId="77777777" w:rsidR="00C51239" w:rsidRDefault="00C512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40DF9" w14:textId="172ECEB4" w:rsidR="00E221B3" w:rsidRDefault="00C51239" w:rsidP="003E4293">
    <w:pPr>
      <w:pStyle w:val="Intestazione"/>
      <w:ind w:firstLine="0"/>
    </w:pPr>
    <w:r>
      <w:rPr>
        <w:noProof/>
      </w:rPr>
      <w:drawing>
        <wp:inline distT="0" distB="0" distL="0" distR="0" wp14:anchorId="0846C5DD" wp14:editId="51E979D1">
          <wp:extent cx="3728682" cy="57600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mpleto_103x16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8682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F0CA4" w14:textId="02CFF056" w:rsidR="00B91507" w:rsidRDefault="00B91507" w:rsidP="00C72AFE">
    <w:pPr>
      <w:pStyle w:val="Intestazione"/>
      <w:tabs>
        <w:tab w:val="clear" w:pos="9638"/>
      </w:tabs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2E7F"/>
    <w:multiLevelType w:val="hybridMultilevel"/>
    <w:tmpl w:val="F10023E4"/>
    <w:lvl w:ilvl="0" w:tplc="39D6297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CA12E2"/>
    <w:multiLevelType w:val="hybridMultilevel"/>
    <w:tmpl w:val="3B68712E"/>
    <w:lvl w:ilvl="0" w:tplc="39D6297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B119E2"/>
    <w:multiLevelType w:val="hybridMultilevel"/>
    <w:tmpl w:val="5C245AA0"/>
    <w:lvl w:ilvl="0" w:tplc="39D629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FC"/>
    <w:rsid w:val="000028D9"/>
    <w:rsid w:val="00024342"/>
    <w:rsid w:val="00025480"/>
    <w:rsid w:val="000372B9"/>
    <w:rsid w:val="00075964"/>
    <w:rsid w:val="000814F4"/>
    <w:rsid w:val="0008367B"/>
    <w:rsid w:val="00085727"/>
    <w:rsid w:val="00086E01"/>
    <w:rsid w:val="000D4983"/>
    <w:rsid w:val="000D4A57"/>
    <w:rsid w:val="000D58A5"/>
    <w:rsid w:val="000E1042"/>
    <w:rsid w:val="000E4094"/>
    <w:rsid w:val="001027AE"/>
    <w:rsid w:val="0011285E"/>
    <w:rsid w:val="00127195"/>
    <w:rsid w:val="00145C6F"/>
    <w:rsid w:val="001557CE"/>
    <w:rsid w:val="00157AFA"/>
    <w:rsid w:val="001602B8"/>
    <w:rsid w:val="00160D9D"/>
    <w:rsid w:val="00175DC4"/>
    <w:rsid w:val="00177A94"/>
    <w:rsid w:val="001932BB"/>
    <w:rsid w:val="001B02CA"/>
    <w:rsid w:val="001B0E4F"/>
    <w:rsid w:val="001B74C6"/>
    <w:rsid w:val="001C674C"/>
    <w:rsid w:val="001C7CED"/>
    <w:rsid w:val="001D717A"/>
    <w:rsid w:val="001E3356"/>
    <w:rsid w:val="00203B63"/>
    <w:rsid w:val="00204359"/>
    <w:rsid w:val="002060BA"/>
    <w:rsid w:val="00211FB1"/>
    <w:rsid w:val="00224DA2"/>
    <w:rsid w:val="00251331"/>
    <w:rsid w:val="0025290D"/>
    <w:rsid w:val="00261B20"/>
    <w:rsid w:val="0026608A"/>
    <w:rsid w:val="00273F54"/>
    <w:rsid w:val="0028421F"/>
    <w:rsid w:val="002843E3"/>
    <w:rsid w:val="00286F30"/>
    <w:rsid w:val="002945B5"/>
    <w:rsid w:val="002D329A"/>
    <w:rsid w:val="002D47BD"/>
    <w:rsid w:val="002D506F"/>
    <w:rsid w:val="002D7044"/>
    <w:rsid w:val="003055D7"/>
    <w:rsid w:val="003207E7"/>
    <w:rsid w:val="003218FD"/>
    <w:rsid w:val="00324921"/>
    <w:rsid w:val="00326A19"/>
    <w:rsid w:val="00340219"/>
    <w:rsid w:val="00345115"/>
    <w:rsid w:val="003524D1"/>
    <w:rsid w:val="00371A62"/>
    <w:rsid w:val="00382C95"/>
    <w:rsid w:val="003840C9"/>
    <w:rsid w:val="00384853"/>
    <w:rsid w:val="003930E7"/>
    <w:rsid w:val="00393302"/>
    <w:rsid w:val="003A10DD"/>
    <w:rsid w:val="003B55E2"/>
    <w:rsid w:val="003B7A1E"/>
    <w:rsid w:val="003D6DF0"/>
    <w:rsid w:val="003E3B41"/>
    <w:rsid w:val="003E4293"/>
    <w:rsid w:val="003E5033"/>
    <w:rsid w:val="003E540F"/>
    <w:rsid w:val="00414B5B"/>
    <w:rsid w:val="004237A0"/>
    <w:rsid w:val="0042421C"/>
    <w:rsid w:val="0043724B"/>
    <w:rsid w:val="004570A7"/>
    <w:rsid w:val="00474812"/>
    <w:rsid w:val="00475E16"/>
    <w:rsid w:val="004860C7"/>
    <w:rsid w:val="00490822"/>
    <w:rsid w:val="00491CCE"/>
    <w:rsid w:val="00493C5A"/>
    <w:rsid w:val="004B1C43"/>
    <w:rsid w:val="004E265D"/>
    <w:rsid w:val="004E4082"/>
    <w:rsid w:val="00516393"/>
    <w:rsid w:val="0052080B"/>
    <w:rsid w:val="005308BD"/>
    <w:rsid w:val="0054035B"/>
    <w:rsid w:val="0055149A"/>
    <w:rsid w:val="00560C0D"/>
    <w:rsid w:val="005643E8"/>
    <w:rsid w:val="005A6273"/>
    <w:rsid w:val="005C4792"/>
    <w:rsid w:val="005C6A32"/>
    <w:rsid w:val="005C6BD4"/>
    <w:rsid w:val="005D59B2"/>
    <w:rsid w:val="005E66E7"/>
    <w:rsid w:val="005E79DA"/>
    <w:rsid w:val="005F35A8"/>
    <w:rsid w:val="005F5A77"/>
    <w:rsid w:val="005F5CED"/>
    <w:rsid w:val="00600E90"/>
    <w:rsid w:val="00604EDC"/>
    <w:rsid w:val="00611F65"/>
    <w:rsid w:val="00615573"/>
    <w:rsid w:val="00622F9F"/>
    <w:rsid w:val="006276B5"/>
    <w:rsid w:val="00642C8B"/>
    <w:rsid w:val="00643FFF"/>
    <w:rsid w:val="006479AA"/>
    <w:rsid w:val="006558E4"/>
    <w:rsid w:val="006620F1"/>
    <w:rsid w:val="006764EB"/>
    <w:rsid w:val="00676EBE"/>
    <w:rsid w:val="006A2993"/>
    <w:rsid w:val="006B0999"/>
    <w:rsid w:val="006C371E"/>
    <w:rsid w:val="006D129F"/>
    <w:rsid w:val="006E0A4B"/>
    <w:rsid w:val="006E25BF"/>
    <w:rsid w:val="006E3BA1"/>
    <w:rsid w:val="006E5CB8"/>
    <w:rsid w:val="007077BB"/>
    <w:rsid w:val="00722CF1"/>
    <w:rsid w:val="00732021"/>
    <w:rsid w:val="00750743"/>
    <w:rsid w:val="00752189"/>
    <w:rsid w:val="00766119"/>
    <w:rsid w:val="0077430F"/>
    <w:rsid w:val="0077781D"/>
    <w:rsid w:val="00786325"/>
    <w:rsid w:val="00787275"/>
    <w:rsid w:val="00787890"/>
    <w:rsid w:val="007A3C43"/>
    <w:rsid w:val="007A47E3"/>
    <w:rsid w:val="007B3AD6"/>
    <w:rsid w:val="007B4534"/>
    <w:rsid w:val="007B6EFC"/>
    <w:rsid w:val="007C2665"/>
    <w:rsid w:val="007C42A3"/>
    <w:rsid w:val="007C4F34"/>
    <w:rsid w:val="007D1D75"/>
    <w:rsid w:val="007D57BA"/>
    <w:rsid w:val="007D5E34"/>
    <w:rsid w:val="007D61EE"/>
    <w:rsid w:val="00817822"/>
    <w:rsid w:val="00823044"/>
    <w:rsid w:val="008240F1"/>
    <w:rsid w:val="008472A2"/>
    <w:rsid w:val="00856D3E"/>
    <w:rsid w:val="00875FD1"/>
    <w:rsid w:val="00886FEC"/>
    <w:rsid w:val="008A6948"/>
    <w:rsid w:val="008D2312"/>
    <w:rsid w:val="008D3E22"/>
    <w:rsid w:val="008D6DF3"/>
    <w:rsid w:val="008D71AB"/>
    <w:rsid w:val="008E16B2"/>
    <w:rsid w:val="008E6655"/>
    <w:rsid w:val="008E7FF4"/>
    <w:rsid w:val="008F2C07"/>
    <w:rsid w:val="009044D4"/>
    <w:rsid w:val="00917174"/>
    <w:rsid w:val="0092023B"/>
    <w:rsid w:val="009266D7"/>
    <w:rsid w:val="009516A4"/>
    <w:rsid w:val="0096132E"/>
    <w:rsid w:val="00963F24"/>
    <w:rsid w:val="0097171B"/>
    <w:rsid w:val="009740BB"/>
    <w:rsid w:val="009A3184"/>
    <w:rsid w:val="009A4F78"/>
    <w:rsid w:val="009D5A28"/>
    <w:rsid w:val="00A033AC"/>
    <w:rsid w:val="00A06438"/>
    <w:rsid w:val="00A26A67"/>
    <w:rsid w:val="00A42DF3"/>
    <w:rsid w:val="00A4682B"/>
    <w:rsid w:val="00A523AA"/>
    <w:rsid w:val="00A83BEF"/>
    <w:rsid w:val="00A90465"/>
    <w:rsid w:val="00A945F8"/>
    <w:rsid w:val="00AA439A"/>
    <w:rsid w:val="00AB088F"/>
    <w:rsid w:val="00AB2832"/>
    <w:rsid w:val="00AC61E2"/>
    <w:rsid w:val="00AD2AAA"/>
    <w:rsid w:val="00B03888"/>
    <w:rsid w:val="00B14126"/>
    <w:rsid w:val="00B279FC"/>
    <w:rsid w:val="00B619A3"/>
    <w:rsid w:val="00B63AB3"/>
    <w:rsid w:val="00B70528"/>
    <w:rsid w:val="00B70623"/>
    <w:rsid w:val="00B91507"/>
    <w:rsid w:val="00BB466A"/>
    <w:rsid w:val="00BC3F73"/>
    <w:rsid w:val="00BD1538"/>
    <w:rsid w:val="00BE0AC5"/>
    <w:rsid w:val="00BE2DBE"/>
    <w:rsid w:val="00BF407D"/>
    <w:rsid w:val="00BF526E"/>
    <w:rsid w:val="00C05EED"/>
    <w:rsid w:val="00C14009"/>
    <w:rsid w:val="00C17B08"/>
    <w:rsid w:val="00C2253B"/>
    <w:rsid w:val="00C44601"/>
    <w:rsid w:val="00C45677"/>
    <w:rsid w:val="00C51239"/>
    <w:rsid w:val="00C52092"/>
    <w:rsid w:val="00C543E7"/>
    <w:rsid w:val="00C60AD3"/>
    <w:rsid w:val="00C612C2"/>
    <w:rsid w:val="00C62C31"/>
    <w:rsid w:val="00C65069"/>
    <w:rsid w:val="00C66D13"/>
    <w:rsid w:val="00C72AFE"/>
    <w:rsid w:val="00C81231"/>
    <w:rsid w:val="00C92D84"/>
    <w:rsid w:val="00C92E0F"/>
    <w:rsid w:val="00CA6CA1"/>
    <w:rsid w:val="00CB18C3"/>
    <w:rsid w:val="00CB4A36"/>
    <w:rsid w:val="00CC3C2E"/>
    <w:rsid w:val="00CD240B"/>
    <w:rsid w:val="00CF11AA"/>
    <w:rsid w:val="00D07BB8"/>
    <w:rsid w:val="00D112CD"/>
    <w:rsid w:val="00D1652B"/>
    <w:rsid w:val="00D204C1"/>
    <w:rsid w:val="00D30D3E"/>
    <w:rsid w:val="00D3332C"/>
    <w:rsid w:val="00D52454"/>
    <w:rsid w:val="00D5325F"/>
    <w:rsid w:val="00D62FAB"/>
    <w:rsid w:val="00D6566C"/>
    <w:rsid w:val="00D71788"/>
    <w:rsid w:val="00D72340"/>
    <w:rsid w:val="00D84936"/>
    <w:rsid w:val="00D939D4"/>
    <w:rsid w:val="00DA2333"/>
    <w:rsid w:val="00DA454E"/>
    <w:rsid w:val="00DA59EF"/>
    <w:rsid w:val="00DC400B"/>
    <w:rsid w:val="00DD0DE6"/>
    <w:rsid w:val="00DD194D"/>
    <w:rsid w:val="00DD2096"/>
    <w:rsid w:val="00DD4976"/>
    <w:rsid w:val="00E221B3"/>
    <w:rsid w:val="00E2491B"/>
    <w:rsid w:val="00E27BCF"/>
    <w:rsid w:val="00E32191"/>
    <w:rsid w:val="00E47BC2"/>
    <w:rsid w:val="00E510F3"/>
    <w:rsid w:val="00E523AE"/>
    <w:rsid w:val="00E57F66"/>
    <w:rsid w:val="00E617BC"/>
    <w:rsid w:val="00E70629"/>
    <w:rsid w:val="00E70DD8"/>
    <w:rsid w:val="00E7183C"/>
    <w:rsid w:val="00E7495E"/>
    <w:rsid w:val="00E82EFD"/>
    <w:rsid w:val="00E869E9"/>
    <w:rsid w:val="00E9020C"/>
    <w:rsid w:val="00E946C5"/>
    <w:rsid w:val="00EA20CA"/>
    <w:rsid w:val="00EA4654"/>
    <w:rsid w:val="00EA4D76"/>
    <w:rsid w:val="00EB09B9"/>
    <w:rsid w:val="00EB3C8F"/>
    <w:rsid w:val="00ED69E9"/>
    <w:rsid w:val="00EE46BE"/>
    <w:rsid w:val="00EF4BC1"/>
    <w:rsid w:val="00F15285"/>
    <w:rsid w:val="00F36F96"/>
    <w:rsid w:val="00F44CEB"/>
    <w:rsid w:val="00F54440"/>
    <w:rsid w:val="00FA09B3"/>
    <w:rsid w:val="00FA4CE5"/>
    <w:rsid w:val="00FB78F6"/>
    <w:rsid w:val="00FC2A07"/>
    <w:rsid w:val="00FC5C4B"/>
    <w:rsid w:val="00FD2007"/>
    <w:rsid w:val="00FD725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1DC5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4983"/>
    <w:pPr>
      <w:ind w:firstLine="284"/>
      <w:jc w:val="both"/>
    </w:pPr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1A6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71A62"/>
    <w:rPr>
      <w:rFonts w:ascii="Cambria" w:eastAsia="Times New Roman" w:hAnsi="Cambria" w:cs="Times New Roman"/>
      <w:b/>
      <w:bCs/>
      <w:color w:val="365F91"/>
      <w:sz w:val="28"/>
      <w:szCs w:val="28"/>
      <w:lang w:val="en-US" w:eastAsia="ja-JP"/>
    </w:rPr>
  </w:style>
  <w:style w:type="paragraph" w:styleId="Testofumetto">
    <w:name w:val="Balloon Text"/>
    <w:basedOn w:val="Normale"/>
    <w:link w:val="TestofumettoCarattere"/>
    <w:rsid w:val="00371A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71A62"/>
    <w:rPr>
      <w:rFonts w:ascii="Tahoma" w:hAnsi="Tahoma" w:cs="Tahoma"/>
      <w:sz w:val="16"/>
      <w:szCs w:val="16"/>
    </w:rPr>
  </w:style>
  <w:style w:type="paragraph" w:customStyle="1" w:styleId="Data1">
    <w:name w:val="Data1"/>
    <w:basedOn w:val="Intestazione"/>
    <w:qFormat/>
    <w:rsid w:val="001B02CA"/>
    <w:pPr>
      <w:ind w:left="7371" w:firstLine="0"/>
    </w:pPr>
  </w:style>
  <w:style w:type="paragraph" w:styleId="Intestazione">
    <w:name w:val="header"/>
    <w:basedOn w:val="Normale"/>
    <w:link w:val="IntestazioneCarattere"/>
    <w:rsid w:val="002842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8421F"/>
    <w:rPr>
      <w:rFonts w:ascii="Arial" w:hAnsi="Arial"/>
      <w:sz w:val="24"/>
      <w:szCs w:val="24"/>
    </w:rPr>
  </w:style>
  <w:style w:type="paragraph" w:styleId="Pidipagina">
    <w:name w:val="footer"/>
    <w:basedOn w:val="Normale"/>
    <w:link w:val="PidipaginaCarattere"/>
    <w:rsid w:val="002842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8421F"/>
    <w:rPr>
      <w:rFonts w:ascii="Arial" w:hAnsi="Arial"/>
      <w:sz w:val="24"/>
      <w:szCs w:val="24"/>
    </w:rPr>
  </w:style>
  <w:style w:type="table" w:styleId="Grigliatabella">
    <w:name w:val="Table Grid"/>
    <w:basedOn w:val="Tabellanormale"/>
    <w:rsid w:val="006C3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nominazioneStruttura">
    <w:name w:val="Denominazione Struttura"/>
    <w:basedOn w:val="Normale"/>
    <w:qFormat/>
    <w:rsid w:val="006764EB"/>
    <w:pPr>
      <w:tabs>
        <w:tab w:val="left" w:pos="1276"/>
      </w:tabs>
      <w:ind w:firstLine="0"/>
    </w:pPr>
  </w:style>
  <w:style w:type="paragraph" w:customStyle="1" w:styleId="Destinatario">
    <w:name w:val="Destinatario"/>
    <w:basedOn w:val="Normale"/>
    <w:qFormat/>
    <w:rsid w:val="00622F9F"/>
    <w:pPr>
      <w:ind w:left="176" w:hanging="284"/>
    </w:pPr>
    <w:rPr>
      <w:szCs w:val="22"/>
    </w:rPr>
  </w:style>
  <w:style w:type="paragraph" w:customStyle="1" w:styleId="Oggetto">
    <w:name w:val="Oggetto"/>
    <w:basedOn w:val="Normale"/>
    <w:qFormat/>
    <w:rsid w:val="00BE0AC5"/>
    <w:pPr>
      <w:ind w:left="1134" w:hanging="1134"/>
    </w:pPr>
    <w:rPr>
      <w:szCs w:val="22"/>
    </w:rPr>
  </w:style>
  <w:style w:type="paragraph" w:customStyle="1" w:styleId="Firma1">
    <w:name w:val="Firma1"/>
    <w:basedOn w:val="Normale"/>
    <w:qFormat/>
    <w:rsid w:val="005F35A8"/>
    <w:pPr>
      <w:tabs>
        <w:tab w:val="center" w:pos="6804"/>
      </w:tabs>
      <w:spacing w:line="360" w:lineRule="auto"/>
      <w:ind w:firstLine="0"/>
    </w:pPr>
    <w:rPr>
      <w:szCs w:val="22"/>
    </w:rPr>
  </w:style>
  <w:style w:type="paragraph" w:customStyle="1" w:styleId="ProtTitolo">
    <w:name w:val="Prot_Titolo"/>
    <w:basedOn w:val="Normale"/>
    <w:qFormat/>
    <w:rsid w:val="001B02CA"/>
    <w:pPr>
      <w:ind w:firstLine="0"/>
    </w:pPr>
    <w:rPr>
      <w:sz w:val="20"/>
    </w:rPr>
  </w:style>
  <w:style w:type="character" w:styleId="Collegamentoipertestuale">
    <w:name w:val="Hyperlink"/>
    <w:basedOn w:val="Carpredefinitoparagrafo"/>
    <w:rsid w:val="007A3C4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FB78F6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Collegamentovisitato">
    <w:name w:val="FollowedHyperlink"/>
    <w:basedOn w:val="Carpredefinitoparagrafo"/>
    <w:rsid w:val="00C05EED"/>
    <w:rPr>
      <w:color w:val="800080" w:themeColor="followedHyperlink"/>
      <w:u w:val="single"/>
    </w:rPr>
  </w:style>
  <w:style w:type="paragraph" w:customStyle="1" w:styleId="Default">
    <w:name w:val="Default"/>
    <w:rsid w:val="00DA2333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5F5A77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C62C31"/>
    <w:rPr>
      <w:i/>
      <w:iCs/>
    </w:rPr>
  </w:style>
  <w:style w:type="paragraph" w:styleId="Testonotadichiusura">
    <w:name w:val="endnote text"/>
    <w:basedOn w:val="Normale"/>
    <w:link w:val="TestonotadichiusuraCarattere"/>
    <w:semiHidden/>
    <w:unhideWhenUsed/>
    <w:rsid w:val="00C62C3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C62C31"/>
    <w:rPr>
      <w:rFonts w:ascii="Arial" w:hAnsi="Arial"/>
    </w:rPr>
  </w:style>
  <w:style w:type="character" w:styleId="Rimandonotadichiusura">
    <w:name w:val="endnote reference"/>
    <w:basedOn w:val="Carpredefinitoparagrafo"/>
    <w:semiHidden/>
    <w:unhideWhenUsed/>
    <w:rsid w:val="00C62C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traduzione/inglese-italiano/reliev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ia.units.it/sites/dia.units.it/files/modulistica%20adesione%20polizza%20Infortuni%202023.zi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DIA\Logo\CartaIntestata\DIA_Intestata\DIA_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605C3-C68D-4EB2-BCA9-15F86706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DIA_Intestata.dotx</Template>
  <TotalTime>254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FILIPPI FRANCESCO</dc:creator>
  <cp:lastModifiedBy>BELLINI DANIELE</cp:lastModifiedBy>
  <cp:revision>17</cp:revision>
  <cp:lastPrinted>2021-05-28T16:35:00Z</cp:lastPrinted>
  <dcterms:created xsi:type="dcterms:W3CDTF">2023-03-09T09:02:00Z</dcterms:created>
  <dcterms:modified xsi:type="dcterms:W3CDTF">2023-04-03T07:47:00Z</dcterms:modified>
</cp:coreProperties>
</file>