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B343" w14:textId="77777777" w:rsidR="0097171B" w:rsidRPr="00657CAD" w:rsidRDefault="0097171B" w:rsidP="00414B5B">
      <w:pPr>
        <w:spacing w:line="360" w:lineRule="auto"/>
        <w:ind w:firstLine="0"/>
        <w:jc w:val="left"/>
        <w:rPr>
          <w:rFonts w:ascii="Founders Grotesk" w:hAnsi="Founders Grotesk"/>
          <w:sz w:val="32"/>
          <w:szCs w:val="32"/>
        </w:rPr>
      </w:pPr>
    </w:p>
    <w:p w14:paraId="203DA1F8" w14:textId="77777777" w:rsidR="00C2051A" w:rsidRPr="00657CAD" w:rsidRDefault="00C2051A" w:rsidP="00C2051A">
      <w:pPr>
        <w:pStyle w:val="Oggetto"/>
        <w:spacing w:line="360" w:lineRule="auto"/>
        <w:ind w:left="0" w:firstLine="0"/>
        <w:jc w:val="center"/>
        <w:rPr>
          <w:rFonts w:cs="Arial"/>
          <w:b/>
          <w:sz w:val="32"/>
          <w:szCs w:val="32"/>
        </w:rPr>
      </w:pPr>
    </w:p>
    <w:p w14:paraId="55482270" w14:textId="2F0F430C" w:rsidR="00C2051A" w:rsidRPr="00657CAD" w:rsidRDefault="00C2051A" w:rsidP="00C2051A">
      <w:pPr>
        <w:pStyle w:val="Oggetto"/>
        <w:spacing w:line="360" w:lineRule="auto"/>
        <w:ind w:left="0" w:firstLine="0"/>
        <w:jc w:val="center"/>
        <w:rPr>
          <w:rFonts w:cs="Arial"/>
          <w:b/>
          <w:sz w:val="32"/>
          <w:szCs w:val="32"/>
        </w:rPr>
      </w:pPr>
      <w:r w:rsidRPr="00657CAD">
        <w:rPr>
          <w:rFonts w:cs="Arial"/>
          <w:b/>
          <w:sz w:val="32"/>
          <w:szCs w:val="32"/>
        </w:rPr>
        <w:t>SEMINARIO</w:t>
      </w:r>
    </w:p>
    <w:p w14:paraId="5F138592" w14:textId="16A76DAD" w:rsidR="00C2051A" w:rsidRPr="00657CAD" w:rsidRDefault="00657CAD" w:rsidP="004528B7">
      <w:pPr>
        <w:pStyle w:val="Oggetto"/>
        <w:spacing w:line="360" w:lineRule="auto"/>
        <w:ind w:left="0" w:firstLine="0"/>
        <w:jc w:val="center"/>
        <w:rPr>
          <w:rFonts w:cs="Arial"/>
          <w:b/>
          <w:sz w:val="32"/>
          <w:szCs w:val="32"/>
        </w:rPr>
      </w:pPr>
      <w:r w:rsidRPr="00657CAD">
        <w:rPr>
          <w:rFonts w:cs="Arial"/>
          <w:b/>
          <w:sz w:val="32"/>
          <w:szCs w:val="32"/>
        </w:rPr>
        <w:t>p</w:t>
      </w:r>
      <w:r w:rsidR="004F56B8">
        <w:rPr>
          <w:rFonts w:cs="Arial"/>
          <w:b/>
          <w:sz w:val="32"/>
          <w:szCs w:val="32"/>
        </w:rPr>
        <w:t xml:space="preserve">er </w:t>
      </w:r>
      <w:r w:rsidR="00C2051A" w:rsidRPr="00657CAD">
        <w:rPr>
          <w:rFonts w:cs="Arial"/>
          <w:b/>
          <w:sz w:val="32"/>
          <w:szCs w:val="32"/>
        </w:rPr>
        <w:t>gli studenti delle lauree triennali e magistrali di ingegneria</w:t>
      </w:r>
    </w:p>
    <w:p w14:paraId="0AF82462" w14:textId="77777777" w:rsidR="00C2051A" w:rsidRPr="00657CAD" w:rsidRDefault="00C2051A" w:rsidP="00C2051A">
      <w:pPr>
        <w:pStyle w:val="Oggetto"/>
        <w:spacing w:line="360" w:lineRule="auto"/>
        <w:ind w:left="0" w:firstLine="0"/>
        <w:jc w:val="center"/>
        <w:rPr>
          <w:rFonts w:cs="Arial"/>
          <w:b/>
          <w:sz w:val="32"/>
          <w:szCs w:val="32"/>
        </w:rPr>
      </w:pPr>
    </w:p>
    <w:p w14:paraId="274C18AB" w14:textId="7DB1218D" w:rsidR="004528B7" w:rsidRPr="00657CAD" w:rsidRDefault="004528B7" w:rsidP="00C2051A">
      <w:pPr>
        <w:pStyle w:val="Oggetto"/>
        <w:spacing w:line="360" w:lineRule="auto"/>
        <w:ind w:left="0" w:firstLine="0"/>
        <w:jc w:val="center"/>
        <w:rPr>
          <w:rFonts w:cs="Arial"/>
          <w:b/>
          <w:sz w:val="32"/>
          <w:szCs w:val="32"/>
        </w:rPr>
      </w:pPr>
    </w:p>
    <w:p w14:paraId="0C97B68C" w14:textId="436740C9" w:rsidR="004528B7" w:rsidRPr="00657CAD" w:rsidRDefault="00C2051A" w:rsidP="00657CAD">
      <w:pPr>
        <w:pStyle w:val="Oggetto"/>
        <w:spacing w:line="360" w:lineRule="auto"/>
        <w:ind w:left="0" w:firstLine="0"/>
        <w:jc w:val="center"/>
        <w:rPr>
          <w:rFonts w:cs="Arial"/>
          <w:b/>
          <w:sz w:val="48"/>
          <w:szCs w:val="48"/>
        </w:rPr>
      </w:pPr>
      <w:r w:rsidRPr="00657CAD">
        <w:rPr>
          <w:rFonts w:cs="Arial"/>
          <w:b/>
          <w:sz w:val="48"/>
          <w:szCs w:val="48"/>
        </w:rPr>
        <w:t>Introduzione a Matlab</w:t>
      </w:r>
    </w:p>
    <w:p w14:paraId="637F5891" w14:textId="1C2E9A29" w:rsidR="00C2051A" w:rsidRPr="00657CAD" w:rsidRDefault="00C2051A" w:rsidP="00C2051A">
      <w:pPr>
        <w:pStyle w:val="Oggetto"/>
        <w:spacing w:line="360" w:lineRule="auto"/>
        <w:ind w:left="0" w:firstLine="0"/>
        <w:jc w:val="center"/>
        <w:rPr>
          <w:rFonts w:cs="Arial"/>
          <w:b/>
          <w:i/>
          <w:sz w:val="32"/>
          <w:szCs w:val="32"/>
        </w:rPr>
      </w:pPr>
      <w:r w:rsidRPr="00657CAD">
        <w:rPr>
          <w:rFonts w:cs="Arial"/>
          <w:b/>
          <w:i/>
          <w:sz w:val="32"/>
          <w:szCs w:val="32"/>
        </w:rPr>
        <w:t>Dott. Riccardo Zamolo</w:t>
      </w:r>
    </w:p>
    <w:p w14:paraId="778BFCBF" w14:textId="0F61101E" w:rsidR="00C2051A" w:rsidRPr="00657CAD" w:rsidRDefault="00657CAD" w:rsidP="00C2051A">
      <w:pPr>
        <w:pStyle w:val="Oggetto"/>
        <w:spacing w:line="360" w:lineRule="auto"/>
        <w:ind w:left="0" w:firstLine="0"/>
        <w:jc w:val="center"/>
        <w:rPr>
          <w:rFonts w:cs="Arial"/>
          <w:b/>
          <w:i/>
          <w:sz w:val="32"/>
          <w:szCs w:val="32"/>
        </w:rPr>
      </w:pPr>
      <w:bookmarkStart w:id="0" w:name="_GoBack"/>
      <w:r w:rsidRPr="00657CAD">
        <w:rPr>
          <w:rFonts w:cs="Arial"/>
          <w:b/>
          <w:i/>
          <w:noProof/>
          <w:sz w:val="32"/>
          <w:szCs w:val="32"/>
        </w:rPr>
        <w:drawing>
          <wp:inline distT="0" distB="0" distL="0" distR="0" wp14:anchorId="19B405F9" wp14:editId="2A55E857">
            <wp:extent cx="3800475" cy="2248876"/>
            <wp:effectExtent l="0" t="0" r="0" b="0"/>
            <wp:docPr id="1" name="Immagine 1" descr="C:\Users\Sergio Carrato\Desktop\0_JdqQ4TtWsCTBT2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 Carrato\Desktop\0_JdqQ4TtWsCTBT2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239" cy="22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6C1FF9" w14:textId="77777777" w:rsidR="00C2051A" w:rsidRPr="00657CAD" w:rsidRDefault="00C2051A" w:rsidP="00C2051A">
      <w:pPr>
        <w:pStyle w:val="Oggetto"/>
        <w:spacing w:line="360" w:lineRule="auto"/>
        <w:ind w:left="0" w:firstLine="0"/>
        <w:jc w:val="center"/>
        <w:rPr>
          <w:rFonts w:cs="Arial"/>
          <w:b/>
          <w:i/>
          <w:sz w:val="32"/>
          <w:szCs w:val="32"/>
        </w:rPr>
      </w:pPr>
    </w:p>
    <w:p w14:paraId="0ECE520E" w14:textId="40194B09" w:rsidR="00C2051A" w:rsidRPr="00657CAD" w:rsidRDefault="00657CAD" w:rsidP="00C2051A">
      <w:pPr>
        <w:pStyle w:val="Oggetto"/>
        <w:spacing w:line="360" w:lineRule="auto"/>
        <w:ind w:left="0"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</w:t>
      </w:r>
      <w:r w:rsidR="00C2051A" w:rsidRPr="00657CAD">
        <w:rPr>
          <w:rFonts w:cs="Arial"/>
          <w:b/>
          <w:sz w:val="32"/>
          <w:szCs w:val="32"/>
        </w:rPr>
        <w:t>ercoledi’ 5 dicembre, ore 17:15- 19:00, aula H ed. C1</w:t>
      </w:r>
    </w:p>
    <w:p w14:paraId="05EBEF49" w14:textId="7F0F38F6" w:rsidR="00C2051A" w:rsidRPr="00657CAD" w:rsidRDefault="00657CAD" w:rsidP="00C2051A">
      <w:pPr>
        <w:pStyle w:val="Oggetto"/>
        <w:spacing w:line="360" w:lineRule="auto"/>
        <w:ind w:left="0"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</w:t>
      </w:r>
      <w:r w:rsidR="00C2051A" w:rsidRPr="00657CAD">
        <w:rPr>
          <w:rFonts w:cs="Arial"/>
          <w:b/>
          <w:sz w:val="32"/>
          <w:szCs w:val="32"/>
        </w:rPr>
        <w:t>ercoledi’ 12 dicembre, ore 17:15-19:00, aula H ed. C1</w:t>
      </w:r>
    </w:p>
    <w:p w14:paraId="44A6D48C" w14:textId="77777777" w:rsidR="00C2051A" w:rsidRDefault="00C2051A" w:rsidP="00C2051A">
      <w:pPr>
        <w:pStyle w:val="Oggetto"/>
        <w:spacing w:line="360" w:lineRule="auto"/>
        <w:ind w:left="0" w:firstLine="0"/>
        <w:jc w:val="left"/>
        <w:rPr>
          <w:rFonts w:cs="Arial"/>
          <w:b/>
          <w:sz w:val="24"/>
          <w:szCs w:val="24"/>
        </w:rPr>
      </w:pPr>
    </w:p>
    <w:p w14:paraId="4F34DEC4" w14:textId="77777777" w:rsidR="00C2051A" w:rsidRPr="00C2051A" w:rsidRDefault="00C2051A" w:rsidP="00C2051A">
      <w:pPr>
        <w:pStyle w:val="Oggetto"/>
        <w:spacing w:line="360" w:lineRule="auto"/>
        <w:ind w:left="0" w:firstLine="0"/>
        <w:jc w:val="left"/>
        <w:rPr>
          <w:rFonts w:cs="Arial"/>
          <w:b/>
          <w:sz w:val="24"/>
          <w:szCs w:val="24"/>
        </w:rPr>
      </w:pPr>
    </w:p>
    <w:p w14:paraId="5FAD43A0" w14:textId="77777777" w:rsidR="00D31ABF" w:rsidRDefault="00D31ABF" w:rsidP="00D31ABF">
      <w:pPr>
        <w:pStyle w:val="Firma1"/>
        <w:jc w:val="center"/>
        <w:rPr>
          <w:rFonts w:ascii="Founders Grotesk" w:hAnsi="Founders Grotesk"/>
        </w:rPr>
      </w:pPr>
      <w:r>
        <w:rPr>
          <w:rFonts w:ascii="Founders Grotesk" w:hAnsi="Founders Grotesk"/>
        </w:rPr>
        <w:t>Per informazioni: prof. Sergio Carrato (carrato@units.it)</w:t>
      </w:r>
    </w:p>
    <w:p w14:paraId="6CAF2CBC" w14:textId="77777777" w:rsidR="004F56B8" w:rsidRPr="00C05EED" w:rsidRDefault="004F56B8" w:rsidP="00414B5B">
      <w:pPr>
        <w:pStyle w:val="Firma1"/>
        <w:jc w:val="left"/>
        <w:rPr>
          <w:rFonts w:ascii="Founders Grotesk" w:hAnsi="Founders Grotesk"/>
        </w:rPr>
      </w:pPr>
    </w:p>
    <w:sectPr w:rsidR="004F56B8" w:rsidRPr="00C05EED" w:rsidSect="00E74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13" w:right="1134" w:bottom="1701" w:left="1701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B202" w14:textId="77777777" w:rsidR="0084240C" w:rsidRDefault="0084240C" w:rsidP="0028421F">
      <w:r>
        <w:separator/>
      </w:r>
    </w:p>
  </w:endnote>
  <w:endnote w:type="continuationSeparator" w:id="0">
    <w:p w14:paraId="3892C43D" w14:textId="77777777" w:rsidR="0084240C" w:rsidRDefault="0084240C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5F6B" w14:textId="77777777" w:rsidR="006C6435" w:rsidRDefault="006C6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ADE7" w14:textId="77777777" w:rsidR="0084240C" w:rsidRDefault="0084240C" w:rsidP="0028421F">
      <w:r>
        <w:separator/>
      </w:r>
    </w:p>
  </w:footnote>
  <w:footnote w:type="continuationSeparator" w:id="0">
    <w:p w14:paraId="7D7FE58C" w14:textId="77777777" w:rsidR="0084240C" w:rsidRDefault="0084240C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5AA1" w14:textId="77777777" w:rsidR="006C6435" w:rsidRDefault="006C64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424C15E9" w:rsidR="00E221B3" w:rsidRDefault="005F5CED" w:rsidP="003E4293">
    <w:pPr>
      <w:pStyle w:val="Intestazione"/>
      <w:ind w:firstLine="0"/>
    </w:pPr>
    <w:r>
      <w:rPr>
        <w:noProof/>
      </w:rPr>
      <w:drawing>
        <wp:inline distT="0" distB="0" distL="0" distR="0" wp14:anchorId="0A2FD1E3" wp14:editId="1954046A">
          <wp:extent cx="5664200" cy="575173"/>
          <wp:effectExtent l="0" t="0" r="0" b="9525"/>
          <wp:docPr id="5" name="Immagine 5" descr="logo_dia_u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ia_u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189" cy="57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D47BD"/>
    <w:rsid w:val="002D506F"/>
    <w:rsid w:val="003207E7"/>
    <w:rsid w:val="00324921"/>
    <w:rsid w:val="00326A19"/>
    <w:rsid w:val="00340219"/>
    <w:rsid w:val="003524D1"/>
    <w:rsid w:val="00371A62"/>
    <w:rsid w:val="00382C95"/>
    <w:rsid w:val="003840C9"/>
    <w:rsid w:val="003930E7"/>
    <w:rsid w:val="00393302"/>
    <w:rsid w:val="003A10DD"/>
    <w:rsid w:val="003B7A1E"/>
    <w:rsid w:val="003D6DF0"/>
    <w:rsid w:val="003D7ADD"/>
    <w:rsid w:val="003E3B41"/>
    <w:rsid w:val="003E4293"/>
    <w:rsid w:val="003E5033"/>
    <w:rsid w:val="003E540F"/>
    <w:rsid w:val="00414B5B"/>
    <w:rsid w:val="004237A0"/>
    <w:rsid w:val="0042421C"/>
    <w:rsid w:val="0043724B"/>
    <w:rsid w:val="004528B7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4F56B8"/>
    <w:rsid w:val="00516393"/>
    <w:rsid w:val="0052080B"/>
    <w:rsid w:val="005308BD"/>
    <w:rsid w:val="0054035B"/>
    <w:rsid w:val="0055149A"/>
    <w:rsid w:val="00560C0D"/>
    <w:rsid w:val="005643E8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42C8B"/>
    <w:rsid w:val="00643FFF"/>
    <w:rsid w:val="006479AA"/>
    <w:rsid w:val="006558E4"/>
    <w:rsid w:val="00657CAD"/>
    <w:rsid w:val="006620F1"/>
    <w:rsid w:val="006764EB"/>
    <w:rsid w:val="00676EBE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240C"/>
    <w:rsid w:val="008472A2"/>
    <w:rsid w:val="00856D3E"/>
    <w:rsid w:val="00886FEC"/>
    <w:rsid w:val="008A6948"/>
    <w:rsid w:val="008D2312"/>
    <w:rsid w:val="008D71AB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D5A28"/>
    <w:rsid w:val="00A033AC"/>
    <w:rsid w:val="00A26A67"/>
    <w:rsid w:val="00A42DF3"/>
    <w:rsid w:val="00A4682B"/>
    <w:rsid w:val="00A47DE2"/>
    <w:rsid w:val="00A822DC"/>
    <w:rsid w:val="00A83BEF"/>
    <w:rsid w:val="00A90465"/>
    <w:rsid w:val="00A945F8"/>
    <w:rsid w:val="00AB088F"/>
    <w:rsid w:val="00AB2832"/>
    <w:rsid w:val="00AB52FB"/>
    <w:rsid w:val="00AC61E2"/>
    <w:rsid w:val="00AD2AAA"/>
    <w:rsid w:val="00B03888"/>
    <w:rsid w:val="00B14126"/>
    <w:rsid w:val="00B619A3"/>
    <w:rsid w:val="00B63AB3"/>
    <w:rsid w:val="00B70528"/>
    <w:rsid w:val="00B70623"/>
    <w:rsid w:val="00B91507"/>
    <w:rsid w:val="00BB466A"/>
    <w:rsid w:val="00BC3F73"/>
    <w:rsid w:val="00BD1538"/>
    <w:rsid w:val="00BE0AC5"/>
    <w:rsid w:val="00BF407D"/>
    <w:rsid w:val="00BF7EA2"/>
    <w:rsid w:val="00C05EED"/>
    <w:rsid w:val="00C14009"/>
    <w:rsid w:val="00C2051A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F11AA"/>
    <w:rsid w:val="00D07BB8"/>
    <w:rsid w:val="00D112CD"/>
    <w:rsid w:val="00D1652B"/>
    <w:rsid w:val="00D204C1"/>
    <w:rsid w:val="00D3076C"/>
    <w:rsid w:val="00D30D3E"/>
    <w:rsid w:val="00D31ABF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15285"/>
    <w:rsid w:val="00F36F96"/>
    <w:rsid w:val="00F44CEB"/>
    <w:rsid w:val="00F54440"/>
    <w:rsid w:val="00FA09B3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1DC5C5"/>
  <w15:docId w15:val="{D3182388-CF32-4027-B517-8574B74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60A6-2A99-450C-9EDE-868DE4B1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2</cp:revision>
  <cp:lastPrinted>2018-02-02T10:53:00Z</cp:lastPrinted>
  <dcterms:created xsi:type="dcterms:W3CDTF">2018-11-14T09:06:00Z</dcterms:created>
  <dcterms:modified xsi:type="dcterms:W3CDTF">2018-11-14T09:06:00Z</dcterms:modified>
</cp:coreProperties>
</file>